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C3" w:rsidRDefault="00EA77C3" w:rsidP="009262BA">
      <w:pPr>
        <w:spacing w:after="0" w:line="240" w:lineRule="auto"/>
        <w:rPr>
          <w:rFonts w:ascii="Times New Roman" w:hAnsi="Times New Roman"/>
          <w:b/>
          <w:sz w:val="24"/>
        </w:rPr>
      </w:pPr>
      <w:r w:rsidRPr="009262BA">
        <w:rPr>
          <w:rFonts w:ascii="Times New Roman" w:hAnsi="Times New Roman"/>
          <w:sz w:val="36"/>
        </w:rPr>
        <w:t xml:space="preserve">                                   </w:t>
      </w:r>
    </w:p>
    <w:p w:rsidR="005F165C" w:rsidRPr="007548F7" w:rsidRDefault="006749F7" w:rsidP="006749F7">
      <w:pPr>
        <w:spacing w:after="120" w:line="240" w:lineRule="auto"/>
        <w:ind w:firstLine="630"/>
        <w:rPr>
          <w:rFonts w:ascii="Times New Roman" w:hAnsi="Times New Roman"/>
          <w:b/>
          <w:sz w:val="24"/>
          <w:u w:val="single"/>
        </w:rPr>
      </w:pPr>
      <w:r w:rsidRPr="007548F7">
        <w:rPr>
          <w:rFonts w:ascii="Times New Roman" w:hAnsi="Times New Roman"/>
          <w:b/>
          <w:sz w:val="24"/>
          <w:u w:val="single"/>
        </w:rPr>
        <w:t>MEMBERSHIP TYPES</w:t>
      </w:r>
    </w:p>
    <w:p w:rsidR="005F165C" w:rsidRPr="005F165C" w:rsidRDefault="005F165C" w:rsidP="006749F7">
      <w:pPr>
        <w:spacing w:after="120"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Agency Membership </w:t>
      </w:r>
      <w:r>
        <w:rPr>
          <w:rFonts w:ascii="Times New Roman" w:hAnsi="Times New Roman"/>
          <w:sz w:val="24"/>
        </w:rPr>
        <w:t xml:space="preserve">is available to any North Carolina municipality, county or agency that has </w:t>
      </w:r>
      <w:r w:rsidR="002B506C">
        <w:rPr>
          <w:rFonts w:ascii="Times New Roman" w:hAnsi="Times New Roman"/>
          <w:sz w:val="24"/>
        </w:rPr>
        <w:t>adopted, enforces</w:t>
      </w:r>
      <w:r>
        <w:rPr>
          <w:rFonts w:ascii="Times New Roman" w:hAnsi="Times New Roman"/>
          <w:sz w:val="24"/>
        </w:rPr>
        <w:t xml:space="preserve"> or is considering adopting a minimum housing, public nuisance or junk vehicle ordinance. </w:t>
      </w:r>
    </w:p>
    <w:p w:rsidR="00EA77C3" w:rsidRPr="003B39EF" w:rsidRDefault="003B39EF" w:rsidP="00672497">
      <w:pPr>
        <w:ind w:left="630" w:right="45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Associate Membership </w:t>
      </w:r>
      <w:r w:rsidRPr="003B39EF">
        <w:rPr>
          <w:rFonts w:ascii="Times New Roman" w:hAnsi="Times New Roman"/>
          <w:sz w:val="24"/>
        </w:rPr>
        <w:t xml:space="preserve">is available to any individual </w:t>
      </w:r>
      <w:r w:rsidR="00672497">
        <w:rPr>
          <w:rFonts w:ascii="Times New Roman" w:hAnsi="Times New Roman"/>
          <w:sz w:val="24"/>
        </w:rPr>
        <w:t xml:space="preserve">with </w:t>
      </w:r>
      <w:r w:rsidRPr="003B39EF">
        <w:rPr>
          <w:rFonts w:ascii="Times New Roman" w:hAnsi="Times New Roman"/>
          <w:sz w:val="24"/>
        </w:rPr>
        <w:t>an interest in the enforcement or administration of minimum housing codes</w:t>
      </w:r>
      <w:r w:rsidR="00672497">
        <w:rPr>
          <w:rFonts w:ascii="Times New Roman" w:hAnsi="Times New Roman"/>
          <w:sz w:val="24"/>
        </w:rPr>
        <w:t>,</w:t>
      </w:r>
      <w:r w:rsidRPr="003B39EF">
        <w:rPr>
          <w:rFonts w:ascii="Times New Roman" w:hAnsi="Times New Roman"/>
          <w:sz w:val="24"/>
        </w:rPr>
        <w:t xml:space="preserve"> ordinances or related codes, i.e. housing </w:t>
      </w:r>
      <w:r w:rsidR="003806A5">
        <w:rPr>
          <w:rFonts w:ascii="Times New Roman" w:hAnsi="Times New Roman"/>
          <w:sz w:val="24"/>
        </w:rPr>
        <w:t>appeal board members, attorneys.</w:t>
      </w:r>
    </w:p>
    <w:p w:rsidR="006749F7" w:rsidRDefault="006749F7" w:rsidP="006749F7">
      <w:pPr>
        <w:spacing w:after="120" w:line="240" w:lineRule="auto"/>
        <w:ind w:left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MEMBERSHIP DUES</w:t>
      </w:r>
    </w:p>
    <w:p w:rsidR="005F40CE" w:rsidRDefault="005F40CE" w:rsidP="00D877CB">
      <w:pPr>
        <w:spacing w:after="0" w:line="240" w:lineRule="auto"/>
        <w:ind w:left="720" w:right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Agency </w:t>
      </w:r>
      <w:r w:rsidR="003B39EF">
        <w:rPr>
          <w:rFonts w:ascii="Times New Roman" w:hAnsi="Times New Roman"/>
          <w:b/>
          <w:sz w:val="24"/>
        </w:rPr>
        <w:t xml:space="preserve">Membership Dues </w:t>
      </w:r>
      <w:r w:rsidR="003B39EF" w:rsidRPr="00522434">
        <w:rPr>
          <w:rFonts w:ascii="Times New Roman" w:hAnsi="Times New Roman"/>
          <w:sz w:val="24"/>
        </w:rPr>
        <w:t>for existing and new members</w:t>
      </w:r>
      <w:r w:rsidR="003B39EF">
        <w:rPr>
          <w:rFonts w:ascii="Times New Roman" w:hAnsi="Times New Roman"/>
          <w:b/>
          <w:sz w:val="24"/>
        </w:rPr>
        <w:t xml:space="preserve"> </w:t>
      </w:r>
      <w:r w:rsidR="003B39EF">
        <w:rPr>
          <w:rFonts w:ascii="Times New Roman" w:hAnsi="Times New Roman"/>
          <w:sz w:val="24"/>
        </w:rPr>
        <w:t xml:space="preserve">are based on </w:t>
      </w:r>
      <w:r w:rsidR="003B39EF" w:rsidRPr="00D877CB">
        <w:rPr>
          <w:rFonts w:ascii="Times New Roman" w:hAnsi="Times New Roman"/>
          <w:sz w:val="24"/>
          <w:u w:val="single"/>
        </w:rPr>
        <w:t>population of the jurisdiction</w:t>
      </w:r>
      <w:r w:rsidR="00D877CB">
        <w:rPr>
          <w:rFonts w:ascii="Times New Roman" w:hAnsi="Times New Roman"/>
          <w:sz w:val="24"/>
        </w:rPr>
        <w:t xml:space="preserve"> </w:t>
      </w:r>
      <w:r w:rsidR="00D877CB">
        <w:rPr>
          <w:rFonts w:ascii="Times New Roman" w:hAnsi="Times New Roman"/>
          <w:sz w:val="24"/>
        </w:rPr>
        <w:br/>
      </w:r>
      <w:r w:rsidR="00D877CB" w:rsidRPr="00D877CB">
        <w:rPr>
          <w:rFonts w:ascii="Times New Roman" w:hAnsi="Times New Roman"/>
          <w:b/>
          <w:sz w:val="24"/>
        </w:rPr>
        <w:t>Memberships run on a fiscal calendar (July 1-June 30)</w:t>
      </w:r>
      <w:r w:rsidR="00D877CB">
        <w:rPr>
          <w:rFonts w:ascii="Times New Roman" w:hAnsi="Times New Roman"/>
          <w:sz w:val="24"/>
        </w:rPr>
        <w:br/>
      </w:r>
    </w:p>
    <w:p w:rsidR="005F40CE" w:rsidRPr="005F40CE" w:rsidRDefault="005F40CE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F40CE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 xml:space="preserve">                         </w:t>
      </w:r>
      <w:r w:rsidRPr="005F40CE">
        <w:rPr>
          <w:rFonts w:ascii="Times New Roman" w:hAnsi="Times New Roman"/>
          <w:b/>
          <w:sz w:val="28"/>
        </w:rPr>
        <w:t>Population Range</w:t>
      </w:r>
      <w:r w:rsidRPr="005F40CE">
        <w:rPr>
          <w:rFonts w:ascii="Times New Roman" w:hAnsi="Times New Roman"/>
          <w:b/>
          <w:sz w:val="28"/>
        </w:rPr>
        <w:tab/>
        <w:t xml:space="preserve">       </w:t>
      </w:r>
      <w:r w:rsidR="00941922">
        <w:rPr>
          <w:rFonts w:ascii="Times New Roman" w:hAnsi="Times New Roman"/>
          <w:b/>
          <w:sz w:val="28"/>
        </w:rPr>
        <w:t xml:space="preserve">   </w:t>
      </w:r>
      <w:r w:rsidRPr="005F40CE">
        <w:rPr>
          <w:rFonts w:ascii="Times New Roman" w:hAnsi="Times New Roman"/>
          <w:b/>
          <w:sz w:val="28"/>
        </w:rPr>
        <w:t>Due</w:t>
      </w:r>
      <w:r w:rsidR="00941922">
        <w:rPr>
          <w:rFonts w:ascii="Times New Roman" w:hAnsi="Times New Roman"/>
          <w:b/>
          <w:sz w:val="28"/>
        </w:rPr>
        <w:t>s</w:t>
      </w:r>
      <w:r w:rsidRPr="005F40CE">
        <w:rPr>
          <w:rFonts w:ascii="Times New Roman" w:hAnsi="Times New Roman"/>
          <w:b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Pr="005F40CE">
        <w:rPr>
          <w:rFonts w:ascii="Times New Roman" w:hAnsi="Times New Roman"/>
          <w:sz w:val="28"/>
        </w:rPr>
        <w:tab/>
      </w:r>
      <w:r w:rsidR="00941922">
        <w:rPr>
          <w:rFonts w:ascii="Times New Roman" w:hAnsi="Times New Roman"/>
          <w:sz w:val="28"/>
        </w:rPr>
        <w:tab/>
      </w:r>
      <w:r w:rsidR="00941922">
        <w:rPr>
          <w:rFonts w:ascii="Times New Roman" w:hAnsi="Times New Roman"/>
          <w:sz w:val="28"/>
        </w:rPr>
        <w:tab/>
      </w:r>
      <w:r w:rsidR="00723A9C">
        <w:rPr>
          <w:rFonts w:ascii="Times New Roman" w:hAnsi="Times New Roman"/>
          <w:sz w:val="28"/>
        </w:rPr>
        <w:t xml:space="preserve">            </w:t>
      </w:r>
      <w:r w:rsidRPr="005F40CE">
        <w:rPr>
          <w:rFonts w:ascii="Times New Roman" w:hAnsi="Times New Roman"/>
          <w:sz w:val="28"/>
        </w:rPr>
        <w:t xml:space="preserve">0 </w:t>
      </w:r>
      <w:r w:rsidR="00A10EEC">
        <w:rPr>
          <w:rFonts w:ascii="Times New Roman" w:hAnsi="Times New Roman"/>
          <w:sz w:val="28"/>
        </w:rPr>
        <w:t>-</w:t>
      </w:r>
      <w:r w:rsidR="00723A9C">
        <w:rPr>
          <w:rFonts w:ascii="Times New Roman" w:hAnsi="Times New Roman"/>
          <w:sz w:val="28"/>
        </w:rPr>
        <w:t xml:space="preserve"> 3</w:t>
      </w:r>
      <w:r w:rsidRPr="005F40CE">
        <w:rPr>
          <w:rFonts w:ascii="Times New Roman" w:hAnsi="Times New Roman"/>
          <w:sz w:val="28"/>
        </w:rPr>
        <w:t xml:space="preserve">0,000           </w:t>
      </w:r>
      <w:r w:rsidR="00723A9C"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>$</w:t>
      </w:r>
      <w:r w:rsidR="00723A9C">
        <w:rPr>
          <w:rFonts w:ascii="Times New Roman" w:hAnsi="Times New Roman"/>
          <w:sz w:val="28"/>
        </w:rPr>
        <w:t>40</w:t>
      </w:r>
    </w:p>
    <w:p w:rsidR="005F40CE" w:rsidRPr="005F40CE" w:rsidRDefault="005F40CE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F40CE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 xml:space="preserve"> </w:t>
      </w:r>
      <w:r w:rsidR="00723A9C">
        <w:rPr>
          <w:rFonts w:ascii="Times New Roman" w:hAnsi="Times New Roman"/>
          <w:sz w:val="28"/>
        </w:rPr>
        <w:t xml:space="preserve">   30,00</w:t>
      </w:r>
      <w:r w:rsidRPr="005F40CE">
        <w:rPr>
          <w:rFonts w:ascii="Times New Roman" w:hAnsi="Times New Roman"/>
          <w:sz w:val="28"/>
        </w:rPr>
        <w:t>1</w:t>
      </w:r>
      <w:r w:rsidR="00A10EEC"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 xml:space="preserve">- </w:t>
      </w:r>
      <w:r w:rsidR="00723A9C">
        <w:rPr>
          <w:rFonts w:ascii="Times New Roman" w:hAnsi="Times New Roman"/>
          <w:sz w:val="28"/>
        </w:rPr>
        <w:t>6</w:t>
      </w:r>
      <w:r w:rsidRPr="005F40CE">
        <w:rPr>
          <w:rFonts w:ascii="Times New Roman" w:hAnsi="Times New Roman"/>
          <w:sz w:val="28"/>
        </w:rPr>
        <w:t xml:space="preserve">0,000          </w:t>
      </w:r>
      <w:r w:rsidR="00A10EEC">
        <w:rPr>
          <w:rFonts w:ascii="Times New Roman" w:hAnsi="Times New Roman"/>
          <w:sz w:val="28"/>
        </w:rPr>
        <w:t xml:space="preserve"> </w:t>
      </w:r>
      <w:r w:rsidR="00723A9C">
        <w:rPr>
          <w:rFonts w:ascii="Times New Roman" w:hAnsi="Times New Roman"/>
          <w:sz w:val="28"/>
        </w:rPr>
        <w:t>$60</w:t>
      </w:r>
      <w:r w:rsidRPr="005F40CE">
        <w:rPr>
          <w:rFonts w:ascii="Times New Roman" w:hAnsi="Times New Roman"/>
          <w:sz w:val="28"/>
        </w:rPr>
        <w:t xml:space="preserve">     </w:t>
      </w:r>
    </w:p>
    <w:p w:rsidR="005F40CE" w:rsidRDefault="005F40CE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5F40CE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723A9C">
        <w:rPr>
          <w:rFonts w:ascii="Times New Roman" w:hAnsi="Times New Roman"/>
          <w:sz w:val="28"/>
        </w:rPr>
        <w:t xml:space="preserve">60,001 </w:t>
      </w:r>
      <w:r w:rsidR="002E5704">
        <w:rPr>
          <w:rFonts w:ascii="Times New Roman" w:hAnsi="Times New Roman"/>
          <w:sz w:val="28"/>
        </w:rPr>
        <w:t>-</w:t>
      </w:r>
      <w:r w:rsidR="002E5704" w:rsidRPr="005F40CE">
        <w:rPr>
          <w:rFonts w:ascii="Times New Roman" w:hAnsi="Times New Roman"/>
          <w:sz w:val="28"/>
        </w:rPr>
        <w:t xml:space="preserve"> 100,000</w:t>
      </w:r>
      <w:r w:rsidRPr="005F40CE">
        <w:rPr>
          <w:rFonts w:ascii="Times New Roman" w:hAnsi="Times New Roman"/>
          <w:sz w:val="28"/>
        </w:rPr>
        <w:t xml:space="preserve">          </w:t>
      </w:r>
      <w:r w:rsidR="002E5704">
        <w:rPr>
          <w:rFonts w:ascii="Times New Roman" w:hAnsi="Times New Roman"/>
          <w:sz w:val="28"/>
        </w:rPr>
        <w:t xml:space="preserve"> </w:t>
      </w:r>
      <w:r w:rsidRPr="005F40CE">
        <w:rPr>
          <w:rFonts w:ascii="Times New Roman" w:hAnsi="Times New Roman"/>
          <w:sz w:val="28"/>
        </w:rPr>
        <w:t xml:space="preserve"> $</w:t>
      </w:r>
      <w:r w:rsidR="00723A9C">
        <w:rPr>
          <w:rFonts w:ascii="Times New Roman" w:hAnsi="Times New Roman"/>
          <w:sz w:val="28"/>
        </w:rPr>
        <w:t>80</w:t>
      </w:r>
    </w:p>
    <w:p w:rsidR="00723A9C" w:rsidRDefault="00723A9C" w:rsidP="006F529D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Over 100,000</w:t>
      </w:r>
      <w:r>
        <w:rPr>
          <w:rFonts w:ascii="Times New Roman" w:hAnsi="Times New Roman"/>
          <w:sz w:val="28"/>
        </w:rPr>
        <w:tab/>
        <w:t xml:space="preserve">         $100</w:t>
      </w:r>
    </w:p>
    <w:p w:rsidR="006749F7" w:rsidRPr="005F40CE" w:rsidRDefault="006749F7" w:rsidP="005F40CE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9E1C88" w:rsidRDefault="006749F7" w:rsidP="00522434">
      <w:pPr>
        <w:spacing w:after="0" w:line="240" w:lineRule="auto"/>
        <w:ind w:right="54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Associate Membership Dues </w:t>
      </w:r>
    </w:p>
    <w:p w:rsidR="003B39EF" w:rsidRDefault="009E1C88" w:rsidP="009E1C88">
      <w:pPr>
        <w:spacing w:after="0" w:line="240" w:lineRule="auto"/>
        <w:ind w:left="2880" w:firstLine="450"/>
        <w:rPr>
          <w:rFonts w:ascii="Times New Roman" w:hAnsi="Times New Roman"/>
          <w:sz w:val="24"/>
        </w:rPr>
      </w:pPr>
      <w:r w:rsidRPr="00DC4F2F">
        <w:rPr>
          <w:rFonts w:ascii="Times New Roman" w:hAnsi="Times New Roman"/>
          <w:sz w:val="24"/>
        </w:rPr>
        <w:t>Existing and new members</w:t>
      </w:r>
      <w:r>
        <w:rPr>
          <w:rFonts w:ascii="Times New Roman" w:hAnsi="Times New Roman"/>
          <w:b/>
          <w:sz w:val="24"/>
        </w:rPr>
        <w:t xml:space="preserve">        </w:t>
      </w:r>
      <w:r w:rsidR="006749F7" w:rsidRPr="009E1C88">
        <w:rPr>
          <w:rFonts w:ascii="Times New Roman" w:hAnsi="Times New Roman"/>
          <w:sz w:val="24"/>
        </w:rPr>
        <w:t>$15</w:t>
      </w:r>
      <w:r w:rsidR="006749F7">
        <w:rPr>
          <w:rFonts w:ascii="Times New Roman" w:hAnsi="Times New Roman"/>
          <w:b/>
          <w:sz w:val="24"/>
        </w:rPr>
        <w:t xml:space="preserve"> </w:t>
      </w:r>
      <w:r w:rsidR="006749F7" w:rsidRPr="006749F7">
        <w:rPr>
          <w:rFonts w:ascii="Times New Roman" w:hAnsi="Times New Roman"/>
          <w:sz w:val="24"/>
        </w:rPr>
        <w:t>(per group)</w:t>
      </w:r>
    </w:p>
    <w:p w:rsidR="00F111A5" w:rsidRDefault="00F111A5" w:rsidP="00F111A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F529D" w:rsidRDefault="006F529D" w:rsidP="006F529D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JURISIDICTION</w:t>
      </w:r>
      <w:r w:rsidR="005251EF">
        <w:rPr>
          <w:rFonts w:ascii="Times New Roman" w:hAnsi="Times New Roman"/>
          <w:b/>
          <w:sz w:val="24"/>
        </w:rPr>
        <w:t xml:space="preserve">/AGENCY </w:t>
      </w:r>
      <w:r>
        <w:rPr>
          <w:rFonts w:ascii="Times New Roman" w:hAnsi="Times New Roman"/>
          <w:b/>
          <w:sz w:val="24"/>
        </w:rPr>
        <w:t>INFORMATION</w:t>
      </w:r>
    </w:p>
    <w:tbl>
      <w:tblPr>
        <w:tblW w:w="0" w:type="auto"/>
        <w:tblInd w:w="630" w:type="dxa"/>
        <w:tblLook w:val="04A0" w:firstRow="1" w:lastRow="0" w:firstColumn="1" w:lastColumn="0" w:noHBand="0" w:noVBand="1"/>
      </w:tblPr>
      <w:tblGrid>
        <w:gridCol w:w="2718"/>
        <w:gridCol w:w="3960"/>
        <w:gridCol w:w="1080"/>
        <w:gridCol w:w="2880"/>
      </w:tblGrid>
      <w:tr w:rsidR="006F529D" w:rsidRPr="006F529D" w:rsidTr="006F529D">
        <w:tc>
          <w:tcPr>
            <w:tcW w:w="2718" w:type="dxa"/>
            <w:vAlign w:val="bottom"/>
          </w:tcPr>
          <w:p w:rsidR="006F529D" w:rsidRPr="006F529D" w:rsidRDefault="006F529D" w:rsidP="006F529D">
            <w:pPr>
              <w:spacing w:after="0" w:line="240" w:lineRule="auto"/>
              <w:ind w:left="630" w:hanging="6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Jurisdiction or Agency</w:t>
            </w:r>
            <w:r w:rsidRPr="006F529D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6F529D" w:rsidRPr="00821334" w:rsidRDefault="006F529D" w:rsidP="0092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29D" w:rsidRPr="006F529D" w:rsidTr="006F529D">
        <w:tc>
          <w:tcPr>
            <w:tcW w:w="2718" w:type="dxa"/>
            <w:vAlign w:val="bottom"/>
          </w:tcPr>
          <w:p w:rsidR="006F529D" w:rsidRPr="006F529D" w:rsidRDefault="006F529D" w:rsidP="006F52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Address: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529D" w:rsidRPr="00821334" w:rsidRDefault="006F529D" w:rsidP="0092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328" w:rsidRPr="006F529D" w:rsidTr="00E17328">
        <w:tc>
          <w:tcPr>
            <w:tcW w:w="2718" w:type="dxa"/>
            <w:vAlign w:val="bottom"/>
          </w:tcPr>
          <w:p w:rsidR="00E17328" w:rsidRPr="006F529D" w:rsidRDefault="00E17328" w:rsidP="006F52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City/ Phone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17328" w:rsidRPr="00821334" w:rsidRDefault="00E17328" w:rsidP="009262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17328" w:rsidRPr="006F529D" w:rsidRDefault="00E17328" w:rsidP="006F52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Phone: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870442731"/>
            <w:placeholder>
              <w:docPart w:val="69D710B0909E4AED9E7A6BFBC2CA87C1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17328" w:rsidRPr="00821334" w:rsidRDefault="00E1732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6F529D" w:rsidRPr="006F529D" w:rsidTr="006F529D">
        <w:tc>
          <w:tcPr>
            <w:tcW w:w="2718" w:type="dxa"/>
            <w:vAlign w:val="bottom"/>
          </w:tcPr>
          <w:p w:rsidR="006F529D" w:rsidRPr="006F529D" w:rsidRDefault="006F529D" w:rsidP="006F529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Amount Due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20198097"/>
            <w:placeholder>
              <w:docPart w:val="363FF00FAF3E4674B9184C00F5EED661"/>
            </w:placeholder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F529D" w:rsidRPr="00821334" w:rsidRDefault="006F529D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:rsidR="006F529D" w:rsidRDefault="006F529D" w:rsidP="00F111A5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</w:p>
    <w:p w:rsidR="00F111A5" w:rsidRDefault="00F111A5" w:rsidP="0054434B">
      <w:pPr>
        <w:spacing w:after="0" w:line="240" w:lineRule="auto"/>
        <w:ind w:lef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print member name, title and select membership type:</w:t>
      </w:r>
    </w:p>
    <w:p w:rsidR="003B39EF" w:rsidRDefault="00F111A5" w:rsidP="00F111A5">
      <w:pPr>
        <w:spacing w:after="0" w:line="240" w:lineRule="auto"/>
        <w:ind w:left="6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TITLE</w:t>
      </w:r>
      <w:r>
        <w:rPr>
          <w:rFonts w:ascii="Times New Roman" w:hAnsi="Times New Roman"/>
          <w:b/>
          <w:sz w:val="24"/>
        </w:rPr>
        <w:tab/>
      </w:r>
      <w:r w:rsidR="007B7275">
        <w:rPr>
          <w:rFonts w:ascii="Times New Roman" w:hAnsi="Times New Roman"/>
          <w:b/>
          <w:sz w:val="24"/>
        </w:rPr>
        <w:t xml:space="preserve">      PHONE</w:t>
      </w:r>
      <w:r>
        <w:rPr>
          <w:rFonts w:ascii="Times New Roman" w:hAnsi="Times New Roman"/>
          <w:b/>
          <w:sz w:val="24"/>
        </w:rPr>
        <w:tab/>
        <w:t xml:space="preserve">     </w:t>
      </w:r>
      <w:r w:rsidR="007B7275">
        <w:rPr>
          <w:rFonts w:ascii="Times New Roman" w:hAnsi="Times New Roman"/>
          <w:b/>
          <w:sz w:val="24"/>
        </w:rPr>
        <w:t xml:space="preserve"> EMAIL</w:t>
      </w:r>
      <w:r>
        <w:rPr>
          <w:rFonts w:ascii="Times New Roman" w:hAnsi="Times New Roman"/>
          <w:b/>
          <w:sz w:val="24"/>
        </w:rPr>
        <w:t xml:space="preserve">         </w:t>
      </w:r>
      <w:r w:rsidR="00D07BEA">
        <w:rPr>
          <w:rFonts w:ascii="Times New Roman" w:hAnsi="Times New Roman"/>
          <w:b/>
          <w:sz w:val="24"/>
        </w:rPr>
        <w:t xml:space="preserve">        </w:t>
      </w:r>
      <w:r w:rsidR="00E54C81">
        <w:rPr>
          <w:rFonts w:ascii="Times New Roman" w:hAnsi="Times New Roman"/>
          <w:b/>
          <w:sz w:val="24"/>
        </w:rPr>
        <w:t xml:space="preserve">   </w:t>
      </w:r>
      <w:r w:rsidR="007B7275">
        <w:rPr>
          <w:rFonts w:ascii="Times New Roman" w:hAnsi="Times New Roman"/>
          <w:b/>
          <w:sz w:val="24"/>
        </w:rPr>
        <w:t>A</w:t>
      </w:r>
      <w:r w:rsidRPr="00F111A5">
        <w:rPr>
          <w:rFonts w:ascii="Times New Roman" w:hAnsi="Times New Roman"/>
          <w:b/>
          <w:sz w:val="20"/>
        </w:rPr>
        <w:t xml:space="preserve">GENCY </w:t>
      </w:r>
      <w:r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 xml:space="preserve"> </w:t>
      </w:r>
      <w:r w:rsidR="00D07BEA"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>ASSOC</w:t>
      </w:r>
    </w:p>
    <w:tbl>
      <w:tblPr>
        <w:tblW w:w="11016" w:type="dxa"/>
        <w:tblInd w:w="6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1470"/>
        <w:gridCol w:w="2351"/>
        <w:gridCol w:w="927"/>
        <w:gridCol w:w="940"/>
      </w:tblGrid>
      <w:tr w:rsidR="007B7275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318304396"/>
            <w:placeholder>
              <w:docPart w:val="5F44AA6F6CAE4C58BF530B48EA59C00E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75620510"/>
            <w:placeholder>
              <w:docPart w:val="071106BFC66D46838E8015BA227F3E8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494381365"/>
            <w:placeholder>
              <w:docPart w:val="AFEF599FF854466EAC4C45CB2D5D0FEA"/>
            </w:placeholder>
            <w:showingPlcHdr/>
          </w:sdtPr>
          <w:sdtEndPr/>
          <w:sdtContent>
            <w:tc>
              <w:tcPr>
                <w:tcW w:w="14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000036095"/>
            <w:placeholder>
              <w:docPart w:val="ED9BCC8F268B4F41948B614C3548D5E8"/>
            </w:placeholder>
            <w:showingPlcHdr/>
          </w:sdtPr>
          <w:sdtEndPr/>
          <w:sdtContent>
            <w:tc>
              <w:tcPr>
                <w:tcW w:w="23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927" w:type="dxa"/>
            <w:tcBorders>
              <w:left w:val="nil"/>
              <w:bottom w:val="nil"/>
            </w:tcBorders>
          </w:tcPr>
          <w:p w:rsidR="007B7275" w:rsidRPr="00821334" w:rsidRDefault="00DF69AD" w:rsidP="00324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3489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6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48030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bottom w:val="nil"/>
                </w:tcBorders>
              </w:tcPr>
              <w:p w:rsidR="007B7275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B7275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402900103"/>
            <w:placeholder>
              <w:docPart w:val="D6F1EE5E61BB49FAAAB447F97F99F575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67058995"/>
            <w:placeholder>
              <w:docPart w:val="516874FAAE33471694C7ECD98E802E3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769044964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54969124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821334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989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2844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115202826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462191837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3810380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568645279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3898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02254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1489524145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01332087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33272439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40883069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472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969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618058052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552305432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5658757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494862730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3678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34340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682666600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9778677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86595491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30321738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412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20004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5168" w:rsidRPr="00821334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1762713992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D91424" w:rsidP="00D91424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86363964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53467041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28776872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05168" w:rsidRPr="00821334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2538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9567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405168" w:rsidRPr="00821334" w:rsidRDefault="00405168" w:rsidP="00324F9A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111A5" w:rsidRPr="00BC527C" w:rsidRDefault="00F111A5" w:rsidP="00F111A5">
      <w:pPr>
        <w:spacing w:after="0" w:line="240" w:lineRule="auto"/>
        <w:ind w:left="630"/>
        <w:rPr>
          <w:rFonts w:ascii="Times New Roman" w:hAnsi="Times New Roman"/>
          <w:b/>
          <w:sz w:val="16"/>
        </w:rPr>
      </w:pPr>
    </w:p>
    <w:p w:rsidR="002233BC" w:rsidRDefault="002233BC" w:rsidP="008F1BB5">
      <w:pPr>
        <w:spacing w:after="0" w:line="240" w:lineRule="auto"/>
        <w:ind w:left="634" w:hanging="360"/>
        <w:rPr>
          <w:rFonts w:ascii="Times New Roman" w:hAnsi="Times New Roman"/>
          <w:b/>
          <w:sz w:val="24"/>
          <w:szCs w:val="23"/>
        </w:rPr>
      </w:pPr>
    </w:p>
    <w:p w:rsidR="00517DD6" w:rsidRDefault="008F1BB5" w:rsidP="00517DD6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345B8F">
        <w:rPr>
          <w:rFonts w:ascii="Times New Roman" w:hAnsi="Times New Roman"/>
          <w:b/>
          <w:sz w:val="24"/>
          <w:szCs w:val="23"/>
        </w:rPr>
        <w:t>Make checks payable to:</w:t>
      </w:r>
      <w:r w:rsidRPr="00345B8F">
        <w:rPr>
          <w:rFonts w:ascii="Times New Roman" w:hAnsi="Times New Roman"/>
          <w:sz w:val="24"/>
          <w:szCs w:val="23"/>
        </w:rPr>
        <w:t xml:space="preserve"> North Carolina Association of Housing Code Officials (NCAHCO) </w:t>
      </w:r>
      <w:r w:rsidR="00517DD6">
        <w:rPr>
          <w:rFonts w:ascii="Times New Roman" w:hAnsi="Times New Roman"/>
          <w:sz w:val="24"/>
          <w:szCs w:val="23"/>
        </w:rPr>
        <w:t xml:space="preserve">or </w:t>
      </w:r>
    </w:p>
    <w:p w:rsidR="00517DD6" w:rsidRDefault="00517DD6" w:rsidP="00517DD6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750DF6">
        <w:rPr>
          <w:rFonts w:ascii="Times New Roman" w:hAnsi="Times New Roman"/>
          <w:b/>
          <w:sz w:val="24"/>
          <w:szCs w:val="23"/>
        </w:rPr>
        <w:t>Pay online at</w:t>
      </w:r>
      <w:r>
        <w:rPr>
          <w:rFonts w:ascii="Times New Roman" w:hAnsi="Times New Roman"/>
          <w:sz w:val="24"/>
          <w:szCs w:val="23"/>
        </w:rPr>
        <w:t xml:space="preserve"> www.ncahco.org</w:t>
      </w:r>
    </w:p>
    <w:p w:rsidR="004F120A" w:rsidRPr="00D91424" w:rsidRDefault="004F120A" w:rsidP="004F120A">
      <w:pPr>
        <w:keepNext/>
        <w:spacing w:before="120" w:after="0" w:line="240" w:lineRule="auto"/>
        <w:ind w:left="-446" w:right="-547" w:firstLine="720"/>
        <w:outlineLvl w:val="2"/>
        <w:rPr>
          <w:rFonts w:ascii="Times New Roman" w:eastAsia="Times New Roman" w:hAnsi="Times New Roman"/>
          <w:b/>
          <w:color w:val="FF0000"/>
          <w:szCs w:val="20"/>
        </w:rPr>
      </w:pPr>
      <w:r w:rsidRPr="004F120A">
        <w:rPr>
          <w:rFonts w:ascii="Times New Roman" w:hAnsi="Times New Roman"/>
          <w:b/>
          <w:sz w:val="24"/>
          <w:szCs w:val="23"/>
        </w:rPr>
        <w:t>Mail to:</w:t>
      </w:r>
      <w:r w:rsidRPr="004F120A">
        <w:rPr>
          <w:rFonts w:ascii="Arial" w:eastAsia="Times New Roman" w:hAnsi="Arial" w:cs="Arial"/>
          <w:sz w:val="20"/>
          <w:szCs w:val="20"/>
        </w:rPr>
        <w:t xml:space="preserve"> </w:t>
      </w:r>
      <w:r w:rsidRPr="00D91424">
        <w:rPr>
          <w:rFonts w:ascii="Times New Roman" w:eastAsia="Times New Roman" w:hAnsi="Times New Roman"/>
          <w:szCs w:val="20"/>
        </w:rPr>
        <w:t xml:space="preserve">NC Association of Housing Code Officials </w:t>
      </w:r>
    </w:p>
    <w:p w:rsidR="00D91424" w:rsidRPr="00D91424" w:rsidRDefault="00C95C65" w:rsidP="00C95C65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</w:t>
      </w:r>
      <w:r w:rsidR="00D91424" w:rsidRPr="00D91424">
        <w:rPr>
          <w:rFonts w:ascii="Times New Roman" w:hAnsi="Times New Roman"/>
          <w:sz w:val="24"/>
        </w:rPr>
        <w:t xml:space="preserve">c/o </w:t>
      </w:r>
      <w:r w:rsidR="009262BA">
        <w:rPr>
          <w:rFonts w:ascii="Times New Roman" w:hAnsi="Times New Roman"/>
          <w:sz w:val="24"/>
        </w:rPr>
        <w:t>Adam LeBeau</w:t>
      </w:r>
    </w:p>
    <w:p w:rsidR="00C95C65" w:rsidRPr="00D91424" w:rsidRDefault="00D91424" w:rsidP="00C95C65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</w:t>
      </w:r>
      <w:r w:rsidR="00C95C65" w:rsidRPr="00D91424">
        <w:rPr>
          <w:rFonts w:ascii="Times New Roman" w:hAnsi="Times New Roman"/>
          <w:sz w:val="24"/>
        </w:rPr>
        <w:t xml:space="preserve">City of </w:t>
      </w:r>
      <w:r w:rsidR="009262BA">
        <w:rPr>
          <w:rFonts w:ascii="Times New Roman" w:hAnsi="Times New Roman"/>
          <w:sz w:val="24"/>
        </w:rPr>
        <w:t>High Point</w:t>
      </w:r>
      <w:r w:rsidR="00C95C65" w:rsidRPr="00D91424">
        <w:rPr>
          <w:rFonts w:ascii="Times New Roman" w:hAnsi="Times New Roman"/>
          <w:sz w:val="24"/>
        </w:rPr>
        <w:t xml:space="preserve"> </w:t>
      </w:r>
      <w:r w:rsidR="009262BA">
        <w:rPr>
          <w:rFonts w:ascii="Times New Roman" w:hAnsi="Times New Roman"/>
          <w:sz w:val="24"/>
        </w:rPr>
        <w:t xml:space="preserve"> PO BOX 230</w:t>
      </w:r>
    </w:p>
    <w:p w:rsidR="00C95C65" w:rsidRPr="00D91424" w:rsidRDefault="00C95C65" w:rsidP="00C95C65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</w:t>
      </w:r>
      <w:r w:rsidR="009262BA">
        <w:rPr>
          <w:rFonts w:ascii="Times New Roman" w:hAnsi="Times New Roman"/>
          <w:sz w:val="24"/>
        </w:rPr>
        <w:t>High Point</w:t>
      </w:r>
      <w:r w:rsidRPr="00D91424">
        <w:rPr>
          <w:rFonts w:ascii="Times New Roman" w:hAnsi="Times New Roman"/>
          <w:sz w:val="24"/>
        </w:rPr>
        <w:t xml:space="preserve">, NC </w:t>
      </w:r>
      <w:r w:rsidR="009262BA">
        <w:rPr>
          <w:rFonts w:ascii="Times New Roman" w:hAnsi="Times New Roman"/>
          <w:sz w:val="24"/>
        </w:rPr>
        <w:t>27260</w:t>
      </w:r>
    </w:p>
    <w:p w:rsidR="009262BA" w:rsidRDefault="00D91424" w:rsidP="009262BA">
      <w:pPr>
        <w:spacing w:after="0" w:line="240" w:lineRule="auto"/>
        <w:rPr>
          <w:rFonts w:ascii="Tahoma" w:hAnsi="Tahoma" w:cs="Tahoma"/>
          <w:sz w:val="20"/>
          <w:szCs w:val="17"/>
          <w:shd w:val="clear" w:color="auto" w:fill="FDF2C4"/>
        </w:rPr>
      </w:pPr>
      <w:r>
        <w:rPr>
          <w:rFonts w:ascii="Times New Roman" w:hAnsi="Times New Roman"/>
          <w:b/>
          <w:sz w:val="24"/>
          <w:szCs w:val="23"/>
        </w:rPr>
        <w:t xml:space="preserve">    </w:t>
      </w:r>
      <w:r w:rsidRPr="00345B8F">
        <w:rPr>
          <w:rFonts w:ascii="Times New Roman" w:hAnsi="Times New Roman"/>
          <w:b/>
          <w:sz w:val="24"/>
          <w:szCs w:val="23"/>
        </w:rPr>
        <w:t>Email</w:t>
      </w:r>
      <w:r>
        <w:rPr>
          <w:rFonts w:ascii="Times New Roman" w:hAnsi="Times New Roman"/>
          <w:b/>
          <w:sz w:val="24"/>
          <w:szCs w:val="23"/>
        </w:rPr>
        <w:t>:</w:t>
      </w:r>
      <w:r w:rsidRPr="00D91424">
        <w:rPr>
          <w:rFonts w:ascii="Tahoma" w:hAnsi="Tahoma" w:cs="Tahoma"/>
          <w:color w:val="3F52B8"/>
          <w:sz w:val="17"/>
          <w:szCs w:val="17"/>
          <w:shd w:val="clear" w:color="auto" w:fill="FDF2C4"/>
        </w:rPr>
        <w:t xml:space="preserve"> </w:t>
      </w:r>
      <w:hyperlink r:id="rId7" w:history="1">
        <w:r w:rsidR="00DF69AD" w:rsidRPr="007A1518">
          <w:rPr>
            <w:rStyle w:val="Hyperlink"/>
            <w:rFonts w:ascii="Tahoma" w:hAnsi="Tahoma" w:cs="Tahoma"/>
            <w:sz w:val="20"/>
            <w:szCs w:val="17"/>
            <w:shd w:val="clear" w:color="auto" w:fill="FDF2C4"/>
          </w:rPr>
          <w:t>adam.lebeau@highpointnc.gov</w:t>
        </w:r>
      </w:hyperlink>
      <w:bookmarkStart w:id="0" w:name="_GoBack"/>
      <w:bookmarkEnd w:id="0"/>
    </w:p>
    <w:p w:rsidR="009262BA" w:rsidRDefault="009262BA" w:rsidP="009262BA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1B4BD5" w:rsidRPr="009262BA" w:rsidRDefault="001B4BD5" w:rsidP="009262BA">
      <w:pPr>
        <w:spacing w:after="0" w:line="240" w:lineRule="auto"/>
        <w:jc w:val="center"/>
        <w:rPr>
          <w:rFonts w:ascii="Tahoma" w:hAnsi="Tahoma" w:cs="Tahoma"/>
          <w:sz w:val="20"/>
          <w:szCs w:val="17"/>
          <w:shd w:val="clear" w:color="auto" w:fill="FDF2C4"/>
        </w:rPr>
      </w:pPr>
      <w:r w:rsidRPr="009262BA">
        <w:rPr>
          <w:rFonts w:ascii="Times New Roman" w:hAnsi="Times New Roman"/>
          <w:b/>
          <w:sz w:val="24"/>
          <w:u w:val="single"/>
        </w:rPr>
        <w:t>CONTINUATION SHEET</w:t>
      </w:r>
    </w:p>
    <w:p w:rsidR="00293308" w:rsidRDefault="00293308" w:rsidP="00293308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</w:p>
    <w:p w:rsidR="00293308" w:rsidRDefault="00293308" w:rsidP="00293308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JURISIDICTION/AGENCY INFORMATION</w:t>
      </w:r>
    </w:p>
    <w:tbl>
      <w:tblPr>
        <w:tblW w:w="0" w:type="auto"/>
        <w:tblInd w:w="630" w:type="dxa"/>
        <w:tblLook w:val="04A0" w:firstRow="1" w:lastRow="0" w:firstColumn="1" w:lastColumn="0" w:noHBand="0" w:noVBand="1"/>
      </w:tblPr>
      <w:tblGrid>
        <w:gridCol w:w="2718"/>
        <w:gridCol w:w="3960"/>
        <w:gridCol w:w="1080"/>
        <w:gridCol w:w="2880"/>
      </w:tblGrid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ind w:left="630" w:hanging="6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Jurisdiction or Agency</w:t>
            </w:r>
            <w:r w:rsidRPr="006F529D">
              <w:rPr>
                <w:rFonts w:ascii="Times New Roman" w:hAnsi="Times New Roman"/>
                <w:b/>
                <w:sz w:val="24"/>
              </w:rPr>
              <w:t>: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-496413771"/>
            <w:showingPlcHdr/>
          </w:sdtPr>
          <w:sdtEndPr/>
          <w:sdtContent>
            <w:tc>
              <w:tcPr>
                <w:tcW w:w="7920" w:type="dxa"/>
                <w:gridSpan w:val="3"/>
                <w:tcBorders>
                  <w:bottom w:val="single" w:sz="4" w:space="0" w:color="auto"/>
                </w:tcBorders>
              </w:tcPr>
              <w:p w:rsidR="00293308" w:rsidRPr="006F529D" w:rsidRDefault="0029330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</w:tr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Address: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308" w:rsidRPr="006F529D" w:rsidRDefault="00293308" w:rsidP="009262B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City/ Phone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93308" w:rsidRPr="006F529D" w:rsidRDefault="00293308" w:rsidP="009262B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Phone:</w:t>
            </w:r>
          </w:p>
        </w:tc>
        <w:sdt>
          <w:sdtPr>
            <w:rPr>
              <w:rFonts w:ascii="Times New Roman" w:hAnsi="Times New Roman"/>
              <w:b/>
              <w:sz w:val="28"/>
            </w:rPr>
            <w:id w:val="594902346"/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3308" w:rsidRPr="006F529D" w:rsidRDefault="0029330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</w:tr>
      <w:tr w:rsidR="00293308" w:rsidRPr="006F529D" w:rsidTr="00324F9A">
        <w:tc>
          <w:tcPr>
            <w:tcW w:w="2718" w:type="dxa"/>
            <w:vAlign w:val="bottom"/>
          </w:tcPr>
          <w:p w:rsidR="00293308" w:rsidRPr="006F529D" w:rsidRDefault="00293308" w:rsidP="00324F9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29D">
              <w:rPr>
                <w:rFonts w:ascii="Times New Roman" w:hAnsi="Times New Roman"/>
                <w:b/>
                <w:sz w:val="24"/>
              </w:rPr>
              <w:t>Amount Due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308" w:rsidRPr="006F529D" w:rsidRDefault="00293308" w:rsidP="009262B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93308" w:rsidRDefault="00293308" w:rsidP="00293308">
      <w:pPr>
        <w:spacing w:after="0" w:line="240" w:lineRule="auto"/>
        <w:ind w:left="630"/>
        <w:rPr>
          <w:rFonts w:ascii="Times New Roman" w:hAnsi="Times New Roman"/>
          <w:b/>
          <w:sz w:val="24"/>
        </w:rPr>
      </w:pPr>
    </w:p>
    <w:p w:rsidR="00293308" w:rsidRDefault="00293308" w:rsidP="00293308">
      <w:pPr>
        <w:spacing w:after="0" w:line="240" w:lineRule="auto"/>
        <w:ind w:lef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Please print member name, title and select membership type:</w:t>
      </w:r>
    </w:p>
    <w:p w:rsidR="007B7275" w:rsidRDefault="007B7275" w:rsidP="007B7275">
      <w:pPr>
        <w:spacing w:after="0" w:line="240" w:lineRule="auto"/>
        <w:ind w:left="6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TITLE</w:t>
      </w:r>
      <w:r>
        <w:rPr>
          <w:rFonts w:ascii="Times New Roman" w:hAnsi="Times New Roman"/>
          <w:b/>
          <w:sz w:val="24"/>
        </w:rPr>
        <w:tab/>
        <w:t xml:space="preserve">      PHONE</w:t>
      </w:r>
      <w:r>
        <w:rPr>
          <w:rFonts w:ascii="Times New Roman" w:hAnsi="Times New Roman"/>
          <w:b/>
          <w:sz w:val="24"/>
        </w:rPr>
        <w:tab/>
        <w:t xml:space="preserve">      EMAIL                 </w:t>
      </w:r>
      <w:r w:rsidR="00E54C81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>A</w:t>
      </w:r>
      <w:r w:rsidRPr="00F111A5">
        <w:rPr>
          <w:rFonts w:ascii="Times New Roman" w:hAnsi="Times New Roman"/>
          <w:b/>
          <w:sz w:val="20"/>
        </w:rPr>
        <w:t xml:space="preserve">GENCY </w:t>
      </w:r>
      <w:r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Pr="00F111A5">
        <w:rPr>
          <w:rFonts w:ascii="Times New Roman" w:hAnsi="Times New Roman"/>
          <w:b/>
          <w:sz w:val="20"/>
        </w:rPr>
        <w:t>ASSOC</w:t>
      </w:r>
    </w:p>
    <w:tbl>
      <w:tblPr>
        <w:tblW w:w="11016" w:type="dxa"/>
        <w:tblInd w:w="6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1470"/>
        <w:gridCol w:w="2351"/>
        <w:gridCol w:w="927"/>
        <w:gridCol w:w="940"/>
      </w:tblGrid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829631127"/>
            <w:showingPlcHdr/>
          </w:sdtPr>
          <w:sdtEndPr/>
          <w:sdtContent>
            <w:tc>
              <w:tcPr>
                <w:tcW w:w="29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02950492"/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773969947"/>
            <w:showingPlcHdr/>
          </w:sdtPr>
          <w:sdtEndPr/>
          <w:sdtContent>
            <w:tc>
              <w:tcPr>
                <w:tcW w:w="14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50488152"/>
            <w:showingPlcHdr/>
          </w:sdtPr>
          <w:sdtEndPr/>
          <w:sdtContent>
            <w:tc>
              <w:tcPr>
                <w:tcW w:w="23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4761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80238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965075929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981572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75447342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254862685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582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5661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28376158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91437881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32000098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99049741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47605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644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04461780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88337238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281308864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955849162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0272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55197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1065066538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7892245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52097939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845134242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92633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6807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2045943834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CD565E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06011405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64815658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898740227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17059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8929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7B7275" w:rsidRPr="00324F9A" w:rsidTr="00750DF6">
        <w:sdt>
          <w:sdtPr>
            <w:rPr>
              <w:rFonts w:ascii="Times New Roman" w:hAnsi="Times New Roman"/>
              <w:b/>
              <w:sz w:val="24"/>
              <w:szCs w:val="24"/>
            </w:rPr>
            <w:id w:val="-1616985311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444920456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50045460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088773744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B7275" w:rsidRPr="00324F9A" w:rsidRDefault="007B7275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4153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24902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7B7275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1421135432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26050782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66280949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469706759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21023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2444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2026400033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32635259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5866624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405168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579791018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6306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96951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872218591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815803381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798837760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23536256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2031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48384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675954184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73670615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259713707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80652915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47181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8116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707009975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817616006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916522852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4090798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16592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43089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-1387638301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66690731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57599198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11162474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5824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82346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695199215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21104785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164284519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57008240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22650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176078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A931E2" w:rsidRPr="00324F9A" w:rsidTr="007B7275">
        <w:sdt>
          <w:sdtPr>
            <w:rPr>
              <w:rFonts w:ascii="Times New Roman" w:hAnsi="Times New Roman"/>
              <w:b/>
              <w:sz w:val="24"/>
              <w:szCs w:val="24"/>
            </w:rPr>
            <w:id w:val="746160169"/>
            <w:showingPlcHdr/>
          </w:sdtPr>
          <w:sdtEndPr/>
          <w:sdtContent>
            <w:tc>
              <w:tcPr>
                <w:tcW w:w="298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694375313"/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336421845"/>
            <w:showingPlcHdr/>
          </w:sdtPr>
          <w:sdtEndPr/>
          <w:sdtContent>
            <w:tc>
              <w:tcPr>
                <w:tcW w:w="1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51124620"/>
            <w:showingPlcHdr/>
          </w:sdtPr>
          <w:sdtEndPr/>
          <w:sdtContent>
            <w:tc>
              <w:tcPr>
                <w:tcW w:w="2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931E2" w:rsidRPr="00324F9A" w:rsidRDefault="00A931E2" w:rsidP="003F24DA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</w:rPr>
                </w:pP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-197914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top w:val="nil"/>
                  <w:left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8"/>
            </w:rPr>
            <w:id w:val="46894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bottom w:val="nil"/>
                </w:tcBorders>
              </w:tcPr>
              <w:p w:rsidR="00A931E2" w:rsidRPr="00324F9A" w:rsidRDefault="00405168" w:rsidP="00750DF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7B7275" w:rsidRPr="00BC527C" w:rsidRDefault="007B7275" w:rsidP="007B7275">
      <w:pPr>
        <w:spacing w:after="0" w:line="240" w:lineRule="auto"/>
        <w:ind w:left="630"/>
        <w:rPr>
          <w:rFonts w:ascii="Times New Roman" w:hAnsi="Times New Roman"/>
          <w:b/>
          <w:sz w:val="16"/>
        </w:rPr>
      </w:pPr>
    </w:p>
    <w:p w:rsidR="00293308" w:rsidRPr="00BC527C" w:rsidRDefault="007B7275" w:rsidP="007B7275">
      <w:pPr>
        <w:tabs>
          <w:tab w:val="left" w:pos="2469"/>
        </w:tabs>
        <w:spacing w:after="0" w:line="240" w:lineRule="auto"/>
        <w:ind w:left="634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ab/>
      </w:r>
    </w:p>
    <w:p w:rsidR="00A93DCA" w:rsidRDefault="00A93DCA" w:rsidP="00A93DCA">
      <w:pPr>
        <w:spacing w:after="0" w:line="240" w:lineRule="auto"/>
        <w:ind w:left="634" w:hanging="360"/>
        <w:rPr>
          <w:rFonts w:ascii="Times New Roman" w:hAnsi="Times New Roman"/>
          <w:b/>
          <w:sz w:val="24"/>
          <w:szCs w:val="23"/>
        </w:rPr>
      </w:pPr>
    </w:p>
    <w:p w:rsidR="00517DD6" w:rsidRDefault="00A93DCA" w:rsidP="00A93DCA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345B8F">
        <w:rPr>
          <w:rFonts w:ascii="Times New Roman" w:hAnsi="Times New Roman"/>
          <w:b/>
          <w:sz w:val="24"/>
          <w:szCs w:val="23"/>
        </w:rPr>
        <w:t>Make checks payable to:</w:t>
      </w:r>
      <w:r w:rsidRPr="00345B8F">
        <w:rPr>
          <w:rFonts w:ascii="Times New Roman" w:hAnsi="Times New Roman"/>
          <w:sz w:val="24"/>
          <w:szCs w:val="23"/>
        </w:rPr>
        <w:t xml:space="preserve"> North Carolina Association of Housing Code Officials (NCAHCO)</w:t>
      </w:r>
      <w:r w:rsidR="00517DD6">
        <w:rPr>
          <w:rFonts w:ascii="Times New Roman" w:hAnsi="Times New Roman"/>
          <w:sz w:val="24"/>
          <w:szCs w:val="23"/>
        </w:rPr>
        <w:t xml:space="preserve"> or </w:t>
      </w:r>
    </w:p>
    <w:p w:rsidR="00A93DCA" w:rsidRDefault="00517DD6" w:rsidP="00A93DCA">
      <w:pPr>
        <w:spacing w:after="0" w:line="240" w:lineRule="auto"/>
        <w:ind w:left="634" w:hanging="360"/>
        <w:rPr>
          <w:rFonts w:ascii="Times New Roman" w:hAnsi="Times New Roman"/>
          <w:sz w:val="24"/>
          <w:szCs w:val="23"/>
        </w:rPr>
      </w:pPr>
      <w:r w:rsidRPr="00750DF6">
        <w:rPr>
          <w:rFonts w:ascii="Times New Roman" w:hAnsi="Times New Roman"/>
          <w:sz w:val="24"/>
          <w:szCs w:val="23"/>
        </w:rPr>
        <w:t>Pay online at</w:t>
      </w:r>
      <w:r>
        <w:rPr>
          <w:rFonts w:ascii="Times New Roman" w:hAnsi="Times New Roman"/>
          <w:sz w:val="24"/>
          <w:szCs w:val="23"/>
        </w:rPr>
        <w:t xml:space="preserve"> www.ncahco.org</w:t>
      </w:r>
    </w:p>
    <w:p w:rsidR="009262BA" w:rsidRPr="00D91424" w:rsidRDefault="009262BA" w:rsidP="009262BA">
      <w:pPr>
        <w:keepNext/>
        <w:spacing w:before="120" w:after="0" w:line="240" w:lineRule="auto"/>
        <w:ind w:left="-446" w:right="-547" w:firstLine="720"/>
        <w:outlineLvl w:val="2"/>
        <w:rPr>
          <w:rFonts w:ascii="Times New Roman" w:eastAsia="Times New Roman" w:hAnsi="Times New Roman"/>
          <w:b/>
          <w:color w:val="FF0000"/>
          <w:szCs w:val="20"/>
        </w:rPr>
      </w:pPr>
      <w:r w:rsidRPr="004F120A">
        <w:rPr>
          <w:rFonts w:ascii="Times New Roman" w:hAnsi="Times New Roman"/>
          <w:b/>
          <w:sz w:val="24"/>
          <w:szCs w:val="23"/>
        </w:rPr>
        <w:t>Mail to:</w:t>
      </w:r>
      <w:r w:rsidRPr="004F120A">
        <w:rPr>
          <w:rFonts w:ascii="Arial" w:eastAsia="Times New Roman" w:hAnsi="Arial" w:cs="Arial"/>
          <w:sz w:val="20"/>
          <w:szCs w:val="20"/>
        </w:rPr>
        <w:t xml:space="preserve"> </w:t>
      </w:r>
      <w:r w:rsidRPr="00D91424">
        <w:rPr>
          <w:rFonts w:ascii="Times New Roman" w:eastAsia="Times New Roman" w:hAnsi="Times New Roman"/>
          <w:szCs w:val="20"/>
        </w:rPr>
        <w:t xml:space="preserve">NC Association of Housing Code Officials </w:t>
      </w:r>
    </w:p>
    <w:p w:rsidR="009262BA" w:rsidRPr="00D91424" w:rsidRDefault="009262BA" w:rsidP="009262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c/o </w:t>
      </w:r>
      <w:r>
        <w:rPr>
          <w:rFonts w:ascii="Times New Roman" w:hAnsi="Times New Roman"/>
          <w:sz w:val="24"/>
        </w:rPr>
        <w:t>Adam LeBeau</w:t>
      </w:r>
    </w:p>
    <w:p w:rsidR="009262BA" w:rsidRPr="00D91424" w:rsidRDefault="009262BA" w:rsidP="009262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City of </w:t>
      </w:r>
      <w:r>
        <w:rPr>
          <w:rFonts w:ascii="Times New Roman" w:hAnsi="Times New Roman"/>
          <w:sz w:val="24"/>
        </w:rPr>
        <w:t>High Point</w:t>
      </w:r>
      <w:r w:rsidRPr="00D914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PO BOX 230</w:t>
      </w:r>
    </w:p>
    <w:p w:rsidR="009262BA" w:rsidRPr="00D91424" w:rsidRDefault="009262BA" w:rsidP="009262BA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D9142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High Point</w:t>
      </w:r>
      <w:r w:rsidRPr="00D91424">
        <w:rPr>
          <w:rFonts w:ascii="Times New Roman" w:hAnsi="Times New Roman"/>
          <w:sz w:val="24"/>
        </w:rPr>
        <w:t xml:space="preserve">, NC </w:t>
      </w:r>
      <w:r>
        <w:rPr>
          <w:rFonts w:ascii="Times New Roman" w:hAnsi="Times New Roman"/>
          <w:sz w:val="24"/>
        </w:rPr>
        <w:t>27260</w:t>
      </w:r>
    </w:p>
    <w:p w:rsidR="009262BA" w:rsidRDefault="009262BA" w:rsidP="009262BA">
      <w:pPr>
        <w:spacing w:after="0" w:line="240" w:lineRule="auto"/>
        <w:rPr>
          <w:rFonts w:ascii="Tahoma" w:hAnsi="Tahoma" w:cs="Tahoma"/>
          <w:color w:val="3F52B8"/>
          <w:sz w:val="20"/>
          <w:szCs w:val="17"/>
          <w:shd w:val="clear" w:color="auto" w:fill="FDF2C4"/>
        </w:rPr>
      </w:pPr>
      <w:r>
        <w:rPr>
          <w:rFonts w:ascii="Times New Roman" w:hAnsi="Times New Roman"/>
          <w:b/>
          <w:sz w:val="24"/>
          <w:szCs w:val="23"/>
        </w:rPr>
        <w:t xml:space="preserve">    </w:t>
      </w:r>
      <w:r w:rsidRPr="00345B8F">
        <w:rPr>
          <w:rFonts w:ascii="Times New Roman" w:hAnsi="Times New Roman"/>
          <w:b/>
          <w:sz w:val="24"/>
          <w:szCs w:val="23"/>
        </w:rPr>
        <w:t>Email</w:t>
      </w:r>
      <w:r>
        <w:rPr>
          <w:rFonts w:ascii="Times New Roman" w:hAnsi="Times New Roman"/>
          <w:b/>
          <w:sz w:val="24"/>
          <w:szCs w:val="23"/>
        </w:rPr>
        <w:t>:</w:t>
      </w:r>
      <w:r w:rsidRPr="00D91424">
        <w:rPr>
          <w:rFonts w:ascii="Tahoma" w:hAnsi="Tahoma" w:cs="Tahoma"/>
          <w:color w:val="3F52B8"/>
          <w:sz w:val="17"/>
          <w:szCs w:val="17"/>
          <w:shd w:val="clear" w:color="auto" w:fill="FDF2C4"/>
        </w:rPr>
        <w:t xml:space="preserve"> </w:t>
      </w:r>
      <w:hyperlink r:id="rId8" w:history="1">
        <w:r w:rsidR="00124F5B" w:rsidRPr="005554FB">
          <w:rPr>
            <w:rStyle w:val="Hyperlink"/>
            <w:rFonts w:ascii="Tahoma" w:hAnsi="Tahoma" w:cs="Tahoma"/>
            <w:sz w:val="20"/>
            <w:szCs w:val="17"/>
            <w:shd w:val="clear" w:color="auto" w:fill="FDF2C4"/>
          </w:rPr>
          <w:t>adam.lebeau@highpointnc.gov</w:t>
        </w:r>
      </w:hyperlink>
      <w:r>
        <w:rPr>
          <w:rFonts w:ascii="Tahoma" w:hAnsi="Tahoma" w:cs="Tahoma"/>
          <w:sz w:val="20"/>
          <w:szCs w:val="17"/>
          <w:shd w:val="clear" w:color="auto" w:fill="FDF2C4"/>
        </w:rPr>
        <w:t xml:space="preserve"> </w:t>
      </w:r>
    </w:p>
    <w:p w:rsidR="00A93DCA" w:rsidRDefault="00A93DCA" w:rsidP="009262BA">
      <w:pPr>
        <w:keepNext/>
        <w:spacing w:before="120" w:after="0" w:line="240" w:lineRule="auto"/>
        <w:ind w:left="-446" w:right="-547" w:firstLine="720"/>
        <w:outlineLvl w:val="2"/>
        <w:rPr>
          <w:rFonts w:ascii="Times New Roman" w:hAnsi="Times New Roman"/>
        </w:rPr>
      </w:pPr>
    </w:p>
    <w:sectPr w:rsidR="00A93DCA" w:rsidSect="009262BA">
      <w:headerReference w:type="default" r:id="rId9"/>
      <w:footerReference w:type="default" r:id="rId10"/>
      <w:pgSz w:w="12240" w:h="15840"/>
      <w:pgMar w:top="1440" w:right="450" w:bottom="360" w:left="36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E5" w:rsidRDefault="00CA4DE5" w:rsidP="009262BA">
      <w:pPr>
        <w:spacing w:after="0" w:line="240" w:lineRule="auto"/>
      </w:pPr>
      <w:r>
        <w:separator/>
      </w:r>
    </w:p>
  </w:endnote>
  <w:endnote w:type="continuationSeparator" w:id="0">
    <w:p w:rsidR="00CA4DE5" w:rsidRDefault="00CA4DE5" w:rsidP="0092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618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2BA" w:rsidRDefault="00926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2BA" w:rsidRDefault="0092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E5" w:rsidRDefault="00CA4DE5" w:rsidP="009262BA">
      <w:pPr>
        <w:spacing w:after="0" w:line="240" w:lineRule="auto"/>
      </w:pPr>
      <w:r>
        <w:separator/>
      </w:r>
    </w:p>
  </w:footnote>
  <w:footnote w:type="continuationSeparator" w:id="0">
    <w:p w:rsidR="00CA4DE5" w:rsidRDefault="00CA4DE5" w:rsidP="0092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BA" w:rsidRPr="009262BA" w:rsidRDefault="009262BA" w:rsidP="009262BA">
    <w:pPr>
      <w:spacing w:after="0" w:line="240" w:lineRule="auto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67767" wp14:editId="237F6C35">
              <wp:simplePos x="0" y="0"/>
              <wp:positionH relativeFrom="column">
                <wp:posOffset>593090</wp:posOffset>
              </wp:positionH>
              <wp:positionV relativeFrom="paragraph">
                <wp:posOffset>123825</wp:posOffset>
              </wp:positionV>
              <wp:extent cx="1148715" cy="463550"/>
              <wp:effectExtent l="2540" t="0" r="127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2BA" w:rsidRPr="00D37AC8" w:rsidRDefault="009262BA" w:rsidP="009262B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Lori Loosemoore</w:t>
                          </w:r>
                        </w:p>
                        <w:p w:rsidR="009262BA" w:rsidRPr="00D37AC8" w:rsidRDefault="009262BA" w:rsidP="009262B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2018</w:t>
                          </w:r>
                          <w:r w:rsidRPr="00D37AC8">
                            <w:rPr>
                              <w:sz w:val="16"/>
                            </w:rPr>
                            <w:t xml:space="preserve"> President</w:t>
                          </w:r>
                        </w:p>
                        <w:p w:rsidR="009262BA" w:rsidRPr="00D37AC8" w:rsidRDefault="009262BA" w:rsidP="009262B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D37AC8">
                            <w:rPr>
                              <w:sz w:val="16"/>
                            </w:rPr>
                            <w:t>www.ncahco.org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E6776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7pt;margin-top:9.75pt;width:90.45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x8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" filled="f" stroked="f">
              <v:textbox style="mso-fit-shape-to-text:t">
                <w:txbxContent>
                  <w:p w:rsidR="009262BA" w:rsidRPr="00D37AC8" w:rsidRDefault="009262BA" w:rsidP="009262BA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Lori Loosemoore</w:t>
                    </w:r>
                  </w:p>
                  <w:p w:rsidR="009262BA" w:rsidRPr="00D37AC8" w:rsidRDefault="009262BA" w:rsidP="009262BA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2018</w:t>
                    </w:r>
                    <w:r w:rsidRPr="00D37AC8">
                      <w:rPr>
                        <w:sz w:val="16"/>
                      </w:rPr>
                      <w:t xml:space="preserve"> President</w:t>
                    </w:r>
                  </w:p>
                  <w:p w:rsidR="009262BA" w:rsidRPr="00D37AC8" w:rsidRDefault="009262BA" w:rsidP="009262BA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D37AC8">
                      <w:rPr>
                        <w:sz w:val="16"/>
                      </w:rPr>
                      <w:t>www.ncahco.org</w:t>
                    </w:r>
                  </w:p>
                </w:txbxContent>
              </v:textbox>
            </v:shape>
          </w:pict>
        </mc:Fallback>
      </mc:AlternateContent>
    </w:r>
    <w:r w:rsidR="00DF69AD">
      <w:rPr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77.45pt;margin-top:-12pt;width:296.55pt;height:9.4pt;z-index:251660288;mso-position-horizontal-relative:text;mso-position-vertical-relative:text" fillcolor="black">
          <v:shadow color="#868686"/>
          <v:textpath style="font-family:&quot;Times New Roman&quot;;v-text-spacing:78650f;v-text-kern:t" trim="t" fitpath="t" string="NORTH CAROLINA ASSOCIATION OF HOUSING CODE OFFICIALS"/>
        </v:shape>
      </w:pict>
    </w: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A66F329" wp14:editId="0A8B57CB">
          <wp:simplePos x="0" y="0"/>
          <wp:positionH relativeFrom="column">
            <wp:posOffset>533400</wp:posOffset>
          </wp:positionH>
          <wp:positionV relativeFrom="paragraph">
            <wp:posOffset>-457835</wp:posOffset>
          </wp:positionV>
          <wp:extent cx="1263015" cy="750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0" t="1767" r="43256" b="9147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36"/>
      </w:rPr>
      <w:t xml:space="preserve">       </w:t>
    </w:r>
    <w:r w:rsidRPr="009262BA">
      <w:rPr>
        <w:rFonts w:ascii="Times New Roman" w:hAnsi="Times New Roman"/>
        <w:b/>
        <w:sz w:val="36"/>
      </w:rPr>
      <w:t xml:space="preserve">                            2018-2019 MEMBERSHIP APPLICATION</w:t>
    </w:r>
  </w:p>
  <w:p w:rsidR="009262BA" w:rsidRDefault="009262BA">
    <w:pPr>
      <w:pStyle w:val="Header"/>
    </w:pPr>
  </w:p>
  <w:p w:rsidR="009262BA" w:rsidRDefault="009262BA" w:rsidP="009262BA">
    <w:pPr>
      <w:pStyle w:val="Header"/>
      <w:tabs>
        <w:tab w:val="clear" w:pos="4680"/>
        <w:tab w:val="clear" w:pos="9360"/>
        <w:tab w:val="left" w:pos="350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5"/>
    <w:rsid w:val="00053754"/>
    <w:rsid w:val="00070B20"/>
    <w:rsid w:val="000C0A28"/>
    <w:rsid w:val="00120F83"/>
    <w:rsid w:val="00124F5B"/>
    <w:rsid w:val="001B4BD5"/>
    <w:rsid w:val="002233BC"/>
    <w:rsid w:val="00293308"/>
    <w:rsid w:val="0029455C"/>
    <w:rsid w:val="002B506C"/>
    <w:rsid w:val="002D6B2F"/>
    <w:rsid w:val="002E5704"/>
    <w:rsid w:val="002F20CE"/>
    <w:rsid w:val="00324F9A"/>
    <w:rsid w:val="00325281"/>
    <w:rsid w:val="00337A9E"/>
    <w:rsid w:val="00345B8F"/>
    <w:rsid w:val="003806A5"/>
    <w:rsid w:val="003A3CF6"/>
    <w:rsid w:val="003B39EF"/>
    <w:rsid w:val="003E53C4"/>
    <w:rsid w:val="003F24DA"/>
    <w:rsid w:val="004038B3"/>
    <w:rsid w:val="00405168"/>
    <w:rsid w:val="0042356E"/>
    <w:rsid w:val="004C027E"/>
    <w:rsid w:val="004C1005"/>
    <w:rsid w:val="004F120A"/>
    <w:rsid w:val="00517DD6"/>
    <w:rsid w:val="00522434"/>
    <w:rsid w:val="005251EF"/>
    <w:rsid w:val="0054434B"/>
    <w:rsid w:val="005D6E3B"/>
    <w:rsid w:val="005E64A9"/>
    <w:rsid w:val="005F0089"/>
    <w:rsid w:val="005F165C"/>
    <w:rsid w:val="005F40CE"/>
    <w:rsid w:val="005F79B1"/>
    <w:rsid w:val="00672497"/>
    <w:rsid w:val="006749F7"/>
    <w:rsid w:val="006B34E4"/>
    <w:rsid w:val="006B3EAA"/>
    <w:rsid w:val="006F3B27"/>
    <w:rsid w:val="006F529D"/>
    <w:rsid w:val="0072350C"/>
    <w:rsid w:val="00723A9C"/>
    <w:rsid w:val="0073587D"/>
    <w:rsid w:val="00750DF6"/>
    <w:rsid w:val="007548F7"/>
    <w:rsid w:val="007B7275"/>
    <w:rsid w:val="007C7A40"/>
    <w:rsid w:val="00821334"/>
    <w:rsid w:val="00833B51"/>
    <w:rsid w:val="008564F8"/>
    <w:rsid w:val="0089778F"/>
    <w:rsid w:val="008A781C"/>
    <w:rsid w:val="008C3BBB"/>
    <w:rsid w:val="008F1BB5"/>
    <w:rsid w:val="009262BA"/>
    <w:rsid w:val="00941922"/>
    <w:rsid w:val="009775F6"/>
    <w:rsid w:val="00995B21"/>
    <w:rsid w:val="009A2794"/>
    <w:rsid w:val="009B0416"/>
    <w:rsid w:val="009E1C88"/>
    <w:rsid w:val="009F5DDB"/>
    <w:rsid w:val="00A10EEC"/>
    <w:rsid w:val="00A24C8E"/>
    <w:rsid w:val="00A271C2"/>
    <w:rsid w:val="00A76197"/>
    <w:rsid w:val="00A931E2"/>
    <w:rsid w:val="00A93DCA"/>
    <w:rsid w:val="00B13C7B"/>
    <w:rsid w:val="00B21656"/>
    <w:rsid w:val="00B31133"/>
    <w:rsid w:val="00BC527C"/>
    <w:rsid w:val="00C73719"/>
    <w:rsid w:val="00C95C65"/>
    <w:rsid w:val="00CA4DE5"/>
    <w:rsid w:val="00CD565E"/>
    <w:rsid w:val="00D07BEA"/>
    <w:rsid w:val="00D37AC8"/>
    <w:rsid w:val="00D877CB"/>
    <w:rsid w:val="00D91424"/>
    <w:rsid w:val="00DC4F2F"/>
    <w:rsid w:val="00DD4AC9"/>
    <w:rsid w:val="00DF69AD"/>
    <w:rsid w:val="00E17328"/>
    <w:rsid w:val="00E54C81"/>
    <w:rsid w:val="00EA77C3"/>
    <w:rsid w:val="00EC10FF"/>
    <w:rsid w:val="00F111A5"/>
    <w:rsid w:val="00F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B24E88"/>
  <w15:docId w15:val="{20F18C25-52A4-4458-A305-F467B94D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0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93DCA"/>
    <w:pPr>
      <w:keepNext/>
      <w:spacing w:after="0" w:line="240" w:lineRule="auto"/>
      <w:jc w:val="center"/>
      <w:outlineLvl w:val="2"/>
    </w:pPr>
    <w:rPr>
      <w:rFonts w:ascii="Garamond" w:eastAsia="Times New Roman" w:hAnsi="Garamond"/>
      <w:b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356E"/>
    <w:rPr>
      <w:color w:val="0000FF"/>
      <w:u w:val="single"/>
    </w:rPr>
  </w:style>
  <w:style w:type="character" w:customStyle="1" w:styleId="Heading3Char">
    <w:name w:val="Heading 3 Char"/>
    <w:link w:val="Heading3"/>
    <w:rsid w:val="00A93DCA"/>
    <w:rPr>
      <w:rFonts w:ascii="Garamond" w:eastAsia="Times New Roman" w:hAnsi="Garamond"/>
      <w:b/>
      <w:color w:val="FF0000"/>
      <w:sz w:val="24"/>
    </w:rPr>
  </w:style>
  <w:style w:type="character" w:styleId="PlaceholderText">
    <w:name w:val="Placeholder Text"/>
    <w:basedOn w:val="DefaultParagraphFont"/>
    <w:uiPriority w:val="99"/>
    <w:semiHidden/>
    <w:rsid w:val="008213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B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beau@highpointn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.lebeau@highpointnc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SupportOffice\Downloads\2015_2016_Membership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710B0909E4AED9E7A6BFBC2CA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9148-5542-4983-ABF7-A77B4A1B1C03}"/>
      </w:docPartPr>
      <w:docPartBody>
        <w:p w:rsidR="00E40B6F" w:rsidRDefault="006C31D9" w:rsidP="006C31D9">
          <w:pPr>
            <w:pStyle w:val="69D710B0909E4AED9E7A6BFBC2CA87C1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Click here to enter </w:t>
          </w:r>
        </w:p>
      </w:docPartBody>
    </w:docPart>
    <w:docPart>
      <w:docPartPr>
        <w:name w:val="363FF00FAF3E4674B9184C00F5EE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869B-0628-4C8A-A9BF-D54D449B0414}"/>
      </w:docPartPr>
      <w:docPartBody>
        <w:p w:rsidR="00E40B6F" w:rsidRDefault="006C31D9" w:rsidP="006C31D9">
          <w:pPr>
            <w:pStyle w:val="363FF00FAF3E4674B9184C00F5EED6616"/>
          </w:pPr>
          <w:r w:rsidRPr="00821334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5F44AA6F6CAE4C58BF530B48EA59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55E1-0B85-48BA-9893-B8153E400DCE}"/>
      </w:docPartPr>
      <w:docPartBody>
        <w:p w:rsidR="00E40B6F" w:rsidRDefault="006C31D9" w:rsidP="006C31D9">
          <w:pPr>
            <w:pStyle w:val="5F44AA6F6CAE4C58BF530B48EA59C00E6"/>
          </w:pPr>
          <w:r>
            <w:rPr>
              <w:rStyle w:val="PlaceholderText"/>
            </w:rPr>
            <w:t>Click here to enter tex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071106BFC66D46838E8015BA227F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55DA-A16A-45C7-99DA-1A7F9A9DF496}"/>
      </w:docPartPr>
      <w:docPartBody>
        <w:p w:rsidR="00E40B6F" w:rsidRDefault="006C31D9" w:rsidP="006C31D9">
          <w:pPr>
            <w:pStyle w:val="071106BFC66D46838E8015BA227F3E886"/>
          </w:pPr>
          <w:r>
            <w:rPr>
              <w:rStyle w:val="PlaceholderText"/>
            </w:rPr>
            <w:t>Click here to e</w:t>
          </w:r>
        </w:p>
      </w:docPartBody>
    </w:docPart>
    <w:docPart>
      <w:docPartPr>
        <w:name w:val="AFEF599FF854466EAC4C45CB2D5D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1CB-206E-4D15-B758-12D4FFA9E33B}"/>
      </w:docPartPr>
      <w:docPartBody>
        <w:p w:rsidR="00E40B6F" w:rsidRDefault="006C31D9" w:rsidP="006C31D9">
          <w:pPr>
            <w:pStyle w:val="AFEF599FF854466EAC4C45CB2D5D0FEA6"/>
          </w:pPr>
          <w:r>
            <w:rPr>
              <w:rStyle w:val="PlaceholderText"/>
            </w:rPr>
            <w:t>Click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ED9BCC8F268B4F41948B614C3548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F2CF-1483-4551-9289-7A1588DB439A}"/>
      </w:docPartPr>
      <w:docPartBody>
        <w:p w:rsidR="00E40B6F" w:rsidRDefault="00E40B6F" w:rsidP="00E40B6F">
          <w:pPr>
            <w:pStyle w:val="ED9BCC8F268B4F41948B614C3548D5E8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6F1EE5E61BB49FAAAB447F97F99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811B-355F-4A95-A9CD-707D58067083}"/>
      </w:docPartPr>
      <w:docPartBody>
        <w:p w:rsidR="00E40B6F" w:rsidRDefault="006C31D9" w:rsidP="006C31D9">
          <w:pPr>
            <w:pStyle w:val="D6F1EE5E61BB49FAAAB447F97F99F5756"/>
          </w:pPr>
          <w:r>
            <w:rPr>
              <w:rStyle w:val="PlaceholderText"/>
            </w:rPr>
            <w:t>Click here to enter tex</w:t>
          </w:r>
          <w:r w:rsidRPr="00C706C3">
            <w:rPr>
              <w:rStyle w:val="PlaceholderText"/>
            </w:rPr>
            <w:t>.</w:t>
          </w:r>
        </w:p>
      </w:docPartBody>
    </w:docPart>
    <w:docPart>
      <w:docPartPr>
        <w:name w:val="516874FAAE33471694C7ECD98E80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198C-8349-45BE-8AAE-79711227800C}"/>
      </w:docPartPr>
      <w:docPartBody>
        <w:p w:rsidR="00E40B6F" w:rsidRDefault="006C31D9" w:rsidP="006C31D9">
          <w:pPr>
            <w:pStyle w:val="516874FAAE33471694C7ECD98E802E386"/>
          </w:pPr>
          <w:r>
            <w:rPr>
              <w:rStyle w:val="PlaceholderText"/>
            </w:rPr>
            <w:t>Click here to e</w:t>
          </w:r>
          <w:r w:rsidRPr="00C706C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9"/>
    <w:rsid w:val="00467767"/>
    <w:rsid w:val="0048175D"/>
    <w:rsid w:val="006C31D9"/>
    <w:rsid w:val="007A7B80"/>
    <w:rsid w:val="008E4947"/>
    <w:rsid w:val="00901CF7"/>
    <w:rsid w:val="009262C8"/>
    <w:rsid w:val="00986B77"/>
    <w:rsid w:val="00A532F9"/>
    <w:rsid w:val="00A9604B"/>
    <w:rsid w:val="00AE6DED"/>
    <w:rsid w:val="00E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B6F"/>
    <w:rPr>
      <w:color w:val="808080"/>
    </w:rPr>
  </w:style>
  <w:style w:type="paragraph" w:customStyle="1" w:styleId="69D62E919F644C7F8792715ADF89F30E">
    <w:name w:val="69D62E919F644C7F8792715ADF89F30E"/>
  </w:style>
  <w:style w:type="paragraph" w:customStyle="1" w:styleId="FF0A9071B89242D1B36DCE953BE949F5">
    <w:name w:val="FF0A9071B89242D1B36DCE953BE949F5"/>
  </w:style>
  <w:style w:type="paragraph" w:customStyle="1" w:styleId="1EA26EBD1C704352998BCD9ACF59E0F1">
    <w:name w:val="1EA26EBD1C704352998BCD9ACF59E0F1"/>
  </w:style>
  <w:style w:type="paragraph" w:customStyle="1" w:styleId="29D12B04C5E4472F9B03991434FE84F2">
    <w:name w:val="29D12B04C5E4472F9B03991434FE84F2"/>
  </w:style>
  <w:style w:type="paragraph" w:customStyle="1" w:styleId="69D710B0909E4AED9E7A6BFBC2CA87C1">
    <w:name w:val="69D710B0909E4AED9E7A6BFBC2CA87C1"/>
  </w:style>
  <w:style w:type="paragraph" w:customStyle="1" w:styleId="363FF00FAF3E4674B9184C00F5EED661">
    <w:name w:val="363FF00FAF3E4674B9184C00F5EED661"/>
  </w:style>
  <w:style w:type="paragraph" w:customStyle="1" w:styleId="5F44AA6F6CAE4C58BF530B48EA59C00E">
    <w:name w:val="5F44AA6F6CAE4C58BF530B48EA59C00E"/>
  </w:style>
  <w:style w:type="paragraph" w:customStyle="1" w:styleId="071106BFC66D46838E8015BA227F3E88">
    <w:name w:val="071106BFC66D46838E8015BA227F3E88"/>
  </w:style>
  <w:style w:type="paragraph" w:customStyle="1" w:styleId="AFEF599FF854466EAC4C45CB2D5D0FEA">
    <w:name w:val="AFEF599FF854466EAC4C45CB2D5D0FEA"/>
  </w:style>
  <w:style w:type="paragraph" w:customStyle="1" w:styleId="ED9BCC8F268B4F41948B614C3548D5E8">
    <w:name w:val="ED9BCC8F268B4F41948B614C3548D5E8"/>
  </w:style>
  <w:style w:type="paragraph" w:customStyle="1" w:styleId="D6F1EE5E61BB49FAAAB447F97F99F575">
    <w:name w:val="D6F1EE5E61BB49FAAAB447F97F99F575"/>
  </w:style>
  <w:style w:type="paragraph" w:customStyle="1" w:styleId="516874FAAE33471694C7ECD98E802E38">
    <w:name w:val="516874FAAE33471694C7ECD98E802E38"/>
  </w:style>
  <w:style w:type="paragraph" w:customStyle="1" w:styleId="4CA62F8EDDDA484EA89579A4B02EB870">
    <w:name w:val="4CA62F8EDDDA484EA89579A4B02EB870"/>
  </w:style>
  <w:style w:type="paragraph" w:customStyle="1" w:styleId="6EFAAC3CD66E4EF1B782DE85E34EA7CA">
    <w:name w:val="6EFAAC3CD66E4EF1B782DE85E34EA7CA"/>
  </w:style>
  <w:style w:type="paragraph" w:customStyle="1" w:styleId="FA0A95350698466B8A724653F3E81923">
    <w:name w:val="FA0A95350698466B8A724653F3E81923"/>
  </w:style>
  <w:style w:type="paragraph" w:customStyle="1" w:styleId="D07942D293A24F7A99E93F5333DC9DA9">
    <w:name w:val="D07942D293A24F7A99E93F5333DC9DA9"/>
  </w:style>
  <w:style w:type="paragraph" w:customStyle="1" w:styleId="CBD15DA5FCF54A5C830B7CD713E8D061">
    <w:name w:val="CBD15DA5FCF54A5C830B7CD713E8D061"/>
  </w:style>
  <w:style w:type="paragraph" w:customStyle="1" w:styleId="AE030C622FC749B0B800929EF5E18DC2">
    <w:name w:val="AE030C622FC749B0B800929EF5E18DC2"/>
  </w:style>
  <w:style w:type="paragraph" w:customStyle="1" w:styleId="FB6297095E104F18B8ED5025C27B2747">
    <w:name w:val="FB6297095E104F18B8ED5025C27B2747"/>
  </w:style>
  <w:style w:type="paragraph" w:customStyle="1" w:styleId="8A71A7EA8493448691BFC24EB41DA220">
    <w:name w:val="8A71A7EA8493448691BFC24EB41DA220"/>
  </w:style>
  <w:style w:type="paragraph" w:customStyle="1" w:styleId="EB0F77F641FE41029191E230BF635581">
    <w:name w:val="EB0F77F641FE41029191E230BF635581"/>
  </w:style>
  <w:style w:type="paragraph" w:customStyle="1" w:styleId="8C8FAC9A5B2946F69A3889DBF263D80A">
    <w:name w:val="8C8FAC9A5B2946F69A3889DBF263D80A"/>
  </w:style>
  <w:style w:type="paragraph" w:customStyle="1" w:styleId="1F88359AB224425DA05863FEA3516716">
    <w:name w:val="1F88359AB224425DA05863FEA3516716"/>
  </w:style>
  <w:style w:type="paragraph" w:customStyle="1" w:styleId="79205C76ED0A426D8820DAE5FA5B859A">
    <w:name w:val="79205C76ED0A426D8820DAE5FA5B859A"/>
  </w:style>
  <w:style w:type="paragraph" w:customStyle="1" w:styleId="856B5A2349174E97B026D5DC9DBD76FE">
    <w:name w:val="856B5A2349174E97B026D5DC9DBD76FE"/>
  </w:style>
  <w:style w:type="paragraph" w:customStyle="1" w:styleId="C395744AF42E493BBF0836BA4603F538">
    <w:name w:val="C395744AF42E493BBF0836BA4603F538"/>
  </w:style>
  <w:style w:type="paragraph" w:customStyle="1" w:styleId="B55CE9650FBD446A94527269D33DBC05">
    <w:name w:val="B55CE9650FBD446A94527269D33DBC05"/>
  </w:style>
  <w:style w:type="paragraph" w:customStyle="1" w:styleId="6CFC35BCB55149BAA04EECF048D4D735">
    <w:name w:val="6CFC35BCB55149BAA04EECF048D4D735"/>
  </w:style>
  <w:style w:type="paragraph" w:customStyle="1" w:styleId="7127076A07614A70A68A3270D7A3728F">
    <w:name w:val="7127076A07614A70A68A3270D7A3728F"/>
  </w:style>
  <w:style w:type="paragraph" w:customStyle="1" w:styleId="FAC60DDF92FE49A6B9DB2A1133EAE5E2">
    <w:name w:val="FAC60DDF92FE49A6B9DB2A1133EAE5E2"/>
  </w:style>
  <w:style w:type="paragraph" w:customStyle="1" w:styleId="398F70E1184D4BFD9744D57CB7A7B77C">
    <w:name w:val="398F70E1184D4BFD9744D57CB7A7B77C"/>
  </w:style>
  <w:style w:type="paragraph" w:customStyle="1" w:styleId="1120F2B3A1AF4CA383D5D21D68E38246">
    <w:name w:val="1120F2B3A1AF4CA383D5D21D68E38246"/>
  </w:style>
  <w:style w:type="paragraph" w:customStyle="1" w:styleId="82A43C80B1424DBFBE4FC80B288DE0EC">
    <w:name w:val="82A43C80B1424DBFBE4FC80B288DE0EC"/>
  </w:style>
  <w:style w:type="paragraph" w:customStyle="1" w:styleId="9DB31835D55A410C813144FF22EEFADE">
    <w:name w:val="9DB31835D55A410C813144FF22EEFADE"/>
  </w:style>
  <w:style w:type="paragraph" w:customStyle="1" w:styleId="2FAC314540434336B5E55CCDCABA22FB">
    <w:name w:val="2FAC314540434336B5E55CCDCABA22FB"/>
  </w:style>
  <w:style w:type="paragraph" w:customStyle="1" w:styleId="DE7BEB8D5FF340B381429C55549AE525">
    <w:name w:val="DE7BEB8D5FF340B381429C55549AE525"/>
  </w:style>
  <w:style w:type="paragraph" w:customStyle="1" w:styleId="CE6C04CE2C9844CB85CC1DA4808E5792">
    <w:name w:val="CE6C04CE2C9844CB85CC1DA4808E5792"/>
  </w:style>
  <w:style w:type="paragraph" w:customStyle="1" w:styleId="FA1906B8919F4AD2A67D765A98A4A70D">
    <w:name w:val="FA1906B8919F4AD2A67D765A98A4A70D"/>
  </w:style>
  <w:style w:type="paragraph" w:customStyle="1" w:styleId="F8C22413DE4B45498D50C6D8293F4C64">
    <w:name w:val="F8C22413DE4B45498D50C6D8293F4C64"/>
  </w:style>
  <w:style w:type="paragraph" w:customStyle="1" w:styleId="183C6DF2CBED4A65B6AB2AF985BC92BF">
    <w:name w:val="183C6DF2CBED4A65B6AB2AF985BC92BF"/>
  </w:style>
  <w:style w:type="paragraph" w:customStyle="1" w:styleId="D146A5FE24D341718B6A9FB9B007D1BD">
    <w:name w:val="D146A5FE24D341718B6A9FB9B007D1BD"/>
  </w:style>
  <w:style w:type="paragraph" w:customStyle="1" w:styleId="876257412AE343F99948A1C4C9AE6ACD">
    <w:name w:val="876257412AE343F99948A1C4C9AE6ACD"/>
  </w:style>
  <w:style w:type="paragraph" w:customStyle="1" w:styleId="230DA9A73EDE49B8AF7B5D709989B554">
    <w:name w:val="230DA9A73EDE49B8AF7B5D709989B554"/>
  </w:style>
  <w:style w:type="paragraph" w:customStyle="1" w:styleId="69C32646F01E4583978C45F7D7802D3A">
    <w:name w:val="69C32646F01E4583978C45F7D7802D3A"/>
  </w:style>
  <w:style w:type="paragraph" w:customStyle="1" w:styleId="7ABA1C00E0CD46BCB432371D45823AB8">
    <w:name w:val="7ABA1C00E0CD46BCB432371D45823AB8"/>
  </w:style>
  <w:style w:type="paragraph" w:customStyle="1" w:styleId="057D3C0E7C704E6EAC001C7FDD175380">
    <w:name w:val="057D3C0E7C704E6EAC001C7FDD175380"/>
  </w:style>
  <w:style w:type="paragraph" w:customStyle="1" w:styleId="59E4548CCCB9418FB6E33EB6F2C883F8">
    <w:name w:val="59E4548CCCB9418FB6E33EB6F2C883F8"/>
  </w:style>
  <w:style w:type="paragraph" w:customStyle="1" w:styleId="A9CE60A708BE41858D1A015EA1833F1B">
    <w:name w:val="A9CE60A708BE41858D1A015EA1833F1B"/>
  </w:style>
  <w:style w:type="paragraph" w:customStyle="1" w:styleId="820FFC04DF4143CC81729FD329BFE152">
    <w:name w:val="820FFC04DF4143CC81729FD329BFE152"/>
  </w:style>
  <w:style w:type="paragraph" w:customStyle="1" w:styleId="A752D49CB922444380E94B4AAC7E8947">
    <w:name w:val="A752D49CB922444380E94B4AAC7E8947"/>
  </w:style>
  <w:style w:type="paragraph" w:customStyle="1" w:styleId="0BF7A3EE79A8435AA3887EBA0C4393FF">
    <w:name w:val="0BF7A3EE79A8435AA3887EBA0C4393FF"/>
  </w:style>
  <w:style w:type="paragraph" w:customStyle="1" w:styleId="57816D23E65A42F88F508BD3F3A4BF13">
    <w:name w:val="57816D23E65A42F88F508BD3F3A4BF13"/>
  </w:style>
  <w:style w:type="paragraph" w:customStyle="1" w:styleId="64F264DABE74405C9CF3D9467472081D">
    <w:name w:val="64F264DABE74405C9CF3D9467472081D"/>
  </w:style>
  <w:style w:type="paragraph" w:customStyle="1" w:styleId="3C2D42A9D54941109088B3B2D000B2D1">
    <w:name w:val="3C2D42A9D54941109088B3B2D000B2D1"/>
  </w:style>
  <w:style w:type="paragraph" w:customStyle="1" w:styleId="E9AD764D46754CD38FB8C319368A4C62">
    <w:name w:val="E9AD764D46754CD38FB8C319368A4C62"/>
  </w:style>
  <w:style w:type="paragraph" w:customStyle="1" w:styleId="756DDF3D7F344D7AAD6DBACD4BD2D331">
    <w:name w:val="756DDF3D7F344D7AAD6DBACD4BD2D331"/>
  </w:style>
  <w:style w:type="paragraph" w:customStyle="1" w:styleId="F236B35CAC4445DA895C3CA81EE5AEFF">
    <w:name w:val="F236B35CAC4445DA895C3CA81EE5AEFF"/>
  </w:style>
  <w:style w:type="paragraph" w:customStyle="1" w:styleId="E852354508304DCB872BE5B1B4DA7AA0">
    <w:name w:val="E852354508304DCB872BE5B1B4DA7AA0"/>
  </w:style>
  <w:style w:type="paragraph" w:customStyle="1" w:styleId="37AF467A83A542F78A66BC29A9B1F6F5">
    <w:name w:val="37AF467A83A542F78A66BC29A9B1F6F5"/>
  </w:style>
  <w:style w:type="paragraph" w:customStyle="1" w:styleId="9F838EBA445443D79C7F396D98D226FC">
    <w:name w:val="9F838EBA445443D79C7F396D98D226FC"/>
  </w:style>
  <w:style w:type="paragraph" w:customStyle="1" w:styleId="B55EB1E8C314495C920F0F57A4665853">
    <w:name w:val="B55EB1E8C314495C920F0F57A4665853"/>
  </w:style>
  <w:style w:type="paragraph" w:customStyle="1" w:styleId="762AFA606DF64C57A40DAFEC2CDAD047">
    <w:name w:val="762AFA606DF64C57A40DAFEC2CDAD047"/>
  </w:style>
  <w:style w:type="paragraph" w:customStyle="1" w:styleId="25212165CF5D42C5A4FAD680A7ED8309">
    <w:name w:val="25212165CF5D42C5A4FAD680A7ED8309"/>
  </w:style>
  <w:style w:type="paragraph" w:customStyle="1" w:styleId="50C3419A10B94B57BE7DEC0D72EA2DEA">
    <w:name w:val="50C3419A10B94B57BE7DEC0D72EA2DEA"/>
  </w:style>
  <w:style w:type="paragraph" w:customStyle="1" w:styleId="CEE82419FC96459595A75E74E0702EEC">
    <w:name w:val="CEE82419FC96459595A75E74E0702EEC"/>
  </w:style>
  <w:style w:type="paragraph" w:customStyle="1" w:styleId="96E88488EE864B12BEE077F37B971B59">
    <w:name w:val="96E88488EE864B12BEE077F37B971B59"/>
  </w:style>
  <w:style w:type="paragraph" w:customStyle="1" w:styleId="F3DD99A170104055BE811AAD9BCCA8B7">
    <w:name w:val="F3DD99A170104055BE811AAD9BCCA8B7"/>
  </w:style>
  <w:style w:type="paragraph" w:customStyle="1" w:styleId="A50B4202DE7A412CA3C0D06D96EF990D">
    <w:name w:val="A50B4202DE7A412CA3C0D06D96EF990D"/>
  </w:style>
  <w:style w:type="paragraph" w:customStyle="1" w:styleId="C3ED3EA52D6340B9A5445BE5F9383E32">
    <w:name w:val="C3ED3EA52D6340B9A5445BE5F9383E32"/>
  </w:style>
  <w:style w:type="paragraph" w:customStyle="1" w:styleId="9D575A79C9274BA49027E93A77CC5970">
    <w:name w:val="9D575A79C9274BA49027E93A77CC5970"/>
  </w:style>
  <w:style w:type="paragraph" w:customStyle="1" w:styleId="3565BB986E3041ABA2A3FD280F7DABE7">
    <w:name w:val="3565BB986E3041ABA2A3FD280F7DABE7"/>
  </w:style>
  <w:style w:type="paragraph" w:customStyle="1" w:styleId="75C3C18BAD244AC392EE50EEC9819EE9">
    <w:name w:val="75C3C18BAD244AC392EE50EEC9819EE9"/>
  </w:style>
  <w:style w:type="paragraph" w:customStyle="1" w:styleId="AF4B48A68BEE4ABCA5261240AC647DF0">
    <w:name w:val="AF4B48A68BEE4ABCA5261240AC647DF0"/>
  </w:style>
  <w:style w:type="paragraph" w:customStyle="1" w:styleId="C6234EDC32D4498E970698FACCF81370">
    <w:name w:val="C6234EDC32D4498E970698FACCF81370"/>
  </w:style>
  <w:style w:type="paragraph" w:customStyle="1" w:styleId="1DA98EA84BCA44A29E1104040D2AE29F">
    <w:name w:val="1DA98EA84BCA44A29E1104040D2AE29F"/>
  </w:style>
  <w:style w:type="paragraph" w:customStyle="1" w:styleId="46BDC118B04C4EBC9CC810CD4C788B80">
    <w:name w:val="46BDC118B04C4EBC9CC810CD4C788B80"/>
  </w:style>
  <w:style w:type="paragraph" w:customStyle="1" w:styleId="D03A53DFDCF248B8AD9FDF72C06CBC4F">
    <w:name w:val="D03A53DFDCF248B8AD9FDF72C06CBC4F"/>
  </w:style>
  <w:style w:type="paragraph" w:customStyle="1" w:styleId="84422C87F7EE482D98332A715A29BD5A">
    <w:name w:val="84422C87F7EE482D98332A715A29BD5A"/>
  </w:style>
  <w:style w:type="paragraph" w:customStyle="1" w:styleId="3590F55AB2784B1D858E771BCE249BEF">
    <w:name w:val="3590F55AB2784B1D858E771BCE249BEF"/>
  </w:style>
  <w:style w:type="paragraph" w:customStyle="1" w:styleId="B30062466E5D4649B2BE2BF7C92399D6">
    <w:name w:val="B30062466E5D4649B2BE2BF7C92399D6"/>
  </w:style>
  <w:style w:type="paragraph" w:customStyle="1" w:styleId="12BE0495E35E44DFB95367083AD9595F">
    <w:name w:val="12BE0495E35E44DFB95367083AD9595F"/>
  </w:style>
  <w:style w:type="paragraph" w:customStyle="1" w:styleId="2074F25EB78541CDBB1D4257998C1E8E">
    <w:name w:val="2074F25EB78541CDBB1D4257998C1E8E"/>
  </w:style>
  <w:style w:type="paragraph" w:customStyle="1" w:styleId="E570358AEBAE4BC1999607BF3F91006E">
    <w:name w:val="E570358AEBAE4BC1999607BF3F91006E"/>
  </w:style>
  <w:style w:type="paragraph" w:customStyle="1" w:styleId="865397F19D374B14B6604C38BCBE3A53">
    <w:name w:val="865397F19D374B14B6604C38BCBE3A53"/>
  </w:style>
  <w:style w:type="paragraph" w:customStyle="1" w:styleId="9085A1B08E664197BADF212C826DF974">
    <w:name w:val="9085A1B08E664197BADF212C826DF974"/>
  </w:style>
  <w:style w:type="paragraph" w:customStyle="1" w:styleId="6941C901C4954474841756DCA6589DBD">
    <w:name w:val="6941C901C4954474841756DCA6589DBD"/>
  </w:style>
  <w:style w:type="paragraph" w:customStyle="1" w:styleId="7E1CF02DCFFE46CD895C7F932893B6A9">
    <w:name w:val="7E1CF02DCFFE46CD895C7F932893B6A9"/>
  </w:style>
  <w:style w:type="paragraph" w:customStyle="1" w:styleId="1A8068096DCD4BD7BF83649029B4602D">
    <w:name w:val="1A8068096DCD4BD7BF83649029B4602D"/>
  </w:style>
  <w:style w:type="paragraph" w:customStyle="1" w:styleId="EBB4A09044FE48AD9272DAAF549468B0">
    <w:name w:val="EBB4A09044FE48AD9272DAAF549468B0"/>
  </w:style>
  <w:style w:type="paragraph" w:customStyle="1" w:styleId="1F39DC9FBE37482B9E85970D50BC26C7">
    <w:name w:val="1F39DC9FBE37482B9E85970D50BC26C7"/>
  </w:style>
  <w:style w:type="paragraph" w:customStyle="1" w:styleId="89D3A2BE56EE4382A86AF2F1D19DFA42">
    <w:name w:val="89D3A2BE56EE4382A86AF2F1D19DFA42"/>
  </w:style>
  <w:style w:type="paragraph" w:customStyle="1" w:styleId="474576BCCB604A93B9881BCC24E9E542">
    <w:name w:val="474576BCCB604A93B9881BCC24E9E542"/>
  </w:style>
  <w:style w:type="paragraph" w:customStyle="1" w:styleId="8E8236EFEE3E4B92A5F720949CB5AFD5">
    <w:name w:val="8E8236EFEE3E4B92A5F720949CB5AFD5"/>
  </w:style>
  <w:style w:type="paragraph" w:customStyle="1" w:styleId="01AA0B9D654A4903A16E5E8F7FB85D58">
    <w:name w:val="01AA0B9D654A4903A16E5E8F7FB85D58"/>
  </w:style>
  <w:style w:type="paragraph" w:customStyle="1" w:styleId="3A117FBC34774D31830970B60D957A7A">
    <w:name w:val="3A117FBC34774D31830970B60D957A7A"/>
  </w:style>
  <w:style w:type="paragraph" w:customStyle="1" w:styleId="FF0A9071B89242D1B36DCE953BE949F51">
    <w:name w:val="FF0A9071B89242D1B36DCE953BE949F51"/>
    <w:rsid w:val="006C31D9"/>
    <w:rPr>
      <w:rFonts w:ascii="Calibri" w:eastAsia="Calibri" w:hAnsi="Calibri" w:cs="Times New Roman"/>
    </w:rPr>
  </w:style>
  <w:style w:type="paragraph" w:customStyle="1" w:styleId="1EA26EBD1C704352998BCD9ACF59E0F11">
    <w:name w:val="1EA26EBD1C704352998BCD9ACF59E0F11"/>
    <w:rsid w:val="006C31D9"/>
    <w:rPr>
      <w:rFonts w:ascii="Calibri" w:eastAsia="Calibri" w:hAnsi="Calibri" w:cs="Times New Roman"/>
    </w:rPr>
  </w:style>
  <w:style w:type="paragraph" w:customStyle="1" w:styleId="29D12B04C5E4472F9B03991434FE84F21">
    <w:name w:val="29D12B04C5E4472F9B03991434FE84F21"/>
    <w:rsid w:val="006C31D9"/>
    <w:rPr>
      <w:rFonts w:ascii="Calibri" w:eastAsia="Calibri" w:hAnsi="Calibri" w:cs="Times New Roman"/>
    </w:rPr>
  </w:style>
  <w:style w:type="paragraph" w:customStyle="1" w:styleId="69D710B0909E4AED9E7A6BFBC2CA87C11">
    <w:name w:val="69D710B0909E4AED9E7A6BFBC2CA87C11"/>
    <w:rsid w:val="006C31D9"/>
    <w:rPr>
      <w:rFonts w:ascii="Calibri" w:eastAsia="Calibri" w:hAnsi="Calibri" w:cs="Times New Roman"/>
    </w:rPr>
  </w:style>
  <w:style w:type="paragraph" w:customStyle="1" w:styleId="363FF00FAF3E4674B9184C00F5EED6611">
    <w:name w:val="363FF00FAF3E4674B9184C00F5EED6611"/>
    <w:rsid w:val="006C31D9"/>
    <w:rPr>
      <w:rFonts w:ascii="Calibri" w:eastAsia="Calibri" w:hAnsi="Calibri" w:cs="Times New Roman"/>
    </w:rPr>
  </w:style>
  <w:style w:type="paragraph" w:customStyle="1" w:styleId="5F44AA6F6CAE4C58BF530B48EA59C00E1">
    <w:name w:val="5F44AA6F6CAE4C58BF530B48EA59C00E1"/>
    <w:rsid w:val="006C31D9"/>
    <w:rPr>
      <w:rFonts w:ascii="Calibri" w:eastAsia="Calibri" w:hAnsi="Calibri" w:cs="Times New Roman"/>
    </w:rPr>
  </w:style>
  <w:style w:type="paragraph" w:customStyle="1" w:styleId="071106BFC66D46838E8015BA227F3E881">
    <w:name w:val="071106BFC66D46838E8015BA227F3E881"/>
    <w:rsid w:val="006C31D9"/>
    <w:rPr>
      <w:rFonts w:ascii="Calibri" w:eastAsia="Calibri" w:hAnsi="Calibri" w:cs="Times New Roman"/>
    </w:rPr>
  </w:style>
  <w:style w:type="paragraph" w:customStyle="1" w:styleId="AFEF599FF854466EAC4C45CB2D5D0FEA1">
    <w:name w:val="AFEF599FF854466EAC4C45CB2D5D0FEA1"/>
    <w:rsid w:val="006C31D9"/>
    <w:rPr>
      <w:rFonts w:ascii="Calibri" w:eastAsia="Calibri" w:hAnsi="Calibri" w:cs="Times New Roman"/>
    </w:rPr>
  </w:style>
  <w:style w:type="paragraph" w:customStyle="1" w:styleId="ED9BCC8F268B4F41948B614C3548D5E81">
    <w:name w:val="ED9BCC8F268B4F41948B614C3548D5E81"/>
    <w:rsid w:val="006C31D9"/>
    <w:rPr>
      <w:rFonts w:ascii="Calibri" w:eastAsia="Calibri" w:hAnsi="Calibri" w:cs="Times New Roman"/>
    </w:rPr>
  </w:style>
  <w:style w:type="paragraph" w:customStyle="1" w:styleId="D6F1EE5E61BB49FAAAB447F97F99F5751">
    <w:name w:val="D6F1EE5E61BB49FAAAB447F97F99F5751"/>
    <w:rsid w:val="006C31D9"/>
    <w:rPr>
      <w:rFonts w:ascii="Calibri" w:eastAsia="Calibri" w:hAnsi="Calibri" w:cs="Times New Roman"/>
    </w:rPr>
  </w:style>
  <w:style w:type="paragraph" w:customStyle="1" w:styleId="516874FAAE33471694C7ECD98E802E381">
    <w:name w:val="516874FAAE33471694C7ECD98E802E381"/>
    <w:rsid w:val="006C31D9"/>
    <w:rPr>
      <w:rFonts w:ascii="Calibri" w:eastAsia="Calibri" w:hAnsi="Calibri" w:cs="Times New Roman"/>
    </w:rPr>
  </w:style>
  <w:style w:type="paragraph" w:customStyle="1" w:styleId="4CA62F8EDDDA484EA89579A4B02EB8701">
    <w:name w:val="4CA62F8EDDDA484EA89579A4B02EB8701"/>
    <w:rsid w:val="006C31D9"/>
    <w:rPr>
      <w:rFonts w:ascii="Calibri" w:eastAsia="Calibri" w:hAnsi="Calibri" w:cs="Times New Roman"/>
    </w:rPr>
  </w:style>
  <w:style w:type="paragraph" w:customStyle="1" w:styleId="6EFAAC3CD66E4EF1B782DE85E34EA7CA1">
    <w:name w:val="6EFAAC3CD66E4EF1B782DE85E34EA7CA1"/>
    <w:rsid w:val="006C31D9"/>
    <w:rPr>
      <w:rFonts w:ascii="Calibri" w:eastAsia="Calibri" w:hAnsi="Calibri" w:cs="Times New Roman"/>
    </w:rPr>
  </w:style>
  <w:style w:type="paragraph" w:customStyle="1" w:styleId="FA0A95350698466B8A724653F3E819231">
    <w:name w:val="FA0A95350698466B8A724653F3E819231"/>
    <w:rsid w:val="006C31D9"/>
    <w:rPr>
      <w:rFonts w:ascii="Calibri" w:eastAsia="Calibri" w:hAnsi="Calibri" w:cs="Times New Roman"/>
    </w:rPr>
  </w:style>
  <w:style w:type="paragraph" w:customStyle="1" w:styleId="D07942D293A24F7A99E93F5333DC9DA91">
    <w:name w:val="D07942D293A24F7A99E93F5333DC9DA91"/>
    <w:rsid w:val="006C31D9"/>
    <w:rPr>
      <w:rFonts w:ascii="Calibri" w:eastAsia="Calibri" w:hAnsi="Calibri" w:cs="Times New Roman"/>
    </w:rPr>
  </w:style>
  <w:style w:type="paragraph" w:customStyle="1" w:styleId="CBD15DA5FCF54A5C830B7CD713E8D0611">
    <w:name w:val="CBD15DA5FCF54A5C830B7CD713E8D0611"/>
    <w:rsid w:val="006C31D9"/>
    <w:rPr>
      <w:rFonts w:ascii="Calibri" w:eastAsia="Calibri" w:hAnsi="Calibri" w:cs="Times New Roman"/>
    </w:rPr>
  </w:style>
  <w:style w:type="paragraph" w:customStyle="1" w:styleId="AE030C622FC749B0B800929EF5E18DC21">
    <w:name w:val="AE030C622FC749B0B800929EF5E18DC21"/>
    <w:rsid w:val="006C31D9"/>
    <w:rPr>
      <w:rFonts w:ascii="Calibri" w:eastAsia="Calibri" w:hAnsi="Calibri" w:cs="Times New Roman"/>
    </w:rPr>
  </w:style>
  <w:style w:type="paragraph" w:customStyle="1" w:styleId="FB6297095E104F18B8ED5025C27B27471">
    <w:name w:val="FB6297095E104F18B8ED5025C27B27471"/>
    <w:rsid w:val="006C31D9"/>
    <w:rPr>
      <w:rFonts w:ascii="Calibri" w:eastAsia="Calibri" w:hAnsi="Calibri" w:cs="Times New Roman"/>
    </w:rPr>
  </w:style>
  <w:style w:type="paragraph" w:customStyle="1" w:styleId="8A71A7EA8493448691BFC24EB41DA2201">
    <w:name w:val="8A71A7EA8493448691BFC24EB41DA2201"/>
    <w:rsid w:val="006C31D9"/>
    <w:rPr>
      <w:rFonts w:ascii="Calibri" w:eastAsia="Calibri" w:hAnsi="Calibri" w:cs="Times New Roman"/>
    </w:rPr>
  </w:style>
  <w:style w:type="paragraph" w:customStyle="1" w:styleId="EB0F77F641FE41029191E230BF6355811">
    <w:name w:val="EB0F77F641FE41029191E230BF6355811"/>
    <w:rsid w:val="006C31D9"/>
    <w:rPr>
      <w:rFonts w:ascii="Calibri" w:eastAsia="Calibri" w:hAnsi="Calibri" w:cs="Times New Roman"/>
    </w:rPr>
  </w:style>
  <w:style w:type="paragraph" w:customStyle="1" w:styleId="8C8FAC9A5B2946F69A3889DBF263D80A1">
    <w:name w:val="8C8FAC9A5B2946F69A3889DBF263D80A1"/>
    <w:rsid w:val="006C31D9"/>
    <w:rPr>
      <w:rFonts w:ascii="Calibri" w:eastAsia="Calibri" w:hAnsi="Calibri" w:cs="Times New Roman"/>
    </w:rPr>
  </w:style>
  <w:style w:type="paragraph" w:customStyle="1" w:styleId="1F88359AB224425DA05863FEA35167161">
    <w:name w:val="1F88359AB224425DA05863FEA35167161"/>
    <w:rsid w:val="006C31D9"/>
    <w:rPr>
      <w:rFonts w:ascii="Calibri" w:eastAsia="Calibri" w:hAnsi="Calibri" w:cs="Times New Roman"/>
    </w:rPr>
  </w:style>
  <w:style w:type="paragraph" w:customStyle="1" w:styleId="79205C76ED0A426D8820DAE5FA5B859A1">
    <w:name w:val="79205C76ED0A426D8820DAE5FA5B859A1"/>
    <w:rsid w:val="006C31D9"/>
    <w:rPr>
      <w:rFonts w:ascii="Calibri" w:eastAsia="Calibri" w:hAnsi="Calibri" w:cs="Times New Roman"/>
    </w:rPr>
  </w:style>
  <w:style w:type="paragraph" w:customStyle="1" w:styleId="856B5A2349174E97B026D5DC9DBD76FE1">
    <w:name w:val="856B5A2349174E97B026D5DC9DBD76FE1"/>
    <w:rsid w:val="006C31D9"/>
    <w:rPr>
      <w:rFonts w:ascii="Calibri" w:eastAsia="Calibri" w:hAnsi="Calibri" w:cs="Times New Roman"/>
    </w:rPr>
  </w:style>
  <w:style w:type="paragraph" w:customStyle="1" w:styleId="C395744AF42E493BBF0836BA4603F5381">
    <w:name w:val="C395744AF42E493BBF0836BA4603F5381"/>
    <w:rsid w:val="006C31D9"/>
    <w:rPr>
      <w:rFonts w:ascii="Calibri" w:eastAsia="Calibri" w:hAnsi="Calibri" w:cs="Times New Roman"/>
    </w:rPr>
  </w:style>
  <w:style w:type="paragraph" w:customStyle="1" w:styleId="B55CE9650FBD446A94527269D33DBC051">
    <w:name w:val="B55CE9650FBD446A94527269D33DBC051"/>
    <w:rsid w:val="006C31D9"/>
    <w:rPr>
      <w:rFonts w:ascii="Calibri" w:eastAsia="Calibri" w:hAnsi="Calibri" w:cs="Times New Roman"/>
    </w:rPr>
  </w:style>
  <w:style w:type="paragraph" w:customStyle="1" w:styleId="6CFC35BCB55149BAA04EECF048D4D7351">
    <w:name w:val="6CFC35BCB55149BAA04EECF048D4D7351"/>
    <w:rsid w:val="006C31D9"/>
    <w:rPr>
      <w:rFonts w:ascii="Calibri" w:eastAsia="Calibri" w:hAnsi="Calibri" w:cs="Times New Roman"/>
    </w:rPr>
  </w:style>
  <w:style w:type="paragraph" w:customStyle="1" w:styleId="7127076A07614A70A68A3270D7A3728F1">
    <w:name w:val="7127076A07614A70A68A3270D7A3728F1"/>
    <w:rsid w:val="006C31D9"/>
    <w:rPr>
      <w:rFonts w:ascii="Calibri" w:eastAsia="Calibri" w:hAnsi="Calibri" w:cs="Times New Roman"/>
    </w:rPr>
  </w:style>
  <w:style w:type="paragraph" w:customStyle="1" w:styleId="FAC60DDF92FE49A6B9DB2A1133EAE5E21">
    <w:name w:val="FAC60DDF92FE49A6B9DB2A1133EAE5E21"/>
    <w:rsid w:val="006C31D9"/>
    <w:rPr>
      <w:rFonts w:ascii="Calibri" w:eastAsia="Calibri" w:hAnsi="Calibri" w:cs="Times New Roman"/>
    </w:rPr>
  </w:style>
  <w:style w:type="paragraph" w:customStyle="1" w:styleId="398F70E1184D4BFD9744D57CB7A7B77C1">
    <w:name w:val="398F70E1184D4BFD9744D57CB7A7B77C1"/>
    <w:rsid w:val="006C31D9"/>
    <w:rPr>
      <w:rFonts w:ascii="Calibri" w:eastAsia="Calibri" w:hAnsi="Calibri" w:cs="Times New Roman"/>
    </w:rPr>
  </w:style>
  <w:style w:type="paragraph" w:customStyle="1" w:styleId="1120F2B3A1AF4CA383D5D21D68E382461">
    <w:name w:val="1120F2B3A1AF4CA383D5D21D68E382461"/>
    <w:rsid w:val="006C31D9"/>
    <w:rPr>
      <w:rFonts w:ascii="Calibri" w:eastAsia="Calibri" w:hAnsi="Calibri" w:cs="Times New Roman"/>
    </w:rPr>
  </w:style>
  <w:style w:type="paragraph" w:customStyle="1" w:styleId="82A43C80B1424DBFBE4FC80B288DE0EC1">
    <w:name w:val="82A43C80B1424DBFBE4FC80B288DE0EC1"/>
    <w:rsid w:val="006C31D9"/>
    <w:rPr>
      <w:rFonts w:ascii="Calibri" w:eastAsia="Calibri" w:hAnsi="Calibri" w:cs="Times New Roman"/>
    </w:rPr>
  </w:style>
  <w:style w:type="paragraph" w:customStyle="1" w:styleId="9DB31835D55A410C813144FF22EEFADE1">
    <w:name w:val="9DB31835D55A410C813144FF22EEFADE1"/>
    <w:rsid w:val="006C31D9"/>
    <w:rPr>
      <w:rFonts w:ascii="Calibri" w:eastAsia="Calibri" w:hAnsi="Calibri" w:cs="Times New Roman"/>
    </w:rPr>
  </w:style>
  <w:style w:type="paragraph" w:customStyle="1" w:styleId="2FAC314540434336B5E55CCDCABA22FB1">
    <w:name w:val="2FAC314540434336B5E55CCDCABA22FB1"/>
    <w:rsid w:val="006C31D9"/>
    <w:rPr>
      <w:rFonts w:ascii="Calibri" w:eastAsia="Calibri" w:hAnsi="Calibri" w:cs="Times New Roman"/>
    </w:rPr>
  </w:style>
  <w:style w:type="paragraph" w:customStyle="1" w:styleId="DE7BEB8D5FF340B381429C55549AE5251">
    <w:name w:val="DE7BEB8D5FF340B381429C55549AE5251"/>
    <w:rsid w:val="006C31D9"/>
    <w:rPr>
      <w:rFonts w:ascii="Calibri" w:eastAsia="Calibri" w:hAnsi="Calibri" w:cs="Times New Roman"/>
    </w:rPr>
  </w:style>
  <w:style w:type="paragraph" w:customStyle="1" w:styleId="CE6C04CE2C9844CB85CC1DA4808E57921">
    <w:name w:val="CE6C04CE2C9844CB85CC1DA4808E57921"/>
    <w:rsid w:val="006C31D9"/>
    <w:rPr>
      <w:rFonts w:ascii="Calibri" w:eastAsia="Calibri" w:hAnsi="Calibri" w:cs="Times New Roman"/>
    </w:rPr>
  </w:style>
  <w:style w:type="paragraph" w:customStyle="1" w:styleId="FA1906B8919F4AD2A67D765A98A4A70D1">
    <w:name w:val="FA1906B8919F4AD2A67D765A98A4A70D1"/>
    <w:rsid w:val="006C31D9"/>
    <w:rPr>
      <w:rFonts w:ascii="Calibri" w:eastAsia="Calibri" w:hAnsi="Calibri" w:cs="Times New Roman"/>
    </w:rPr>
  </w:style>
  <w:style w:type="paragraph" w:customStyle="1" w:styleId="F8C22413DE4B45498D50C6D8293F4C641">
    <w:name w:val="F8C22413DE4B45498D50C6D8293F4C641"/>
    <w:rsid w:val="006C31D9"/>
    <w:rPr>
      <w:rFonts w:ascii="Calibri" w:eastAsia="Calibri" w:hAnsi="Calibri" w:cs="Times New Roman"/>
    </w:rPr>
  </w:style>
  <w:style w:type="paragraph" w:customStyle="1" w:styleId="183C6DF2CBED4A65B6AB2AF985BC92BF1">
    <w:name w:val="183C6DF2CBED4A65B6AB2AF985BC92BF1"/>
    <w:rsid w:val="006C31D9"/>
    <w:rPr>
      <w:rFonts w:ascii="Calibri" w:eastAsia="Calibri" w:hAnsi="Calibri" w:cs="Times New Roman"/>
    </w:rPr>
  </w:style>
  <w:style w:type="paragraph" w:customStyle="1" w:styleId="D146A5FE24D341718B6A9FB9B007D1BD1">
    <w:name w:val="D146A5FE24D341718B6A9FB9B007D1BD1"/>
    <w:rsid w:val="006C31D9"/>
    <w:rPr>
      <w:rFonts w:ascii="Calibri" w:eastAsia="Calibri" w:hAnsi="Calibri" w:cs="Times New Roman"/>
    </w:rPr>
  </w:style>
  <w:style w:type="paragraph" w:customStyle="1" w:styleId="876257412AE343F99948A1C4C9AE6ACD1">
    <w:name w:val="876257412AE343F99948A1C4C9AE6ACD1"/>
    <w:rsid w:val="006C31D9"/>
    <w:rPr>
      <w:rFonts w:ascii="Calibri" w:eastAsia="Calibri" w:hAnsi="Calibri" w:cs="Times New Roman"/>
    </w:rPr>
  </w:style>
  <w:style w:type="paragraph" w:customStyle="1" w:styleId="230DA9A73EDE49B8AF7B5D709989B5541">
    <w:name w:val="230DA9A73EDE49B8AF7B5D709989B5541"/>
    <w:rsid w:val="006C31D9"/>
    <w:rPr>
      <w:rFonts w:ascii="Calibri" w:eastAsia="Calibri" w:hAnsi="Calibri" w:cs="Times New Roman"/>
    </w:rPr>
  </w:style>
  <w:style w:type="paragraph" w:customStyle="1" w:styleId="69C32646F01E4583978C45F7D7802D3A1">
    <w:name w:val="69C32646F01E4583978C45F7D7802D3A1"/>
    <w:rsid w:val="006C31D9"/>
    <w:rPr>
      <w:rFonts w:ascii="Calibri" w:eastAsia="Calibri" w:hAnsi="Calibri" w:cs="Times New Roman"/>
    </w:rPr>
  </w:style>
  <w:style w:type="paragraph" w:customStyle="1" w:styleId="7ABA1C00E0CD46BCB432371D45823AB81">
    <w:name w:val="7ABA1C00E0CD46BCB432371D45823AB81"/>
    <w:rsid w:val="006C31D9"/>
    <w:rPr>
      <w:rFonts w:ascii="Calibri" w:eastAsia="Calibri" w:hAnsi="Calibri" w:cs="Times New Roman"/>
    </w:rPr>
  </w:style>
  <w:style w:type="paragraph" w:customStyle="1" w:styleId="057D3C0E7C704E6EAC001C7FDD1753801">
    <w:name w:val="057D3C0E7C704E6EAC001C7FDD1753801"/>
    <w:rsid w:val="006C31D9"/>
    <w:rPr>
      <w:rFonts w:ascii="Calibri" w:eastAsia="Calibri" w:hAnsi="Calibri" w:cs="Times New Roman"/>
    </w:rPr>
  </w:style>
  <w:style w:type="paragraph" w:customStyle="1" w:styleId="59E4548CCCB9418FB6E33EB6F2C883F81">
    <w:name w:val="59E4548CCCB9418FB6E33EB6F2C883F81"/>
    <w:rsid w:val="006C31D9"/>
    <w:rPr>
      <w:rFonts w:ascii="Calibri" w:eastAsia="Calibri" w:hAnsi="Calibri" w:cs="Times New Roman"/>
    </w:rPr>
  </w:style>
  <w:style w:type="paragraph" w:customStyle="1" w:styleId="A9CE60A708BE41858D1A015EA1833F1B1">
    <w:name w:val="A9CE60A708BE41858D1A015EA1833F1B1"/>
    <w:rsid w:val="006C31D9"/>
    <w:rPr>
      <w:rFonts w:ascii="Calibri" w:eastAsia="Calibri" w:hAnsi="Calibri" w:cs="Times New Roman"/>
    </w:rPr>
  </w:style>
  <w:style w:type="paragraph" w:customStyle="1" w:styleId="820FFC04DF4143CC81729FD329BFE1521">
    <w:name w:val="820FFC04DF4143CC81729FD329BFE1521"/>
    <w:rsid w:val="006C31D9"/>
    <w:rPr>
      <w:rFonts w:ascii="Calibri" w:eastAsia="Calibri" w:hAnsi="Calibri" w:cs="Times New Roman"/>
    </w:rPr>
  </w:style>
  <w:style w:type="paragraph" w:customStyle="1" w:styleId="A752D49CB922444380E94B4AAC7E89471">
    <w:name w:val="A752D49CB922444380E94B4AAC7E89471"/>
    <w:rsid w:val="006C31D9"/>
    <w:rPr>
      <w:rFonts w:ascii="Calibri" w:eastAsia="Calibri" w:hAnsi="Calibri" w:cs="Times New Roman"/>
    </w:rPr>
  </w:style>
  <w:style w:type="paragraph" w:customStyle="1" w:styleId="0BF7A3EE79A8435AA3887EBA0C4393FF1">
    <w:name w:val="0BF7A3EE79A8435AA3887EBA0C4393FF1"/>
    <w:rsid w:val="006C31D9"/>
    <w:rPr>
      <w:rFonts w:ascii="Calibri" w:eastAsia="Calibri" w:hAnsi="Calibri" w:cs="Times New Roman"/>
    </w:rPr>
  </w:style>
  <w:style w:type="paragraph" w:customStyle="1" w:styleId="57816D23E65A42F88F508BD3F3A4BF131">
    <w:name w:val="57816D23E65A42F88F508BD3F3A4BF131"/>
    <w:rsid w:val="006C31D9"/>
    <w:rPr>
      <w:rFonts w:ascii="Calibri" w:eastAsia="Calibri" w:hAnsi="Calibri" w:cs="Times New Roman"/>
    </w:rPr>
  </w:style>
  <w:style w:type="paragraph" w:customStyle="1" w:styleId="64F264DABE74405C9CF3D9467472081D1">
    <w:name w:val="64F264DABE74405C9CF3D9467472081D1"/>
    <w:rsid w:val="006C31D9"/>
    <w:rPr>
      <w:rFonts w:ascii="Calibri" w:eastAsia="Calibri" w:hAnsi="Calibri" w:cs="Times New Roman"/>
    </w:rPr>
  </w:style>
  <w:style w:type="paragraph" w:customStyle="1" w:styleId="3C2D42A9D54941109088B3B2D000B2D11">
    <w:name w:val="3C2D42A9D54941109088B3B2D000B2D11"/>
    <w:rsid w:val="006C31D9"/>
    <w:rPr>
      <w:rFonts w:ascii="Calibri" w:eastAsia="Calibri" w:hAnsi="Calibri" w:cs="Times New Roman"/>
    </w:rPr>
  </w:style>
  <w:style w:type="paragraph" w:customStyle="1" w:styleId="E9AD764D46754CD38FB8C319368A4C621">
    <w:name w:val="E9AD764D46754CD38FB8C319368A4C621"/>
    <w:rsid w:val="006C31D9"/>
    <w:rPr>
      <w:rFonts w:ascii="Calibri" w:eastAsia="Calibri" w:hAnsi="Calibri" w:cs="Times New Roman"/>
    </w:rPr>
  </w:style>
  <w:style w:type="paragraph" w:customStyle="1" w:styleId="756DDF3D7F344D7AAD6DBACD4BD2D3311">
    <w:name w:val="756DDF3D7F344D7AAD6DBACD4BD2D3311"/>
    <w:rsid w:val="006C31D9"/>
    <w:rPr>
      <w:rFonts w:ascii="Calibri" w:eastAsia="Calibri" w:hAnsi="Calibri" w:cs="Times New Roman"/>
    </w:rPr>
  </w:style>
  <w:style w:type="paragraph" w:customStyle="1" w:styleId="F236B35CAC4445DA895C3CA81EE5AEFF1">
    <w:name w:val="F236B35CAC4445DA895C3CA81EE5AEFF1"/>
    <w:rsid w:val="006C31D9"/>
    <w:rPr>
      <w:rFonts w:ascii="Calibri" w:eastAsia="Calibri" w:hAnsi="Calibri" w:cs="Times New Roman"/>
    </w:rPr>
  </w:style>
  <w:style w:type="paragraph" w:customStyle="1" w:styleId="E852354508304DCB872BE5B1B4DA7AA01">
    <w:name w:val="E852354508304DCB872BE5B1B4DA7AA01"/>
    <w:rsid w:val="006C31D9"/>
    <w:rPr>
      <w:rFonts w:ascii="Calibri" w:eastAsia="Calibri" w:hAnsi="Calibri" w:cs="Times New Roman"/>
    </w:rPr>
  </w:style>
  <w:style w:type="paragraph" w:customStyle="1" w:styleId="37AF467A83A542F78A66BC29A9B1F6F51">
    <w:name w:val="37AF467A83A542F78A66BC29A9B1F6F51"/>
    <w:rsid w:val="006C31D9"/>
    <w:rPr>
      <w:rFonts w:ascii="Calibri" w:eastAsia="Calibri" w:hAnsi="Calibri" w:cs="Times New Roman"/>
    </w:rPr>
  </w:style>
  <w:style w:type="paragraph" w:customStyle="1" w:styleId="9F838EBA445443D79C7F396D98D226FC1">
    <w:name w:val="9F838EBA445443D79C7F396D98D226FC1"/>
    <w:rsid w:val="006C31D9"/>
    <w:rPr>
      <w:rFonts w:ascii="Calibri" w:eastAsia="Calibri" w:hAnsi="Calibri" w:cs="Times New Roman"/>
    </w:rPr>
  </w:style>
  <w:style w:type="paragraph" w:customStyle="1" w:styleId="B55EB1E8C314495C920F0F57A46658531">
    <w:name w:val="B55EB1E8C314495C920F0F57A46658531"/>
    <w:rsid w:val="006C31D9"/>
    <w:rPr>
      <w:rFonts w:ascii="Calibri" w:eastAsia="Calibri" w:hAnsi="Calibri" w:cs="Times New Roman"/>
    </w:rPr>
  </w:style>
  <w:style w:type="paragraph" w:customStyle="1" w:styleId="762AFA606DF64C57A40DAFEC2CDAD0471">
    <w:name w:val="762AFA606DF64C57A40DAFEC2CDAD0471"/>
    <w:rsid w:val="006C31D9"/>
    <w:rPr>
      <w:rFonts w:ascii="Calibri" w:eastAsia="Calibri" w:hAnsi="Calibri" w:cs="Times New Roman"/>
    </w:rPr>
  </w:style>
  <w:style w:type="paragraph" w:customStyle="1" w:styleId="25212165CF5D42C5A4FAD680A7ED83091">
    <w:name w:val="25212165CF5D42C5A4FAD680A7ED83091"/>
    <w:rsid w:val="006C31D9"/>
    <w:rPr>
      <w:rFonts w:ascii="Calibri" w:eastAsia="Calibri" w:hAnsi="Calibri" w:cs="Times New Roman"/>
    </w:rPr>
  </w:style>
  <w:style w:type="paragraph" w:customStyle="1" w:styleId="50C3419A10B94B57BE7DEC0D72EA2DEA1">
    <w:name w:val="50C3419A10B94B57BE7DEC0D72EA2DEA1"/>
    <w:rsid w:val="006C31D9"/>
    <w:rPr>
      <w:rFonts w:ascii="Calibri" w:eastAsia="Calibri" w:hAnsi="Calibri" w:cs="Times New Roman"/>
    </w:rPr>
  </w:style>
  <w:style w:type="paragraph" w:customStyle="1" w:styleId="CEE82419FC96459595A75E74E0702EEC1">
    <w:name w:val="CEE82419FC96459595A75E74E0702EEC1"/>
    <w:rsid w:val="006C31D9"/>
    <w:rPr>
      <w:rFonts w:ascii="Calibri" w:eastAsia="Calibri" w:hAnsi="Calibri" w:cs="Times New Roman"/>
    </w:rPr>
  </w:style>
  <w:style w:type="paragraph" w:customStyle="1" w:styleId="96E88488EE864B12BEE077F37B971B591">
    <w:name w:val="96E88488EE864B12BEE077F37B971B591"/>
    <w:rsid w:val="006C31D9"/>
    <w:rPr>
      <w:rFonts w:ascii="Calibri" w:eastAsia="Calibri" w:hAnsi="Calibri" w:cs="Times New Roman"/>
    </w:rPr>
  </w:style>
  <w:style w:type="paragraph" w:customStyle="1" w:styleId="F3DD99A170104055BE811AAD9BCCA8B71">
    <w:name w:val="F3DD99A170104055BE811AAD9BCCA8B71"/>
    <w:rsid w:val="006C31D9"/>
    <w:rPr>
      <w:rFonts w:ascii="Calibri" w:eastAsia="Calibri" w:hAnsi="Calibri" w:cs="Times New Roman"/>
    </w:rPr>
  </w:style>
  <w:style w:type="paragraph" w:customStyle="1" w:styleId="A50B4202DE7A412CA3C0D06D96EF990D1">
    <w:name w:val="A50B4202DE7A412CA3C0D06D96EF990D1"/>
    <w:rsid w:val="006C31D9"/>
    <w:rPr>
      <w:rFonts w:ascii="Calibri" w:eastAsia="Calibri" w:hAnsi="Calibri" w:cs="Times New Roman"/>
    </w:rPr>
  </w:style>
  <w:style w:type="paragraph" w:customStyle="1" w:styleId="C3ED3EA52D6340B9A5445BE5F9383E321">
    <w:name w:val="C3ED3EA52D6340B9A5445BE5F9383E321"/>
    <w:rsid w:val="006C31D9"/>
    <w:rPr>
      <w:rFonts w:ascii="Calibri" w:eastAsia="Calibri" w:hAnsi="Calibri" w:cs="Times New Roman"/>
    </w:rPr>
  </w:style>
  <w:style w:type="paragraph" w:customStyle="1" w:styleId="9D575A79C9274BA49027E93A77CC59701">
    <w:name w:val="9D575A79C9274BA49027E93A77CC59701"/>
    <w:rsid w:val="006C31D9"/>
    <w:rPr>
      <w:rFonts w:ascii="Calibri" w:eastAsia="Calibri" w:hAnsi="Calibri" w:cs="Times New Roman"/>
    </w:rPr>
  </w:style>
  <w:style w:type="paragraph" w:customStyle="1" w:styleId="3565BB986E3041ABA2A3FD280F7DABE71">
    <w:name w:val="3565BB986E3041ABA2A3FD280F7DABE71"/>
    <w:rsid w:val="006C31D9"/>
    <w:rPr>
      <w:rFonts w:ascii="Calibri" w:eastAsia="Calibri" w:hAnsi="Calibri" w:cs="Times New Roman"/>
    </w:rPr>
  </w:style>
  <w:style w:type="paragraph" w:customStyle="1" w:styleId="75C3C18BAD244AC392EE50EEC9819EE91">
    <w:name w:val="75C3C18BAD244AC392EE50EEC9819EE91"/>
    <w:rsid w:val="006C31D9"/>
    <w:rPr>
      <w:rFonts w:ascii="Calibri" w:eastAsia="Calibri" w:hAnsi="Calibri" w:cs="Times New Roman"/>
    </w:rPr>
  </w:style>
  <w:style w:type="paragraph" w:customStyle="1" w:styleId="AF4B48A68BEE4ABCA5261240AC647DF01">
    <w:name w:val="AF4B48A68BEE4ABCA5261240AC647DF01"/>
    <w:rsid w:val="006C31D9"/>
    <w:rPr>
      <w:rFonts w:ascii="Calibri" w:eastAsia="Calibri" w:hAnsi="Calibri" w:cs="Times New Roman"/>
    </w:rPr>
  </w:style>
  <w:style w:type="paragraph" w:customStyle="1" w:styleId="C6234EDC32D4498E970698FACCF813701">
    <w:name w:val="C6234EDC32D4498E970698FACCF813701"/>
    <w:rsid w:val="006C31D9"/>
    <w:rPr>
      <w:rFonts w:ascii="Calibri" w:eastAsia="Calibri" w:hAnsi="Calibri" w:cs="Times New Roman"/>
    </w:rPr>
  </w:style>
  <w:style w:type="paragraph" w:customStyle="1" w:styleId="1DA98EA84BCA44A29E1104040D2AE29F1">
    <w:name w:val="1DA98EA84BCA44A29E1104040D2AE29F1"/>
    <w:rsid w:val="006C31D9"/>
    <w:rPr>
      <w:rFonts w:ascii="Calibri" w:eastAsia="Calibri" w:hAnsi="Calibri" w:cs="Times New Roman"/>
    </w:rPr>
  </w:style>
  <w:style w:type="paragraph" w:customStyle="1" w:styleId="46BDC118B04C4EBC9CC810CD4C788B801">
    <w:name w:val="46BDC118B04C4EBC9CC810CD4C788B801"/>
    <w:rsid w:val="006C31D9"/>
    <w:rPr>
      <w:rFonts w:ascii="Calibri" w:eastAsia="Calibri" w:hAnsi="Calibri" w:cs="Times New Roman"/>
    </w:rPr>
  </w:style>
  <w:style w:type="paragraph" w:customStyle="1" w:styleId="D03A53DFDCF248B8AD9FDF72C06CBC4F1">
    <w:name w:val="D03A53DFDCF248B8AD9FDF72C06CBC4F1"/>
    <w:rsid w:val="006C31D9"/>
    <w:rPr>
      <w:rFonts w:ascii="Calibri" w:eastAsia="Calibri" w:hAnsi="Calibri" w:cs="Times New Roman"/>
    </w:rPr>
  </w:style>
  <w:style w:type="paragraph" w:customStyle="1" w:styleId="84422C87F7EE482D98332A715A29BD5A1">
    <w:name w:val="84422C87F7EE482D98332A715A29BD5A1"/>
    <w:rsid w:val="006C31D9"/>
    <w:rPr>
      <w:rFonts w:ascii="Calibri" w:eastAsia="Calibri" w:hAnsi="Calibri" w:cs="Times New Roman"/>
    </w:rPr>
  </w:style>
  <w:style w:type="paragraph" w:customStyle="1" w:styleId="3590F55AB2784B1D858E771BCE249BEF1">
    <w:name w:val="3590F55AB2784B1D858E771BCE249BEF1"/>
    <w:rsid w:val="006C31D9"/>
    <w:rPr>
      <w:rFonts w:ascii="Calibri" w:eastAsia="Calibri" w:hAnsi="Calibri" w:cs="Times New Roman"/>
    </w:rPr>
  </w:style>
  <w:style w:type="paragraph" w:customStyle="1" w:styleId="B30062466E5D4649B2BE2BF7C92399D61">
    <w:name w:val="B30062466E5D4649B2BE2BF7C92399D61"/>
    <w:rsid w:val="006C31D9"/>
    <w:rPr>
      <w:rFonts w:ascii="Calibri" w:eastAsia="Calibri" w:hAnsi="Calibri" w:cs="Times New Roman"/>
    </w:rPr>
  </w:style>
  <w:style w:type="paragraph" w:customStyle="1" w:styleId="12BE0495E35E44DFB95367083AD9595F1">
    <w:name w:val="12BE0495E35E44DFB95367083AD9595F1"/>
    <w:rsid w:val="006C31D9"/>
    <w:rPr>
      <w:rFonts w:ascii="Calibri" w:eastAsia="Calibri" w:hAnsi="Calibri" w:cs="Times New Roman"/>
    </w:rPr>
  </w:style>
  <w:style w:type="paragraph" w:customStyle="1" w:styleId="2074F25EB78541CDBB1D4257998C1E8E1">
    <w:name w:val="2074F25EB78541CDBB1D4257998C1E8E1"/>
    <w:rsid w:val="006C31D9"/>
    <w:rPr>
      <w:rFonts w:ascii="Calibri" w:eastAsia="Calibri" w:hAnsi="Calibri" w:cs="Times New Roman"/>
    </w:rPr>
  </w:style>
  <w:style w:type="paragraph" w:customStyle="1" w:styleId="E570358AEBAE4BC1999607BF3F91006E1">
    <w:name w:val="E570358AEBAE4BC1999607BF3F91006E1"/>
    <w:rsid w:val="006C31D9"/>
    <w:rPr>
      <w:rFonts w:ascii="Calibri" w:eastAsia="Calibri" w:hAnsi="Calibri" w:cs="Times New Roman"/>
    </w:rPr>
  </w:style>
  <w:style w:type="paragraph" w:customStyle="1" w:styleId="865397F19D374B14B6604C38BCBE3A531">
    <w:name w:val="865397F19D374B14B6604C38BCBE3A531"/>
    <w:rsid w:val="006C31D9"/>
    <w:rPr>
      <w:rFonts w:ascii="Calibri" w:eastAsia="Calibri" w:hAnsi="Calibri" w:cs="Times New Roman"/>
    </w:rPr>
  </w:style>
  <w:style w:type="paragraph" w:customStyle="1" w:styleId="9085A1B08E664197BADF212C826DF9741">
    <w:name w:val="9085A1B08E664197BADF212C826DF9741"/>
    <w:rsid w:val="006C31D9"/>
    <w:rPr>
      <w:rFonts w:ascii="Calibri" w:eastAsia="Calibri" w:hAnsi="Calibri" w:cs="Times New Roman"/>
    </w:rPr>
  </w:style>
  <w:style w:type="paragraph" w:customStyle="1" w:styleId="6941C901C4954474841756DCA6589DBD1">
    <w:name w:val="6941C901C4954474841756DCA6589DBD1"/>
    <w:rsid w:val="006C31D9"/>
    <w:rPr>
      <w:rFonts w:ascii="Calibri" w:eastAsia="Calibri" w:hAnsi="Calibri" w:cs="Times New Roman"/>
    </w:rPr>
  </w:style>
  <w:style w:type="paragraph" w:customStyle="1" w:styleId="7E1CF02DCFFE46CD895C7F932893B6A91">
    <w:name w:val="7E1CF02DCFFE46CD895C7F932893B6A91"/>
    <w:rsid w:val="006C31D9"/>
    <w:rPr>
      <w:rFonts w:ascii="Calibri" w:eastAsia="Calibri" w:hAnsi="Calibri" w:cs="Times New Roman"/>
    </w:rPr>
  </w:style>
  <w:style w:type="paragraph" w:customStyle="1" w:styleId="1A8068096DCD4BD7BF83649029B4602D1">
    <w:name w:val="1A8068096DCD4BD7BF83649029B4602D1"/>
    <w:rsid w:val="006C31D9"/>
    <w:rPr>
      <w:rFonts w:ascii="Calibri" w:eastAsia="Calibri" w:hAnsi="Calibri" w:cs="Times New Roman"/>
    </w:rPr>
  </w:style>
  <w:style w:type="paragraph" w:customStyle="1" w:styleId="EBB4A09044FE48AD9272DAAF549468B01">
    <w:name w:val="EBB4A09044FE48AD9272DAAF549468B01"/>
    <w:rsid w:val="006C31D9"/>
    <w:rPr>
      <w:rFonts w:ascii="Calibri" w:eastAsia="Calibri" w:hAnsi="Calibri" w:cs="Times New Roman"/>
    </w:rPr>
  </w:style>
  <w:style w:type="paragraph" w:customStyle="1" w:styleId="1F39DC9FBE37482B9E85970D50BC26C71">
    <w:name w:val="1F39DC9FBE37482B9E85970D50BC26C71"/>
    <w:rsid w:val="006C31D9"/>
    <w:rPr>
      <w:rFonts w:ascii="Calibri" w:eastAsia="Calibri" w:hAnsi="Calibri" w:cs="Times New Roman"/>
    </w:rPr>
  </w:style>
  <w:style w:type="paragraph" w:customStyle="1" w:styleId="89D3A2BE56EE4382A86AF2F1D19DFA421">
    <w:name w:val="89D3A2BE56EE4382A86AF2F1D19DFA421"/>
    <w:rsid w:val="006C31D9"/>
    <w:rPr>
      <w:rFonts w:ascii="Calibri" w:eastAsia="Calibri" w:hAnsi="Calibri" w:cs="Times New Roman"/>
    </w:rPr>
  </w:style>
  <w:style w:type="paragraph" w:customStyle="1" w:styleId="474576BCCB604A93B9881BCC24E9E5421">
    <w:name w:val="474576BCCB604A93B9881BCC24E9E5421"/>
    <w:rsid w:val="006C31D9"/>
    <w:rPr>
      <w:rFonts w:ascii="Calibri" w:eastAsia="Calibri" w:hAnsi="Calibri" w:cs="Times New Roman"/>
    </w:rPr>
  </w:style>
  <w:style w:type="paragraph" w:customStyle="1" w:styleId="8E8236EFEE3E4B92A5F720949CB5AFD51">
    <w:name w:val="8E8236EFEE3E4B92A5F720949CB5AFD51"/>
    <w:rsid w:val="006C31D9"/>
    <w:rPr>
      <w:rFonts w:ascii="Calibri" w:eastAsia="Calibri" w:hAnsi="Calibri" w:cs="Times New Roman"/>
    </w:rPr>
  </w:style>
  <w:style w:type="paragraph" w:customStyle="1" w:styleId="01AA0B9D654A4903A16E5E8F7FB85D581">
    <w:name w:val="01AA0B9D654A4903A16E5E8F7FB85D581"/>
    <w:rsid w:val="006C31D9"/>
    <w:rPr>
      <w:rFonts w:ascii="Calibri" w:eastAsia="Calibri" w:hAnsi="Calibri" w:cs="Times New Roman"/>
    </w:rPr>
  </w:style>
  <w:style w:type="paragraph" w:customStyle="1" w:styleId="3A117FBC34774D31830970B60D957A7A1">
    <w:name w:val="3A117FBC34774D31830970B60D957A7A1"/>
    <w:rsid w:val="006C31D9"/>
    <w:rPr>
      <w:rFonts w:ascii="Calibri" w:eastAsia="Calibri" w:hAnsi="Calibri" w:cs="Times New Roman"/>
    </w:rPr>
  </w:style>
  <w:style w:type="paragraph" w:customStyle="1" w:styleId="AEA97BF3B15A49CAB6F2AD6BA7659601">
    <w:name w:val="AEA97BF3B15A49CAB6F2AD6BA7659601"/>
    <w:rsid w:val="006C31D9"/>
    <w:rPr>
      <w:rFonts w:ascii="Calibri" w:eastAsia="Calibri" w:hAnsi="Calibri" w:cs="Times New Roman"/>
    </w:rPr>
  </w:style>
  <w:style w:type="paragraph" w:customStyle="1" w:styleId="014D8EE8A970453196FE81BFB0DF2C69">
    <w:name w:val="014D8EE8A970453196FE81BFB0DF2C69"/>
    <w:rsid w:val="006C31D9"/>
    <w:rPr>
      <w:rFonts w:ascii="Calibri" w:eastAsia="Calibri" w:hAnsi="Calibri" w:cs="Times New Roman"/>
    </w:rPr>
  </w:style>
  <w:style w:type="paragraph" w:customStyle="1" w:styleId="D849A4BFB22B4246931EA1DDD8F5ECF7">
    <w:name w:val="D849A4BFB22B4246931EA1DDD8F5ECF7"/>
    <w:rsid w:val="006C31D9"/>
    <w:rPr>
      <w:rFonts w:ascii="Calibri" w:eastAsia="Calibri" w:hAnsi="Calibri" w:cs="Times New Roman"/>
    </w:rPr>
  </w:style>
  <w:style w:type="paragraph" w:customStyle="1" w:styleId="6280EAE5FDB34881AB64BE3E98497A19">
    <w:name w:val="6280EAE5FDB34881AB64BE3E98497A19"/>
    <w:rsid w:val="006C31D9"/>
    <w:rPr>
      <w:rFonts w:ascii="Calibri" w:eastAsia="Calibri" w:hAnsi="Calibri" w:cs="Times New Roman"/>
    </w:rPr>
  </w:style>
  <w:style w:type="paragraph" w:customStyle="1" w:styleId="B346CFF5E1D74246BD594FEE8077DB21">
    <w:name w:val="B346CFF5E1D74246BD594FEE8077DB21"/>
    <w:rsid w:val="006C31D9"/>
    <w:rPr>
      <w:rFonts w:ascii="Calibri" w:eastAsia="Calibri" w:hAnsi="Calibri" w:cs="Times New Roman"/>
    </w:rPr>
  </w:style>
  <w:style w:type="paragraph" w:customStyle="1" w:styleId="410A61A88F7C481EAC2DE5357DDA598C">
    <w:name w:val="410A61A88F7C481EAC2DE5357DDA598C"/>
    <w:rsid w:val="006C31D9"/>
    <w:rPr>
      <w:rFonts w:ascii="Calibri" w:eastAsia="Calibri" w:hAnsi="Calibri" w:cs="Times New Roman"/>
    </w:rPr>
  </w:style>
  <w:style w:type="paragraph" w:customStyle="1" w:styleId="19CBC148C698446F85BEB6C70D16CEDB">
    <w:name w:val="19CBC148C698446F85BEB6C70D16CEDB"/>
    <w:rsid w:val="006C31D9"/>
    <w:rPr>
      <w:rFonts w:ascii="Calibri" w:eastAsia="Calibri" w:hAnsi="Calibri" w:cs="Times New Roman"/>
    </w:rPr>
  </w:style>
  <w:style w:type="paragraph" w:customStyle="1" w:styleId="53EEBE57657D49A4B31303DB8D251CD7">
    <w:name w:val="53EEBE57657D49A4B31303DB8D251CD7"/>
    <w:rsid w:val="006C31D9"/>
    <w:rPr>
      <w:rFonts w:ascii="Calibri" w:eastAsia="Calibri" w:hAnsi="Calibri" w:cs="Times New Roman"/>
    </w:rPr>
  </w:style>
  <w:style w:type="paragraph" w:customStyle="1" w:styleId="FF0A9071B89242D1B36DCE953BE949F52">
    <w:name w:val="FF0A9071B89242D1B36DCE953BE949F52"/>
    <w:rsid w:val="006C31D9"/>
    <w:rPr>
      <w:rFonts w:ascii="Calibri" w:eastAsia="Calibri" w:hAnsi="Calibri" w:cs="Times New Roman"/>
    </w:rPr>
  </w:style>
  <w:style w:type="paragraph" w:customStyle="1" w:styleId="1EA26EBD1C704352998BCD9ACF59E0F12">
    <w:name w:val="1EA26EBD1C704352998BCD9ACF59E0F12"/>
    <w:rsid w:val="006C31D9"/>
    <w:rPr>
      <w:rFonts w:ascii="Calibri" w:eastAsia="Calibri" w:hAnsi="Calibri" w:cs="Times New Roman"/>
    </w:rPr>
  </w:style>
  <w:style w:type="paragraph" w:customStyle="1" w:styleId="29D12B04C5E4472F9B03991434FE84F22">
    <w:name w:val="29D12B04C5E4472F9B03991434FE84F22"/>
    <w:rsid w:val="006C31D9"/>
    <w:rPr>
      <w:rFonts w:ascii="Calibri" w:eastAsia="Calibri" w:hAnsi="Calibri" w:cs="Times New Roman"/>
    </w:rPr>
  </w:style>
  <w:style w:type="paragraph" w:customStyle="1" w:styleId="69D710B0909E4AED9E7A6BFBC2CA87C12">
    <w:name w:val="69D710B0909E4AED9E7A6BFBC2CA87C12"/>
    <w:rsid w:val="006C31D9"/>
    <w:rPr>
      <w:rFonts w:ascii="Calibri" w:eastAsia="Calibri" w:hAnsi="Calibri" w:cs="Times New Roman"/>
    </w:rPr>
  </w:style>
  <w:style w:type="paragraph" w:customStyle="1" w:styleId="363FF00FAF3E4674B9184C00F5EED6612">
    <w:name w:val="363FF00FAF3E4674B9184C00F5EED6612"/>
    <w:rsid w:val="006C31D9"/>
    <w:rPr>
      <w:rFonts w:ascii="Calibri" w:eastAsia="Calibri" w:hAnsi="Calibri" w:cs="Times New Roman"/>
    </w:rPr>
  </w:style>
  <w:style w:type="paragraph" w:customStyle="1" w:styleId="5F44AA6F6CAE4C58BF530B48EA59C00E2">
    <w:name w:val="5F44AA6F6CAE4C58BF530B48EA59C00E2"/>
    <w:rsid w:val="006C31D9"/>
    <w:rPr>
      <w:rFonts w:ascii="Calibri" w:eastAsia="Calibri" w:hAnsi="Calibri" w:cs="Times New Roman"/>
    </w:rPr>
  </w:style>
  <w:style w:type="paragraph" w:customStyle="1" w:styleId="071106BFC66D46838E8015BA227F3E882">
    <w:name w:val="071106BFC66D46838E8015BA227F3E882"/>
    <w:rsid w:val="006C31D9"/>
    <w:rPr>
      <w:rFonts w:ascii="Calibri" w:eastAsia="Calibri" w:hAnsi="Calibri" w:cs="Times New Roman"/>
    </w:rPr>
  </w:style>
  <w:style w:type="paragraph" w:customStyle="1" w:styleId="AFEF599FF854466EAC4C45CB2D5D0FEA2">
    <w:name w:val="AFEF599FF854466EAC4C45CB2D5D0FEA2"/>
    <w:rsid w:val="006C31D9"/>
    <w:rPr>
      <w:rFonts w:ascii="Calibri" w:eastAsia="Calibri" w:hAnsi="Calibri" w:cs="Times New Roman"/>
    </w:rPr>
  </w:style>
  <w:style w:type="paragraph" w:customStyle="1" w:styleId="ED9BCC8F268B4F41948B614C3548D5E82">
    <w:name w:val="ED9BCC8F268B4F41948B614C3548D5E82"/>
    <w:rsid w:val="006C31D9"/>
    <w:rPr>
      <w:rFonts w:ascii="Calibri" w:eastAsia="Calibri" w:hAnsi="Calibri" w:cs="Times New Roman"/>
    </w:rPr>
  </w:style>
  <w:style w:type="paragraph" w:customStyle="1" w:styleId="D6F1EE5E61BB49FAAAB447F97F99F5752">
    <w:name w:val="D6F1EE5E61BB49FAAAB447F97F99F5752"/>
    <w:rsid w:val="006C31D9"/>
    <w:rPr>
      <w:rFonts w:ascii="Calibri" w:eastAsia="Calibri" w:hAnsi="Calibri" w:cs="Times New Roman"/>
    </w:rPr>
  </w:style>
  <w:style w:type="paragraph" w:customStyle="1" w:styleId="516874FAAE33471694C7ECD98E802E382">
    <w:name w:val="516874FAAE33471694C7ECD98E802E382"/>
    <w:rsid w:val="006C31D9"/>
    <w:rPr>
      <w:rFonts w:ascii="Calibri" w:eastAsia="Calibri" w:hAnsi="Calibri" w:cs="Times New Roman"/>
    </w:rPr>
  </w:style>
  <w:style w:type="paragraph" w:customStyle="1" w:styleId="4CA62F8EDDDA484EA89579A4B02EB8702">
    <w:name w:val="4CA62F8EDDDA484EA89579A4B02EB8702"/>
    <w:rsid w:val="006C31D9"/>
    <w:rPr>
      <w:rFonts w:ascii="Calibri" w:eastAsia="Calibri" w:hAnsi="Calibri" w:cs="Times New Roman"/>
    </w:rPr>
  </w:style>
  <w:style w:type="paragraph" w:customStyle="1" w:styleId="6EFAAC3CD66E4EF1B782DE85E34EA7CA2">
    <w:name w:val="6EFAAC3CD66E4EF1B782DE85E34EA7CA2"/>
    <w:rsid w:val="006C31D9"/>
    <w:rPr>
      <w:rFonts w:ascii="Calibri" w:eastAsia="Calibri" w:hAnsi="Calibri" w:cs="Times New Roman"/>
    </w:rPr>
  </w:style>
  <w:style w:type="paragraph" w:customStyle="1" w:styleId="FA0A95350698466B8A724653F3E819232">
    <w:name w:val="FA0A95350698466B8A724653F3E819232"/>
    <w:rsid w:val="006C31D9"/>
    <w:rPr>
      <w:rFonts w:ascii="Calibri" w:eastAsia="Calibri" w:hAnsi="Calibri" w:cs="Times New Roman"/>
    </w:rPr>
  </w:style>
  <w:style w:type="paragraph" w:customStyle="1" w:styleId="D07942D293A24F7A99E93F5333DC9DA92">
    <w:name w:val="D07942D293A24F7A99E93F5333DC9DA92"/>
    <w:rsid w:val="006C31D9"/>
    <w:rPr>
      <w:rFonts w:ascii="Calibri" w:eastAsia="Calibri" w:hAnsi="Calibri" w:cs="Times New Roman"/>
    </w:rPr>
  </w:style>
  <w:style w:type="paragraph" w:customStyle="1" w:styleId="CBD15DA5FCF54A5C830B7CD713E8D0612">
    <w:name w:val="CBD15DA5FCF54A5C830B7CD713E8D0612"/>
    <w:rsid w:val="006C31D9"/>
    <w:rPr>
      <w:rFonts w:ascii="Calibri" w:eastAsia="Calibri" w:hAnsi="Calibri" w:cs="Times New Roman"/>
    </w:rPr>
  </w:style>
  <w:style w:type="paragraph" w:customStyle="1" w:styleId="AE030C622FC749B0B800929EF5E18DC22">
    <w:name w:val="AE030C622FC749B0B800929EF5E18DC22"/>
    <w:rsid w:val="006C31D9"/>
    <w:rPr>
      <w:rFonts w:ascii="Calibri" w:eastAsia="Calibri" w:hAnsi="Calibri" w:cs="Times New Roman"/>
    </w:rPr>
  </w:style>
  <w:style w:type="paragraph" w:customStyle="1" w:styleId="FB6297095E104F18B8ED5025C27B27472">
    <w:name w:val="FB6297095E104F18B8ED5025C27B27472"/>
    <w:rsid w:val="006C31D9"/>
    <w:rPr>
      <w:rFonts w:ascii="Calibri" w:eastAsia="Calibri" w:hAnsi="Calibri" w:cs="Times New Roman"/>
    </w:rPr>
  </w:style>
  <w:style w:type="paragraph" w:customStyle="1" w:styleId="8A71A7EA8493448691BFC24EB41DA2202">
    <w:name w:val="8A71A7EA8493448691BFC24EB41DA2202"/>
    <w:rsid w:val="006C31D9"/>
    <w:rPr>
      <w:rFonts w:ascii="Calibri" w:eastAsia="Calibri" w:hAnsi="Calibri" w:cs="Times New Roman"/>
    </w:rPr>
  </w:style>
  <w:style w:type="paragraph" w:customStyle="1" w:styleId="EB0F77F641FE41029191E230BF6355812">
    <w:name w:val="EB0F77F641FE41029191E230BF6355812"/>
    <w:rsid w:val="006C31D9"/>
    <w:rPr>
      <w:rFonts w:ascii="Calibri" w:eastAsia="Calibri" w:hAnsi="Calibri" w:cs="Times New Roman"/>
    </w:rPr>
  </w:style>
  <w:style w:type="paragraph" w:customStyle="1" w:styleId="8C8FAC9A5B2946F69A3889DBF263D80A2">
    <w:name w:val="8C8FAC9A5B2946F69A3889DBF263D80A2"/>
    <w:rsid w:val="006C31D9"/>
    <w:rPr>
      <w:rFonts w:ascii="Calibri" w:eastAsia="Calibri" w:hAnsi="Calibri" w:cs="Times New Roman"/>
    </w:rPr>
  </w:style>
  <w:style w:type="paragraph" w:customStyle="1" w:styleId="1F88359AB224425DA05863FEA35167162">
    <w:name w:val="1F88359AB224425DA05863FEA35167162"/>
    <w:rsid w:val="006C31D9"/>
    <w:rPr>
      <w:rFonts w:ascii="Calibri" w:eastAsia="Calibri" w:hAnsi="Calibri" w:cs="Times New Roman"/>
    </w:rPr>
  </w:style>
  <w:style w:type="paragraph" w:customStyle="1" w:styleId="79205C76ED0A426D8820DAE5FA5B859A2">
    <w:name w:val="79205C76ED0A426D8820DAE5FA5B859A2"/>
    <w:rsid w:val="006C31D9"/>
    <w:rPr>
      <w:rFonts w:ascii="Calibri" w:eastAsia="Calibri" w:hAnsi="Calibri" w:cs="Times New Roman"/>
    </w:rPr>
  </w:style>
  <w:style w:type="paragraph" w:customStyle="1" w:styleId="856B5A2349174E97B026D5DC9DBD76FE2">
    <w:name w:val="856B5A2349174E97B026D5DC9DBD76FE2"/>
    <w:rsid w:val="006C31D9"/>
    <w:rPr>
      <w:rFonts w:ascii="Calibri" w:eastAsia="Calibri" w:hAnsi="Calibri" w:cs="Times New Roman"/>
    </w:rPr>
  </w:style>
  <w:style w:type="paragraph" w:customStyle="1" w:styleId="C395744AF42E493BBF0836BA4603F5382">
    <w:name w:val="C395744AF42E493BBF0836BA4603F5382"/>
    <w:rsid w:val="006C31D9"/>
    <w:rPr>
      <w:rFonts w:ascii="Calibri" w:eastAsia="Calibri" w:hAnsi="Calibri" w:cs="Times New Roman"/>
    </w:rPr>
  </w:style>
  <w:style w:type="paragraph" w:customStyle="1" w:styleId="B55CE9650FBD446A94527269D33DBC052">
    <w:name w:val="B55CE9650FBD446A94527269D33DBC052"/>
    <w:rsid w:val="006C31D9"/>
    <w:rPr>
      <w:rFonts w:ascii="Calibri" w:eastAsia="Calibri" w:hAnsi="Calibri" w:cs="Times New Roman"/>
    </w:rPr>
  </w:style>
  <w:style w:type="paragraph" w:customStyle="1" w:styleId="6CFC35BCB55149BAA04EECF048D4D7352">
    <w:name w:val="6CFC35BCB55149BAA04EECF048D4D7352"/>
    <w:rsid w:val="006C31D9"/>
    <w:rPr>
      <w:rFonts w:ascii="Calibri" w:eastAsia="Calibri" w:hAnsi="Calibri" w:cs="Times New Roman"/>
    </w:rPr>
  </w:style>
  <w:style w:type="paragraph" w:customStyle="1" w:styleId="7127076A07614A70A68A3270D7A3728F2">
    <w:name w:val="7127076A07614A70A68A3270D7A3728F2"/>
    <w:rsid w:val="006C31D9"/>
    <w:rPr>
      <w:rFonts w:ascii="Calibri" w:eastAsia="Calibri" w:hAnsi="Calibri" w:cs="Times New Roman"/>
    </w:rPr>
  </w:style>
  <w:style w:type="paragraph" w:customStyle="1" w:styleId="FAC60DDF92FE49A6B9DB2A1133EAE5E22">
    <w:name w:val="FAC60DDF92FE49A6B9DB2A1133EAE5E22"/>
    <w:rsid w:val="006C31D9"/>
    <w:rPr>
      <w:rFonts w:ascii="Calibri" w:eastAsia="Calibri" w:hAnsi="Calibri" w:cs="Times New Roman"/>
    </w:rPr>
  </w:style>
  <w:style w:type="paragraph" w:customStyle="1" w:styleId="398F70E1184D4BFD9744D57CB7A7B77C2">
    <w:name w:val="398F70E1184D4BFD9744D57CB7A7B77C2"/>
    <w:rsid w:val="006C31D9"/>
    <w:rPr>
      <w:rFonts w:ascii="Calibri" w:eastAsia="Calibri" w:hAnsi="Calibri" w:cs="Times New Roman"/>
    </w:rPr>
  </w:style>
  <w:style w:type="paragraph" w:customStyle="1" w:styleId="1120F2B3A1AF4CA383D5D21D68E382462">
    <w:name w:val="1120F2B3A1AF4CA383D5D21D68E382462"/>
    <w:rsid w:val="006C31D9"/>
    <w:rPr>
      <w:rFonts w:ascii="Calibri" w:eastAsia="Calibri" w:hAnsi="Calibri" w:cs="Times New Roman"/>
    </w:rPr>
  </w:style>
  <w:style w:type="paragraph" w:customStyle="1" w:styleId="82A43C80B1424DBFBE4FC80B288DE0EC2">
    <w:name w:val="82A43C80B1424DBFBE4FC80B288DE0EC2"/>
    <w:rsid w:val="006C31D9"/>
    <w:rPr>
      <w:rFonts w:ascii="Calibri" w:eastAsia="Calibri" w:hAnsi="Calibri" w:cs="Times New Roman"/>
    </w:rPr>
  </w:style>
  <w:style w:type="paragraph" w:customStyle="1" w:styleId="9DB31835D55A410C813144FF22EEFADE2">
    <w:name w:val="9DB31835D55A410C813144FF22EEFADE2"/>
    <w:rsid w:val="006C31D9"/>
    <w:rPr>
      <w:rFonts w:ascii="Calibri" w:eastAsia="Calibri" w:hAnsi="Calibri" w:cs="Times New Roman"/>
    </w:rPr>
  </w:style>
  <w:style w:type="paragraph" w:customStyle="1" w:styleId="2FAC314540434336B5E55CCDCABA22FB2">
    <w:name w:val="2FAC314540434336B5E55CCDCABA22FB2"/>
    <w:rsid w:val="006C31D9"/>
    <w:rPr>
      <w:rFonts w:ascii="Calibri" w:eastAsia="Calibri" w:hAnsi="Calibri" w:cs="Times New Roman"/>
    </w:rPr>
  </w:style>
  <w:style w:type="paragraph" w:customStyle="1" w:styleId="DE7BEB8D5FF340B381429C55549AE5252">
    <w:name w:val="DE7BEB8D5FF340B381429C55549AE5252"/>
    <w:rsid w:val="006C31D9"/>
    <w:rPr>
      <w:rFonts w:ascii="Calibri" w:eastAsia="Calibri" w:hAnsi="Calibri" w:cs="Times New Roman"/>
    </w:rPr>
  </w:style>
  <w:style w:type="paragraph" w:customStyle="1" w:styleId="CE6C04CE2C9844CB85CC1DA4808E57922">
    <w:name w:val="CE6C04CE2C9844CB85CC1DA4808E57922"/>
    <w:rsid w:val="006C31D9"/>
    <w:rPr>
      <w:rFonts w:ascii="Calibri" w:eastAsia="Calibri" w:hAnsi="Calibri" w:cs="Times New Roman"/>
    </w:rPr>
  </w:style>
  <w:style w:type="paragraph" w:customStyle="1" w:styleId="FA1906B8919F4AD2A67D765A98A4A70D2">
    <w:name w:val="FA1906B8919F4AD2A67D765A98A4A70D2"/>
    <w:rsid w:val="006C31D9"/>
    <w:rPr>
      <w:rFonts w:ascii="Calibri" w:eastAsia="Calibri" w:hAnsi="Calibri" w:cs="Times New Roman"/>
    </w:rPr>
  </w:style>
  <w:style w:type="paragraph" w:customStyle="1" w:styleId="F8C22413DE4B45498D50C6D8293F4C642">
    <w:name w:val="F8C22413DE4B45498D50C6D8293F4C642"/>
    <w:rsid w:val="006C31D9"/>
    <w:rPr>
      <w:rFonts w:ascii="Calibri" w:eastAsia="Calibri" w:hAnsi="Calibri" w:cs="Times New Roman"/>
    </w:rPr>
  </w:style>
  <w:style w:type="paragraph" w:customStyle="1" w:styleId="183C6DF2CBED4A65B6AB2AF985BC92BF2">
    <w:name w:val="183C6DF2CBED4A65B6AB2AF985BC92BF2"/>
    <w:rsid w:val="006C31D9"/>
    <w:rPr>
      <w:rFonts w:ascii="Calibri" w:eastAsia="Calibri" w:hAnsi="Calibri" w:cs="Times New Roman"/>
    </w:rPr>
  </w:style>
  <w:style w:type="paragraph" w:customStyle="1" w:styleId="D146A5FE24D341718B6A9FB9B007D1BD2">
    <w:name w:val="D146A5FE24D341718B6A9FB9B007D1BD2"/>
    <w:rsid w:val="006C31D9"/>
    <w:rPr>
      <w:rFonts w:ascii="Calibri" w:eastAsia="Calibri" w:hAnsi="Calibri" w:cs="Times New Roman"/>
    </w:rPr>
  </w:style>
  <w:style w:type="paragraph" w:customStyle="1" w:styleId="876257412AE343F99948A1C4C9AE6ACD2">
    <w:name w:val="876257412AE343F99948A1C4C9AE6ACD2"/>
    <w:rsid w:val="006C31D9"/>
    <w:rPr>
      <w:rFonts w:ascii="Calibri" w:eastAsia="Calibri" w:hAnsi="Calibri" w:cs="Times New Roman"/>
    </w:rPr>
  </w:style>
  <w:style w:type="paragraph" w:customStyle="1" w:styleId="230DA9A73EDE49B8AF7B5D709989B5542">
    <w:name w:val="230DA9A73EDE49B8AF7B5D709989B5542"/>
    <w:rsid w:val="006C31D9"/>
    <w:rPr>
      <w:rFonts w:ascii="Calibri" w:eastAsia="Calibri" w:hAnsi="Calibri" w:cs="Times New Roman"/>
    </w:rPr>
  </w:style>
  <w:style w:type="paragraph" w:customStyle="1" w:styleId="69C32646F01E4583978C45F7D7802D3A2">
    <w:name w:val="69C32646F01E4583978C45F7D7802D3A2"/>
    <w:rsid w:val="006C31D9"/>
    <w:rPr>
      <w:rFonts w:ascii="Calibri" w:eastAsia="Calibri" w:hAnsi="Calibri" w:cs="Times New Roman"/>
    </w:rPr>
  </w:style>
  <w:style w:type="paragraph" w:customStyle="1" w:styleId="7ABA1C00E0CD46BCB432371D45823AB82">
    <w:name w:val="7ABA1C00E0CD46BCB432371D45823AB82"/>
    <w:rsid w:val="006C31D9"/>
    <w:rPr>
      <w:rFonts w:ascii="Calibri" w:eastAsia="Calibri" w:hAnsi="Calibri" w:cs="Times New Roman"/>
    </w:rPr>
  </w:style>
  <w:style w:type="paragraph" w:customStyle="1" w:styleId="057D3C0E7C704E6EAC001C7FDD1753802">
    <w:name w:val="057D3C0E7C704E6EAC001C7FDD1753802"/>
    <w:rsid w:val="006C31D9"/>
    <w:rPr>
      <w:rFonts w:ascii="Calibri" w:eastAsia="Calibri" w:hAnsi="Calibri" w:cs="Times New Roman"/>
    </w:rPr>
  </w:style>
  <w:style w:type="paragraph" w:customStyle="1" w:styleId="59E4548CCCB9418FB6E33EB6F2C883F82">
    <w:name w:val="59E4548CCCB9418FB6E33EB6F2C883F82"/>
    <w:rsid w:val="006C31D9"/>
    <w:rPr>
      <w:rFonts w:ascii="Calibri" w:eastAsia="Calibri" w:hAnsi="Calibri" w:cs="Times New Roman"/>
    </w:rPr>
  </w:style>
  <w:style w:type="paragraph" w:customStyle="1" w:styleId="A9CE60A708BE41858D1A015EA1833F1B2">
    <w:name w:val="A9CE60A708BE41858D1A015EA1833F1B2"/>
    <w:rsid w:val="006C31D9"/>
    <w:rPr>
      <w:rFonts w:ascii="Calibri" w:eastAsia="Calibri" w:hAnsi="Calibri" w:cs="Times New Roman"/>
    </w:rPr>
  </w:style>
  <w:style w:type="paragraph" w:customStyle="1" w:styleId="820FFC04DF4143CC81729FD329BFE1522">
    <w:name w:val="820FFC04DF4143CC81729FD329BFE1522"/>
    <w:rsid w:val="006C31D9"/>
    <w:rPr>
      <w:rFonts w:ascii="Calibri" w:eastAsia="Calibri" w:hAnsi="Calibri" w:cs="Times New Roman"/>
    </w:rPr>
  </w:style>
  <w:style w:type="paragraph" w:customStyle="1" w:styleId="A752D49CB922444380E94B4AAC7E89472">
    <w:name w:val="A752D49CB922444380E94B4AAC7E89472"/>
    <w:rsid w:val="006C31D9"/>
    <w:rPr>
      <w:rFonts w:ascii="Calibri" w:eastAsia="Calibri" w:hAnsi="Calibri" w:cs="Times New Roman"/>
    </w:rPr>
  </w:style>
  <w:style w:type="paragraph" w:customStyle="1" w:styleId="0BF7A3EE79A8435AA3887EBA0C4393FF2">
    <w:name w:val="0BF7A3EE79A8435AA3887EBA0C4393FF2"/>
    <w:rsid w:val="006C31D9"/>
    <w:rPr>
      <w:rFonts w:ascii="Calibri" w:eastAsia="Calibri" w:hAnsi="Calibri" w:cs="Times New Roman"/>
    </w:rPr>
  </w:style>
  <w:style w:type="paragraph" w:customStyle="1" w:styleId="57816D23E65A42F88F508BD3F3A4BF132">
    <w:name w:val="57816D23E65A42F88F508BD3F3A4BF132"/>
    <w:rsid w:val="006C31D9"/>
    <w:rPr>
      <w:rFonts w:ascii="Calibri" w:eastAsia="Calibri" w:hAnsi="Calibri" w:cs="Times New Roman"/>
    </w:rPr>
  </w:style>
  <w:style w:type="paragraph" w:customStyle="1" w:styleId="64F264DABE74405C9CF3D9467472081D2">
    <w:name w:val="64F264DABE74405C9CF3D9467472081D2"/>
    <w:rsid w:val="006C31D9"/>
    <w:rPr>
      <w:rFonts w:ascii="Calibri" w:eastAsia="Calibri" w:hAnsi="Calibri" w:cs="Times New Roman"/>
    </w:rPr>
  </w:style>
  <w:style w:type="paragraph" w:customStyle="1" w:styleId="3C2D42A9D54941109088B3B2D000B2D12">
    <w:name w:val="3C2D42A9D54941109088B3B2D000B2D12"/>
    <w:rsid w:val="006C31D9"/>
    <w:rPr>
      <w:rFonts w:ascii="Calibri" w:eastAsia="Calibri" w:hAnsi="Calibri" w:cs="Times New Roman"/>
    </w:rPr>
  </w:style>
  <w:style w:type="paragraph" w:customStyle="1" w:styleId="E9AD764D46754CD38FB8C319368A4C622">
    <w:name w:val="E9AD764D46754CD38FB8C319368A4C622"/>
    <w:rsid w:val="006C31D9"/>
    <w:rPr>
      <w:rFonts w:ascii="Calibri" w:eastAsia="Calibri" w:hAnsi="Calibri" w:cs="Times New Roman"/>
    </w:rPr>
  </w:style>
  <w:style w:type="paragraph" w:customStyle="1" w:styleId="756DDF3D7F344D7AAD6DBACD4BD2D3312">
    <w:name w:val="756DDF3D7F344D7AAD6DBACD4BD2D3312"/>
    <w:rsid w:val="006C31D9"/>
    <w:rPr>
      <w:rFonts w:ascii="Calibri" w:eastAsia="Calibri" w:hAnsi="Calibri" w:cs="Times New Roman"/>
    </w:rPr>
  </w:style>
  <w:style w:type="paragraph" w:customStyle="1" w:styleId="F236B35CAC4445DA895C3CA81EE5AEFF2">
    <w:name w:val="F236B35CAC4445DA895C3CA81EE5AEFF2"/>
    <w:rsid w:val="006C31D9"/>
    <w:rPr>
      <w:rFonts w:ascii="Calibri" w:eastAsia="Calibri" w:hAnsi="Calibri" w:cs="Times New Roman"/>
    </w:rPr>
  </w:style>
  <w:style w:type="paragraph" w:customStyle="1" w:styleId="E852354508304DCB872BE5B1B4DA7AA02">
    <w:name w:val="E852354508304DCB872BE5B1B4DA7AA02"/>
    <w:rsid w:val="006C31D9"/>
    <w:rPr>
      <w:rFonts w:ascii="Calibri" w:eastAsia="Calibri" w:hAnsi="Calibri" w:cs="Times New Roman"/>
    </w:rPr>
  </w:style>
  <w:style w:type="paragraph" w:customStyle="1" w:styleId="37AF467A83A542F78A66BC29A9B1F6F52">
    <w:name w:val="37AF467A83A542F78A66BC29A9B1F6F52"/>
    <w:rsid w:val="006C31D9"/>
    <w:rPr>
      <w:rFonts w:ascii="Calibri" w:eastAsia="Calibri" w:hAnsi="Calibri" w:cs="Times New Roman"/>
    </w:rPr>
  </w:style>
  <w:style w:type="paragraph" w:customStyle="1" w:styleId="9F838EBA445443D79C7F396D98D226FC2">
    <w:name w:val="9F838EBA445443D79C7F396D98D226FC2"/>
    <w:rsid w:val="006C31D9"/>
    <w:rPr>
      <w:rFonts w:ascii="Calibri" w:eastAsia="Calibri" w:hAnsi="Calibri" w:cs="Times New Roman"/>
    </w:rPr>
  </w:style>
  <w:style w:type="paragraph" w:customStyle="1" w:styleId="B55EB1E8C314495C920F0F57A46658532">
    <w:name w:val="B55EB1E8C314495C920F0F57A46658532"/>
    <w:rsid w:val="006C31D9"/>
    <w:rPr>
      <w:rFonts w:ascii="Calibri" w:eastAsia="Calibri" w:hAnsi="Calibri" w:cs="Times New Roman"/>
    </w:rPr>
  </w:style>
  <w:style w:type="paragraph" w:customStyle="1" w:styleId="762AFA606DF64C57A40DAFEC2CDAD0472">
    <w:name w:val="762AFA606DF64C57A40DAFEC2CDAD0472"/>
    <w:rsid w:val="006C31D9"/>
    <w:rPr>
      <w:rFonts w:ascii="Calibri" w:eastAsia="Calibri" w:hAnsi="Calibri" w:cs="Times New Roman"/>
    </w:rPr>
  </w:style>
  <w:style w:type="paragraph" w:customStyle="1" w:styleId="25212165CF5D42C5A4FAD680A7ED83092">
    <w:name w:val="25212165CF5D42C5A4FAD680A7ED83092"/>
    <w:rsid w:val="006C31D9"/>
    <w:rPr>
      <w:rFonts w:ascii="Calibri" w:eastAsia="Calibri" w:hAnsi="Calibri" w:cs="Times New Roman"/>
    </w:rPr>
  </w:style>
  <w:style w:type="paragraph" w:customStyle="1" w:styleId="50C3419A10B94B57BE7DEC0D72EA2DEA2">
    <w:name w:val="50C3419A10B94B57BE7DEC0D72EA2DEA2"/>
    <w:rsid w:val="006C31D9"/>
    <w:rPr>
      <w:rFonts w:ascii="Calibri" w:eastAsia="Calibri" w:hAnsi="Calibri" w:cs="Times New Roman"/>
    </w:rPr>
  </w:style>
  <w:style w:type="paragraph" w:customStyle="1" w:styleId="CEE82419FC96459595A75E74E0702EEC2">
    <w:name w:val="CEE82419FC96459595A75E74E0702EEC2"/>
    <w:rsid w:val="006C31D9"/>
    <w:rPr>
      <w:rFonts w:ascii="Calibri" w:eastAsia="Calibri" w:hAnsi="Calibri" w:cs="Times New Roman"/>
    </w:rPr>
  </w:style>
  <w:style w:type="paragraph" w:customStyle="1" w:styleId="96E88488EE864B12BEE077F37B971B592">
    <w:name w:val="96E88488EE864B12BEE077F37B971B592"/>
    <w:rsid w:val="006C31D9"/>
    <w:rPr>
      <w:rFonts w:ascii="Calibri" w:eastAsia="Calibri" w:hAnsi="Calibri" w:cs="Times New Roman"/>
    </w:rPr>
  </w:style>
  <w:style w:type="paragraph" w:customStyle="1" w:styleId="F3DD99A170104055BE811AAD9BCCA8B72">
    <w:name w:val="F3DD99A170104055BE811AAD9BCCA8B72"/>
    <w:rsid w:val="006C31D9"/>
    <w:rPr>
      <w:rFonts w:ascii="Calibri" w:eastAsia="Calibri" w:hAnsi="Calibri" w:cs="Times New Roman"/>
    </w:rPr>
  </w:style>
  <w:style w:type="paragraph" w:customStyle="1" w:styleId="A50B4202DE7A412CA3C0D06D96EF990D2">
    <w:name w:val="A50B4202DE7A412CA3C0D06D96EF990D2"/>
    <w:rsid w:val="006C31D9"/>
    <w:rPr>
      <w:rFonts w:ascii="Calibri" w:eastAsia="Calibri" w:hAnsi="Calibri" w:cs="Times New Roman"/>
    </w:rPr>
  </w:style>
  <w:style w:type="paragraph" w:customStyle="1" w:styleId="C3ED3EA52D6340B9A5445BE5F9383E322">
    <w:name w:val="C3ED3EA52D6340B9A5445BE5F9383E322"/>
    <w:rsid w:val="006C31D9"/>
    <w:rPr>
      <w:rFonts w:ascii="Calibri" w:eastAsia="Calibri" w:hAnsi="Calibri" w:cs="Times New Roman"/>
    </w:rPr>
  </w:style>
  <w:style w:type="paragraph" w:customStyle="1" w:styleId="9D575A79C9274BA49027E93A77CC59702">
    <w:name w:val="9D575A79C9274BA49027E93A77CC59702"/>
    <w:rsid w:val="006C31D9"/>
    <w:rPr>
      <w:rFonts w:ascii="Calibri" w:eastAsia="Calibri" w:hAnsi="Calibri" w:cs="Times New Roman"/>
    </w:rPr>
  </w:style>
  <w:style w:type="paragraph" w:customStyle="1" w:styleId="3565BB986E3041ABA2A3FD280F7DABE72">
    <w:name w:val="3565BB986E3041ABA2A3FD280F7DABE72"/>
    <w:rsid w:val="006C31D9"/>
    <w:rPr>
      <w:rFonts w:ascii="Calibri" w:eastAsia="Calibri" w:hAnsi="Calibri" w:cs="Times New Roman"/>
    </w:rPr>
  </w:style>
  <w:style w:type="paragraph" w:customStyle="1" w:styleId="75C3C18BAD244AC392EE50EEC9819EE92">
    <w:name w:val="75C3C18BAD244AC392EE50EEC9819EE92"/>
    <w:rsid w:val="006C31D9"/>
    <w:rPr>
      <w:rFonts w:ascii="Calibri" w:eastAsia="Calibri" w:hAnsi="Calibri" w:cs="Times New Roman"/>
    </w:rPr>
  </w:style>
  <w:style w:type="paragraph" w:customStyle="1" w:styleId="AF4B48A68BEE4ABCA5261240AC647DF02">
    <w:name w:val="AF4B48A68BEE4ABCA5261240AC647DF02"/>
    <w:rsid w:val="006C31D9"/>
    <w:rPr>
      <w:rFonts w:ascii="Calibri" w:eastAsia="Calibri" w:hAnsi="Calibri" w:cs="Times New Roman"/>
    </w:rPr>
  </w:style>
  <w:style w:type="paragraph" w:customStyle="1" w:styleId="C6234EDC32D4498E970698FACCF813702">
    <w:name w:val="C6234EDC32D4498E970698FACCF813702"/>
    <w:rsid w:val="006C31D9"/>
    <w:rPr>
      <w:rFonts w:ascii="Calibri" w:eastAsia="Calibri" w:hAnsi="Calibri" w:cs="Times New Roman"/>
    </w:rPr>
  </w:style>
  <w:style w:type="paragraph" w:customStyle="1" w:styleId="1DA98EA84BCA44A29E1104040D2AE29F2">
    <w:name w:val="1DA98EA84BCA44A29E1104040D2AE29F2"/>
    <w:rsid w:val="006C31D9"/>
    <w:rPr>
      <w:rFonts w:ascii="Calibri" w:eastAsia="Calibri" w:hAnsi="Calibri" w:cs="Times New Roman"/>
    </w:rPr>
  </w:style>
  <w:style w:type="paragraph" w:customStyle="1" w:styleId="46BDC118B04C4EBC9CC810CD4C788B802">
    <w:name w:val="46BDC118B04C4EBC9CC810CD4C788B802"/>
    <w:rsid w:val="006C31D9"/>
    <w:rPr>
      <w:rFonts w:ascii="Calibri" w:eastAsia="Calibri" w:hAnsi="Calibri" w:cs="Times New Roman"/>
    </w:rPr>
  </w:style>
  <w:style w:type="paragraph" w:customStyle="1" w:styleId="D03A53DFDCF248B8AD9FDF72C06CBC4F2">
    <w:name w:val="D03A53DFDCF248B8AD9FDF72C06CBC4F2"/>
    <w:rsid w:val="006C31D9"/>
    <w:rPr>
      <w:rFonts w:ascii="Calibri" w:eastAsia="Calibri" w:hAnsi="Calibri" w:cs="Times New Roman"/>
    </w:rPr>
  </w:style>
  <w:style w:type="paragraph" w:customStyle="1" w:styleId="84422C87F7EE482D98332A715A29BD5A2">
    <w:name w:val="84422C87F7EE482D98332A715A29BD5A2"/>
    <w:rsid w:val="006C31D9"/>
    <w:rPr>
      <w:rFonts w:ascii="Calibri" w:eastAsia="Calibri" w:hAnsi="Calibri" w:cs="Times New Roman"/>
    </w:rPr>
  </w:style>
  <w:style w:type="paragraph" w:customStyle="1" w:styleId="3590F55AB2784B1D858E771BCE249BEF2">
    <w:name w:val="3590F55AB2784B1D858E771BCE249BEF2"/>
    <w:rsid w:val="006C31D9"/>
    <w:rPr>
      <w:rFonts w:ascii="Calibri" w:eastAsia="Calibri" w:hAnsi="Calibri" w:cs="Times New Roman"/>
    </w:rPr>
  </w:style>
  <w:style w:type="paragraph" w:customStyle="1" w:styleId="B30062466E5D4649B2BE2BF7C92399D62">
    <w:name w:val="B30062466E5D4649B2BE2BF7C92399D62"/>
    <w:rsid w:val="006C31D9"/>
    <w:rPr>
      <w:rFonts w:ascii="Calibri" w:eastAsia="Calibri" w:hAnsi="Calibri" w:cs="Times New Roman"/>
    </w:rPr>
  </w:style>
  <w:style w:type="paragraph" w:customStyle="1" w:styleId="12BE0495E35E44DFB95367083AD9595F2">
    <w:name w:val="12BE0495E35E44DFB95367083AD9595F2"/>
    <w:rsid w:val="006C31D9"/>
    <w:rPr>
      <w:rFonts w:ascii="Calibri" w:eastAsia="Calibri" w:hAnsi="Calibri" w:cs="Times New Roman"/>
    </w:rPr>
  </w:style>
  <w:style w:type="paragraph" w:customStyle="1" w:styleId="2074F25EB78541CDBB1D4257998C1E8E2">
    <w:name w:val="2074F25EB78541CDBB1D4257998C1E8E2"/>
    <w:rsid w:val="006C31D9"/>
    <w:rPr>
      <w:rFonts w:ascii="Calibri" w:eastAsia="Calibri" w:hAnsi="Calibri" w:cs="Times New Roman"/>
    </w:rPr>
  </w:style>
  <w:style w:type="paragraph" w:customStyle="1" w:styleId="E570358AEBAE4BC1999607BF3F91006E2">
    <w:name w:val="E570358AEBAE4BC1999607BF3F91006E2"/>
    <w:rsid w:val="006C31D9"/>
    <w:rPr>
      <w:rFonts w:ascii="Calibri" w:eastAsia="Calibri" w:hAnsi="Calibri" w:cs="Times New Roman"/>
    </w:rPr>
  </w:style>
  <w:style w:type="paragraph" w:customStyle="1" w:styleId="865397F19D374B14B6604C38BCBE3A532">
    <w:name w:val="865397F19D374B14B6604C38BCBE3A532"/>
    <w:rsid w:val="006C31D9"/>
    <w:rPr>
      <w:rFonts w:ascii="Calibri" w:eastAsia="Calibri" w:hAnsi="Calibri" w:cs="Times New Roman"/>
    </w:rPr>
  </w:style>
  <w:style w:type="paragraph" w:customStyle="1" w:styleId="9085A1B08E664197BADF212C826DF9742">
    <w:name w:val="9085A1B08E664197BADF212C826DF9742"/>
    <w:rsid w:val="006C31D9"/>
    <w:rPr>
      <w:rFonts w:ascii="Calibri" w:eastAsia="Calibri" w:hAnsi="Calibri" w:cs="Times New Roman"/>
    </w:rPr>
  </w:style>
  <w:style w:type="paragraph" w:customStyle="1" w:styleId="6941C901C4954474841756DCA6589DBD2">
    <w:name w:val="6941C901C4954474841756DCA6589DBD2"/>
    <w:rsid w:val="006C31D9"/>
    <w:rPr>
      <w:rFonts w:ascii="Calibri" w:eastAsia="Calibri" w:hAnsi="Calibri" w:cs="Times New Roman"/>
    </w:rPr>
  </w:style>
  <w:style w:type="paragraph" w:customStyle="1" w:styleId="7E1CF02DCFFE46CD895C7F932893B6A92">
    <w:name w:val="7E1CF02DCFFE46CD895C7F932893B6A92"/>
    <w:rsid w:val="006C31D9"/>
    <w:rPr>
      <w:rFonts w:ascii="Calibri" w:eastAsia="Calibri" w:hAnsi="Calibri" w:cs="Times New Roman"/>
    </w:rPr>
  </w:style>
  <w:style w:type="paragraph" w:customStyle="1" w:styleId="1A8068096DCD4BD7BF83649029B4602D2">
    <w:name w:val="1A8068096DCD4BD7BF83649029B4602D2"/>
    <w:rsid w:val="006C31D9"/>
    <w:rPr>
      <w:rFonts w:ascii="Calibri" w:eastAsia="Calibri" w:hAnsi="Calibri" w:cs="Times New Roman"/>
    </w:rPr>
  </w:style>
  <w:style w:type="paragraph" w:customStyle="1" w:styleId="EBB4A09044FE48AD9272DAAF549468B02">
    <w:name w:val="EBB4A09044FE48AD9272DAAF549468B02"/>
    <w:rsid w:val="006C31D9"/>
    <w:rPr>
      <w:rFonts w:ascii="Calibri" w:eastAsia="Calibri" w:hAnsi="Calibri" w:cs="Times New Roman"/>
    </w:rPr>
  </w:style>
  <w:style w:type="paragraph" w:customStyle="1" w:styleId="1F39DC9FBE37482B9E85970D50BC26C72">
    <w:name w:val="1F39DC9FBE37482B9E85970D50BC26C72"/>
    <w:rsid w:val="006C31D9"/>
    <w:rPr>
      <w:rFonts w:ascii="Calibri" w:eastAsia="Calibri" w:hAnsi="Calibri" w:cs="Times New Roman"/>
    </w:rPr>
  </w:style>
  <w:style w:type="paragraph" w:customStyle="1" w:styleId="89D3A2BE56EE4382A86AF2F1D19DFA422">
    <w:name w:val="89D3A2BE56EE4382A86AF2F1D19DFA422"/>
    <w:rsid w:val="006C31D9"/>
    <w:rPr>
      <w:rFonts w:ascii="Calibri" w:eastAsia="Calibri" w:hAnsi="Calibri" w:cs="Times New Roman"/>
    </w:rPr>
  </w:style>
  <w:style w:type="paragraph" w:customStyle="1" w:styleId="474576BCCB604A93B9881BCC24E9E5422">
    <w:name w:val="474576BCCB604A93B9881BCC24E9E5422"/>
    <w:rsid w:val="006C31D9"/>
    <w:rPr>
      <w:rFonts w:ascii="Calibri" w:eastAsia="Calibri" w:hAnsi="Calibri" w:cs="Times New Roman"/>
    </w:rPr>
  </w:style>
  <w:style w:type="paragraph" w:customStyle="1" w:styleId="8E8236EFEE3E4B92A5F720949CB5AFD52">
    <w:name w:val="8E8236EFEE3E4B92A5F720949CB5AFD52"/>
    <w:rsid w:val="006C31D9"/>
    <w:rPr>
      <w:rFonts w:ascii="Calibri" w:eastAsia="Calibri" w:hAnsi="Calibri" w:cs="Times New Roman"/>
    </w:rPr>
  </w:style>
  <w:style w:type="paragraph" w:customStyle="1" w:styleId="01AA0B9D654A4903A16E5E8F7FB85D582">
    <w:name w:val="01AA0B9D654A4903A16E5E8F7FB85D582"/>
    <w:rsid w:val="006C31D9"/>
    <w:rPr>
      <w:rFonts w:ascii="Calibri" w:eastAsia="Calibri" w:hAnsi="Calibri" w:cs="Times New Roman"/>
    </w:rPr>
  </w:style>
  <w:style w:type="paragraph" w:customStyle="1" w:styleId="3A117FBC34774D31830970B60D957A7A2">
    <w:name w:val="3A117FBC34774D31830970B60D957A7A2"/>
    <w:rsid w:val="006C31D9"/>
    <w:rPr>
      <w:rFonts w:ascii="Calibri" w:eastAsia="Calibri" w:hAnsi="Calibri" w:cs="Times New Roman"/>
    </w:rPr>
  </w:style>
  <w:style w:type="paragraph" w:customStyle="1" w:styleId="AEA97BF3B15A49CAB6F2AD6BA76596011">
    <w:name w:val="AEA97BF3B15A49CAB6F2AD6BA76596011"/>
    <w:rsid w:val="006C31D9"/>
    <w:rPr>
      <w:rFonts w:ascii="Calibri" w:eastAsia="Calibri" w:hAnsi="Calibri" w:cs="Times New Roman"/>
    </w:rPr>
  </w:style>
  <w:style w:type="paragraph" w:customStyle="1" w:styleId="014D8EE8A970453196FE81BFB0DF2C691">
    <w:name w:val="014D8EE8A970453196FE81BFB0DF2C691"/>
    <w:rsid w:val="006C31D9"/>
    <w:rPr>
      <w:rFonts w:ascii="Calibri" w:eastAsia="Calibri" w:hAnsi="Calibri" w:cs="Times New Roman"/>
    </w:rPr>
  </w:style>
  <w:style w:type="paragraph" w:customStyle="1" w:styleId="D849A4BFB22B4246931EA1DDD8F5ECF71">
    <w:name w:val="D849A4BFB22B4246931EA1DDD8F5ECF71"/>
    <w:rsid w:val="006C31D9"/>
    <w:rPr>
      <w:rFonts w:ascii="Calibri" w:eastAsia="Calibri" w:hAnsi="Calibri" w:cs="Times New Roman"/>
    </w:rPr>
  </w:style>
  <w:style w:type="paragraph" w:customStyle="1" w:styleId="6280EAE5FDB34881AB64BE3E98497A191">
    <w:name w:val="6280EAE5FDB34881AB64BE3E98497A191"/>
    <w:rsid w:val="006C31D9"/>
    <w:rPr>
      <w:rFonts w:ascii="Calibri" w:eastAsia="Calibri" w:hAnsi="Calibri" w:cs="Times New Roman"/>
    </w:rPr>
  </w:style>
  <w:style w:type="paragraph" w:customStyle="1" w:styleId="B346CFF5E1D74246BD594FEE8077DB211">
    <w:name w:val="B346CFF5E1D74246BD594FEE8077DB211"/>
    <w:rsid w:val="006C31D9"/>
    <w:rPr>
      <w:rFonts w:ascii="Calibri" w:eastAsia="Calibri" w:hAnsi="Calibri" w:cs="Times New Roman"/>
    </w:rPr>
  </w:style>
  <w:style w:type="paragraph" w:customStyle="1" w:styleId="410A61A88F7C481EAC2DE5357DDA598C1">
    <w:name w:val="410A61A88F7C481EAC2DE5357DDA598C1"/>
    <w:rsid w:val="006C31D9"/>
    <w:rPr>
      <w:rFonts w:ascii="Calibri" w:eastAsia="Calibri" w:hAnsi="Calibri" w:cs="Times New Roman"/>
    </w:rPr>
  </w:style>
  <w:style w:type="paragraph" w:customStyle="1" w:styleId="19CBC148C698446F85BEB6C70D16CEDB1">
    <w:name w:val="19CBC148C698446F85BEB6C70D16CEDB1"/>
    <w:rsid w:val="006C31D9"/>
    <w:rPr>
      <w:rFonts w:ascii="Calibri" w:eastAsia="Calibri" w:hAnsi="Calibri" w:cs="Times New Roman"/>
    </w:rPr>
  </w:style>
  <w:style w:type="paragraph" w:customStyle="1" w:styleId="53EEBE57657D49A4B31303DB8D251CD71">
    <w:name w:val="53EEBE57657D49A4B31303DB8D251CD71"/>
    <w:rsid w:val="006C31D9"/>
    <w:rPr>
      <w:rFonts w:ascii="Calibri" w:eastAsia="Calibri" w:hAnsi="Calibri" w:cs="Times New Roman"/>
    </w:rPr>
  </w:style>
  <w:style w:type="paragraph" w:customStyle="1" w:styleId="FF0A9071B89242D1B36DCE953BE949F53">
    <w:name w:val="FF0A9071B89242D1B36DCE953BE949F53"/>
    <w:rsid w:val="006C31D9"/>
    <w:rPr>
      <w:rFonts w:ascii="Calibri" w:eastAsia="Calibri" w:hAnsi="Calibri" w:cs="Times New Roman"/>
    </w:rPr>
  </w:style>
  <w:style w:type="paragraph" w:customStyle="1" w:styleId="1EA26EBD1C704352998BCD9ACF59E0F13">
    <w:name w:val="1EA26EBD1C704352998BCD9ACF59E0F13"/>
    <w:rsid w:val="006C31D9"/>
    <w:rPr>
      <w:rFonts w:ascii="Calibri" w:eastAsia="Calibri" w:hAnsi="Calibri" w:cs="Times New Roman"/>
    </w:rPr>
  </w:style>
  <w:style w:type="paragraph" w:customStyle="1" w:styleId="29D12B04C5E4472F9B03991434FE84F23">
    <w:name w:val="29D12B04C5E4472F9B03991434FE84F23"/>
    <w:rsid w:val="006C31D9"/>
    <w:rPr>
      <w:rFonts w:ascii="Calibri" w:eastAsia="Calibri" w:hAnsi="Calibri" w:cs="Times New Roman"/>
    </w:rPr>
  </w:style>
  <w:style w:type="paragraph" w:customStyle="1" w:styleId="69D710B0909E4AED9E7A6BFBC2CA87C13">
    <w:name w:val="69D710B0909E4AED9E7A6BFBC2CA87C13"/>
    <w:rsid w:val="006C31D9"/>
    <w:rPr>
      <w:rFonts w:ascii="Calibri" w:eastAsia="Calibri" w:hAnsi="Calibri" w:cs="Times New Roman"/>
    </w:rPr>
  </w:style>
  <w:style w:type="paragraph" w:customStyle="1" w:styleId="363FF00FAF3E4674B9184C00F5EED6613">
    <w:name w:val="363FF00FAF3E4674B9184C00F5EED6613"/>
    <w:rsid w:val="006C31D9"/>
    <w:rPr>
      <w:rFonts w:ascii="Calibri" w:eastAsia="Calibri" w:hAnsi="Calibri" w:cs="Times New Roman"/>
    </w:rPr>
  </w:style>
  <w:style w:type="paragraph" w:customStyle="1" w:styleId="5F44AA6F6CAE4C58BF530B48EA59C00E3">
    <w:name w:val="5F44AA6F6CAE4C58BF530B48EA59C00E3"/>
    <w:rsid w:val="006C31D9"/>
    <w:rPr>
      <w:rFonts w:ascii="Calibri" w:eastAsia="Calibri" w:hAnsi="Calibri" w:cs="Times New Roman"/>
    </w:rPr>
  </w:style>
  <w:style w:type="paragraph" w:customStyle="1" w:styleId="071106BFC66D46838E8015BA227F3E883">
    <w:name w:val="071106BFC66D46838E8015BA227F3E883"/>
    <w:rsid w:val="006C31D9"/>
    <w:rPr>
      <w:rFonts w:ascii="Calibri" w:eastAsia="Calibri" w:hAnsi="Calibri" w:cs="Times New Roman"/>
    </w:rPr>
  </w:style>
  <w:style w:type="paragraph" w:customStyle="1" w:styleId="AFEF599FF854466EAC4C45CB2D5D0FEA3">
    <w:name w:val="AFEF599FF854466EAC4C45CB2D5D0FEA3"/>
    <w:rsid w:val="006C31D9"/>
    <w:rPr>
      <w:rFonts w:ascii="Calibri" w:eastAsia="Calibri" w:hAnsi="Calibri" w:cs="Times New Roman"/>
    </w:rPr>
  </w:style>
  <w:style w:type="paragraph" w:customStyle="1" w:styleId="ED9BCC8F268B4F41948B614C3548D5E83">
    <w:name w:val="ED9BCC8F268B4F41948B614C3548D5E83"/>
    <w:rsid w:val="006C31D9"/>
    <w:rPr>
      <w:rFonts w:ascii="Calibri" w:eastAsia="Calibri" w:hAnsi="Calibri" w:cs="Times New Roman"/>
    </w:rPr>
  </w:style>
  <w:style w:type="paragraph" w:customStyle="1" w:styleId="D6F1EE5E61BB49FAAAB447F97F99F5753">
    <w:name w:val="D6F1EE5E61BB49FAAAB447F97F99F5753"/>
    <w:rsid w:val="006C31D9"/>
    <w:rPr>
      <w:rFonts w:ascii="Calibri" w:eastAsia="Calibri" w:hAnsi="Calibri" w:cs="Times New Roman"/>
    </w:rPr>
  </w:style>
  <w:style w:type="paragraph" w:customStyle="1" w:styleId="516874FAAE33471694C7ECD98E802E383">
    <w:name w:val="516874FAAE33471694C7ECD98E802E383"/>
    <w:rsid w:val="006C31D9"/>
    <w:rPr>
      <w:rFonts w:ascii="Calibri" w:eastAsia="Calibri" w:hAnsi="Calibri" w:cs="Times New Roman"/>
    </w:rPr>
  </w:style>
  <w:style w:type="paragraph" w:customStyle="1" w:styleId="4CA62F8EDDDA484EA89579A4B02EB8703">
    <w:name w:val="4CA62F8EDDDA484EA89579A4B02EB8703"/>
    <w:rsid w:val="006C31D9"/>
    <w:rPr>
      <w:rFonts w:ascii="Calibri" w:eastAsia="Calibri" w:hAnsi="Calibri" w:cs="Times New Roman"/>
    </w:rPr>
  </w:style>
  <w:style w:type="paragraph" w:customStyle="1" w:styleId="6EFAAC3CD66E4EF1B782DE85E34EA7CA3">
    <w:name w:val="6EFAAC3CD66E4EF1B782DE85E34EA7CA3"/>
    <w:rsid w:val="006C31D9"/>
    <w:rPr>
      <w:rFonts w:ascii="Calibri" w:eastAsia="Calibri" w:hAnsi="Calibri" w:cs="Times New Roman"/>
    </w:rPr>
  </w:style>
  <w:style w:type="paragraph" w:customStyle="1" w:styleId="FA0A95350698466B8A724653F3E819233">
    <w:name w:val="FA0A95350698466B8A724653F3E819233"/>
    <w:rsid w:val="006C31D9"/>
    <w:rPr>
      <w:rFonts w:ascii="Calibri" w:eastAsia="Calibri" w:hAnsi="Calibri" w:cs="Times New Roman"/>
    </w:rPr>
  </w:style>
  <w:style w:type="paragraph" w:customStyle="1" w:styleId="D07942D293A24F7A99E93F5333DC9DA93">
    <w:name w:val="D07942D293A24F7A99E93F5333DC9DA93"/>
    <w:rsid w:val="006C31D9"/>
    <w:rPr>
      <w:rFonts w:ascii="Calibri" w:eastAsia="Calibri" w:hAnsi="Calibri" w:cs="Times New Roman"/>
    </w:rPr>
  </w:style>
  <w:style w:type="paragraph" w:customStyle="1" w:styleId="CBD15DA5FCF54A5C830B7CD713E8D0613">
    <w:name w:val="CBD15DA5FCF54A5C830B7CD713E8D0613"/>
    <w:rsid w:val="006C31D9"/>
    <w:rPr>
      <w:rFonts w:ascii="Calibri" w:eastAsia="Calibri" w:hAnsi="Calibri" w:cs="Times New Roman"/>
    </w:rPr>
  </w:style>
  <w:style w:type="paragraph" w:customStyle="1" w:styleId="AE030C622FC749B0B800929EF5E18DC23">
    <w:name w:val="AE030C622FC749B0B800929EF5E18DC23"/>
    <w:rsid w:val="006C31D9"/>
    <w:rPr>
      <w:rFonts w:ascii="Calibri" w:eastAsia="Calibri" w:hAnsi="Calibri" w:cs="Times New Roman"/>
    </w:rPr>
  </w:style>
  <w:style w:type="paragraph" w:customStyle="1" w:styleId="FB6297095E104F18B8ED5025C27B27473">
    <w:name w:val="FB6297095E104F18B8ED5025C27B27473"/>
    <w:rsid w:val="006C31D9"/>
    <w:rPr>
      <w:rFonts w:ascii="Calibri" w:eastAsia="Calibri" w:hAnsi="Calibri" w:cs="Times New Roman"/>
    </w:rPr>
  </w:style>
  <w:style w:type="paragraph" w:customStyle="1" w:styleId="8A71A7EA8493448691BFC24EB41DA2203">
    <w:name w:val="8A71A7EA8493448691BFC24EB41DA2203"/>
    <w:rsid w:val="006C31D9"/>
    <w:rPr>
      <w:rFonts w:ascii="Calibri" w:eastAsia="Calibri" w:hAnsi="Calibri" w:cs="Times New Roman"/>
    </w:rPr>
  </w:style>
  <w:style w:type="paragraph" w:customStyle="1" w:styleId="EB0F77F641FE41029191E230BF6355813">
    <w:name w:val="EB0F77F641FE41029191E230BF6355813"/>
    <w:rsid w:val="006C31D9"/>
    <w:rPr>
      <w:rFonts w:ascii="Calibri" w:eastAsia="Calibri" w:hAnsi="Calibri" w:cs="Times New Roman"/>
    </w:rPr>
  </w:style>
  <w:style w:type="paragraph" w:customStyle="1" w:styleId="8C8FAC9A5B2946F69A3889DBF263D80A3">
    <w:name w:val="8C8FAC9A5B2946F69A3889DBF263D80A3"/>
    <w:rsid w:val="006C31D9"/>
    <w:rPr>
      <w:rFonts w:ascii="Calibri" w:eastAsia="Calibri" w:hAnsi="Calibri" w:cs="Times New Roman"/>
    </w:rPr>
  </w:style>
  <w:style w:type="paragraph" w:customStyle="1" w:styleId="1F88359AB224425DA05863FEA35167163">
    <w:name w:val="1F88359AB224425DA05863FEA35167163"/>
    <w:rsid w:val="006C31D9"/>
    <w:rPr>
      <w:rFonts w:ascii="Calibri" w:eastAsia="Calibri" w:hAnsi="Calibri" w:cs="Times New Roman"/>
    </w:rPr>
  </w:style>
  <w:style w:type="paragraph" w:customStyle="1" w:styleId="79205C76ED0A426D8820DAE5FA5B859A3">
    <w:name w:val="79205C76ED0A426D8820DAE5FA5B859A3"/>
    <w:rsid w:val="006C31D9"/>
    <w:rPr>
      <w:rFonts w:ascii="Calibri" w:eastAsia="Calibri" w:hAnsi="Calibri" w:cs="Times New Roman"/>
    </w:rPr>
  </w:style>
  <w:style w:type="paragraph" w:customStyle="1" w:styleId="856B5A2349174E97B026D5DC9DBD76FE3">
    <w:name w:val="856B5A2349174E97B026D5DC9DBD76FE3"/>
    <w:rsid w:val="006C31D9"/>
    <w:rPr>
      <w:rFonts w:ascii="Calibri" w:eastAsia="Calibri" w:hAnsi="Calibri" w:cs="Times New Roman"/>
    </w:rPr>
  </w:style>
  <w:style w:type="paragraph" w:customStyle="1" w:styleId="C395744AF42E493BBF0836BA4603F5383">
    <w:name w:val="C395744AF42E493BBF0836BA4603F5383"/>
    <w:rsid w:val="006C31D9"/>
    <w:rPr>
      <w:rFonts w:ascii="Calibri" w:eastAsia="Calibri" w:hAnsi="Calibri" w:cs="Times New Roman"/>
    </w:rPr>
  </w:style>
  <w:style w:type="paragraph" w:customStyle="1" w:styleId="B55CE9650FBD446A94527269D33DBC053">
    <w:name w:val="B55CE9650FBD446A94527269D33DBC053"/>
    <w:rsid w:val="006C31D9"/>
    <w:rPr>
      <w:rFonts w:ascii="Calibri" w:eastAsia="Calibri" w:hAnsi="Calibri" w:cs="Times New Roman"/>
    </w:rPr>
  </w:style>
  <w:style w:type="paragraph" w:customStyle="1" w:styleId="6CFC35BCB55149BAA04EECF048D4D7353">
    <w:name w:val="6CFC35BCB55149BAA04EECF048D4D7353"/>
    <w:rsid w:val="006C31D9"/>
    <w:rPr>
      <w:rFonts w:ascii="Calibri" w:eastAsia="Calibri" w:hAnsi="Calibri" w:cs="Times New Roman"/>
    </w:rPr>
  </w:style>
  <w:style w:type="paragraph" w:customStyle="1" w:styleId="7127076A07614A70A68A3270D7A3728F3">
    <w:name w:val="7127076A07614A70A68A3270D7A3728F3"/>
    <w:rsid w:val="006C31D9"/>
    <w:rPr>
      <w:rFonts w:ascii="Calibri" w:eastAsia="Calibri" w:hAnsi="Calibri" w:cs="Times New Roman"/>
    </w:rPr>
  </w:style>
  <w:style w:type="paragraph" w:customStyle="1" w:styleId="FAC60DDF92FE49A6B9DB2A1133EAE5E23">
    <w:name w:val="FAC60DDF92FE49A6B9DB2A1133EAE5E23"/>
    <w:rsid w:val="006C31D9"/>
    <w:rPr>
      <w:rFonts w:ascii="Calibri" w:eastAsia="Calibri" w:hAnsi="Calibri" w:cs="Times New Roman"/>
    </w:rPr>
  </w:style>
  <w:style w:type="paragraph" w:customStyle="1" w:styleId="398F70E1184D4BFD9744D57CB7A7B77C3">
    <w:name w:val="398F70E1184D4BFD9744D57CB7A7B77C3"/>
    <w:rsid w:val="006C31D9"/>
    <w:rPr>
      <w:rFonts w:ascii="Calibri" w:eastAsia="Calibri" w:hAnsi="Calibri" w:cs="Times New Roman"/>
    </w:rPr>
  </w:style>
  <w:style w:type="paragraph" w:customStyle="1" w:styleId="1120F2B3A1AF4CA383D5D21D68E382463">
    <w:name w:val="1120F2B3A1AF4CA383D5D21D68E382463"/>
    <w:rsid w:val="006C31D9"/>
    <w:rPr>
      <w:rFonts w:ascii="Calibri" w:eastAsia="Calibri" w:hAnsi="Calibri" w:cs="Times New Roman"/>
    </w:rPr>
  </w:style>
  <w:style w:type="paragraph" w:customStyle="1" w:styleId="82A43C80B1424DBFBE4FC80B288DE0EC3">
    <w:name w:val="82A43C80B1424DBFBE4FC80B288DE0EC3"/>
    <w:rsid w:val="006C31D9"/>
    <w:rPr>
      <w:rFonts w:ascii="Calibri" w:eastAsia="Calibri" w:hAnsi="Calibri" w:cs="Times New Roman"/>
    </w:rPr>
  </w:style>
  <w:style w:type="paragraph" w:customStyle="1" w:styleId="9DB31835D55A410C813144FF22EEFADE3">
    <w:name w:val="9DB31835D55A410C813144FF22EEFADE3"/>
    <w:rsid w:val="006C31D9"/>
    <w:rPr>
      <w:rFonts w:ascii="Calibri" w:eastAsia="Calibri" w:hAnsi="Calibri" w:cs="Times New Roman"/>
    </w:rPr>
  </w:style>
  <w:style w:type="paragraph" w:customStyle="1" w:styleId="2FAC314540434336B5E55CCDCABA22FB3">
    <w:name w:val="2FAC314540434336B5E55CCDCABA22FB3"/>
    <w:rsid w:val="006C31D9"/>
    <w:rPr>
      <w:rFonts w:ascii="Calibri" w:eastAsia="Calibri" w:hAnsi="Calibri" w:cs="Times New Roman"/>
    </w:rPr>
  </w:style>
  <w:style w:type="paragraph" w:customStyle="1" w:styleId="DE7BEB8D5FF340B381429C55549AE5253">
    <w:name w:val="DE7BEB8D5FF340B381429C55549AE5253"/>
    <w:rsid w:val="006C31D9"/>
    <w:rPr>
      <w:rFonts w:ascii="Calibri" w:eastAsia="Calibri" w:hAnsi="Calibri" w:cs="Times New Roman"/>
    </w:rPr>
  </w:style>
  <w:style w:type="paragraph" w:customStyle="1" w:styleId="CE6C04CE2C9844CB85CC1DA4808E57923">
    <w:name w:val="CE6C04CE2C9844CB85CC1DA4808E57923"/>
    <w:rsid w:val="006C31D9"/>
    <w:rPr>
      <w:rFonts w:ascii="Calibri" w:eastAsia="Calibri" w:hAnsi="Calibri" w:cs="Times New Roman"/>
    </w:rPr>
  </w:style>
  <w:style w:type="paragraph" w:customStyle="1" w:styleId="FA1906B8919F4AD2A67D765A98A4A70D3">
    <w:name w:val="FA1906B8919F4AD2A67D765A98A4A70D3"/>
    <w:rsid w:val="006C31D9"/>
    <w:rPr>
      <w:rFonts w:ascii="Calibri" w:eastAsia="Calibri" w:hAnsi="Calibri" w:cs="Times New Roman"/>
    </w:rPr>
  </w:style>
  <w:style w:type="paragraph" w:customStyle="1" w:styleId="F8C22413DE4B45498D50C6D8293F4C643">
    <w:name w:val="F8C22413DE4B45498D50C6D8293F4C643"/>
    <w:rsid w:val="006C31D9"/>
    <w:rPr>
      <w:rFonts w:ascii="Calibri" w:eastAsia="Calibri" w:hAnsi="Calibri" w:cs="Times New Roman"/>
    </w:rPr>
  </w:style>
  <w:style w:type="paragraph" w:customStyle="1" w:styleId="183C6DF2CBED4A65B6AB2AF985BC92BF3">
    <w:name w:val="183C6DF2CBED4A65B6AB2AF985BC92BF3"/>
    <w:rsid w:val="006C31D9"/>
    <w:rPr>
      <w:rFonts w:ascii="Calibri" w:eastAsia="Calibri" w:hAnsi="Calibri" w:cs="Times New Roman"/>
    </w:rPr>
  </w:style>
  <w:style w:type="paragraph" w:customStyle="1" w:styleId="D146A5FE24D341718B6A9FB9B007D1BD3">
    <w:name w:val="D146A5FE24D341718B6A9FB9B007D1BD3"/>
    <w:rsid w:val="006C31D9"/>
    <w:rPr>
      <w:rFonts w:ascii="Calibri" w:eastAsia="Calibri" w:hAnsi="Calibri" w:cs="Times New Roman"/>
    </w:rPr>
  </w:style>
  <w:style w:type="paragraph" w:customStyle="1" w:styleId="876257412AE343F99948A1C4C9AE6ACD3">
    <w:name w:val="876257412AE343F99948A1C4C9AE6ACD3"/>
    <w:rsid w:val="006C31D9"/>
    <w:rPr>
      <w:rFonts w:ascii="Calibri" w:eastAsia="Calibri" w:hAnsi="Calibri" w:cs="Times New Roman"/>
    </w:rPr>
  </w:style>
  <w:style w:type="paragraph" w:customStyle="1" w:styleId="230DA9A73EDE49B8AF7B5D709989B5543">
    <w:name w:val="230DA9A73EDE49B8AF7B5D709989B5543"/>
    <w:rsid w:val="006C31D9"/>
    <w:rPr>
      <w:rFonts w:ascii="Calibri" w:eastAsia="Calibri" w:hAnsi="Calibri" w:cs="Times New Roman"/>
    </w:rPr>
  </w:style>
  <w:style w:type="paragraph" w:customStyle="1" w:styleId="69C32646F01E4583978C45F7D7802D3A3">
    <w:name w:val="69C32646F01E4583978C45F7D7802D3A3"/>
    <w:rsid w:val="006C31D9"/>
    <w:rPr>
      <w:rFonts w:ascii="Calibri" w:eastAsia="Calibri" w:hAnsi="Calibri" w:cs="Times New Roman"/>
    </w:rPr>
  </w:style>
  <w:style w:type="paragraph" w:customStyle="1" w:styleId="7ABA1C00E0CD46BCB432371D45823AB83">
    <w:name w:val="7ABA1C00E0CD46BCB432371D45823AB83"/>
    <w:rsid w:val="006C31D9"/>
    <w:rPr>
      <w:rFonts w:ascii="Calibri" w:eastAsia="Calibri" w:hAnsi="Calibri" w:cs="Times New Roman"/>
    </w:rPr>
  </w:style>
  <w:style w:type="paragraph" w:customStyle="1" w:styleId="057D3C0E7C704E6EAC001C7FDD1753803">
    <w:name w:val="057D3C0E7C704E6EAC001C7FDD1753803"/>
    <w:rsid w:val="006C31D9"/>
    <w:rPr>
      <w:rFonts w:ascii="Calibri" w:eastAsia="Calibri" w:hAnsi="Calibri" w:cs="Times New Roman"/>
    </w:rPr>
  </w:style>
  <w:style w:type="paragraph" w:customStyle="1" w:styleId="59E4548CCCB9418FB6E33EB6F2C883F83">
    <w:name w:val="59E4548CCCB9418FB6E33EB6F2C883F83"/>
    <w:rsid w:val="006C31D9"/>
    <w:rPr>
      <w:rFonts w:ascii="Calibri" w:eastAsia="Calibri" w:hAnsi="Calibri" w:cs="Times New Roman"/>
    </w:rPr>
  </w:style>
  <w:style w:type="paragraph" w:customStyle="1" w:styleId="A9CE60A708BE41858D1A015EA1833F1B3">
    <w:name w:val="A9CE60A708BE41858D1A015EA1833F1B3"/>
    <w:rsid w:val="006C31D9"/>
    <w:rPr>
      <w:rFonts w:ascii="Calibri" w:eastAsia="Calibri" w:hAnsi="Calibri" w:cs="Times New Roman"/>
    </w:rPr>
  </w:style>
  <w:style w:type="paragraph" w:customStyle="1" w:styleId="820FFC04DF4143CC81729FD329BFE1523">
    <w:name w:val="820FFC04DF4143CC81729FD329BFE1523"/>
    <w:rsid w:val="006C31D9"/>
    <w:rPr>
      <w:rFonts w:ascii="Calibri" w:eastAsia="Calibri" w:hAnsi="Calibri" w:cs="Times New Roman"/>
    </w:rPr>
  </w:style>
  <w:style w:type="paragraph" w:customStyle="1" w:styleId="A752D49CB922444380E94B4AAC7E89473">
    <w:name w:val="A752D49CB922444380E94B4AAC7E89473"/>
    <w:rsid w:val="006C31D9"/>
    <w:rPr>
      <w:rFonts w:ascii="Calibri" w:eastAsia="Calibri" w:hAnsi="Calibri" w:cs="Times New Roman"/>
    </w:rPr>
  </w:style>
  <w:style w:type="paragraph" w:customStyle="1" w:styleId="0BF7A3EE79A8435AA3887EBA0C4393FF3">
    <w:name w:val="0BF7A3EE79A8435AA3887EBA0C4393FF3"/>
    <w:rsid w:val="006C31D9"/>
    <w:rPr>
      <w:rFonts w:ascii="Calibri" w:eastAsia="Calibri" w:hAnsi="Calibri" w:cs="Times New Roman"/>
    </w:rPr>
  </w:style>
  <w:style w:type="paragraph" w:customStyle="1" w:styleId="57816D23E65A42F88F508BD3F3A4BF133">
    <w:name w:val="57816D23E65A42F88F508BD3F3A4BF133"/>
    <w:rsid w:val="006C31D9"/>
    <w:rPr>
      <w:rFonts w:ascii="Calibri" w:eastAsia="Calibri" w:hAnsi="Calibri" w:cs="Times New Roman"/>
    </w:rPr>
  </w:style>
  <w:style w:type="paragraph" w:customStyle="1" w:styleId="64F264DABE74405C9CF3D9467472081D3">
    <w:name w:val="64F264DABE74405C9CF3D9467472081D3"/>
    <w:rsid w:val="006C31D9"/>
    <w:rPr>
      <w:rFonts w:ascii="Calibri" w:eastAsia="Calibri" w:hAnsi="Calibri" w:cs="Times New Roman"/>
    </w:rPr>
  </w:style>
  <w:style w:type="paragraph" w:customStyle="1" w:styleId="3C2D42A9D54941109088B3B2D000B2D13">
    <w:name w:val="3C2D42A9D54941109088B3B2D000B2D13"/>
    <w:rsid w:val="006C31D9"/>
    <w:rPr>
      <w:rFonts w:ascii="Calibri" w:eastAsia="Calibri" w:hAnsi="Calibri" w:cs="Times New Roman"/>
    </w:rPr>
  </w:style>
  <w:style w:type="paragraph" w:customStyle="1" w:styleId="E9AD764D46754CD38FB8C319368A4C623">
    <w:name w:val="E9AD764D46754CD38FB8C319368A4C623"/>
    <w:rsid w:val="006C31D9"/>
    <w:rPr>
      <w:rFonts w:ascii="Calibri" w:eastAsia="Calibri" w:hAnsi="Calibri" w:cs="Times New Roman"/>
    </w:rPr>
  </w:style>
  <w:style w:type="paragraph" w:customStyle="1" w:styleId="756DDF3D7F344D7AAD6DBACD4BD2D3313">
    <w:name w:val="756DDF3D7F344D7AAD6DBACD4BD2D3313"/>
    <w:rsid w:val="006C31D9"/>
    <w:rPr>
      <w:rFonts w:ascii="Calibri" w:eastAsia="Calibri" w:hAnsi="Calibri" w:cs="Times New Roman"/>
    </w:rPr>
  </w:style>
  <w:style w:type="paragraph" w:customStyle="1" w:styleId="F236B35CAC4445DA895C3CA81EE5AEFF3">
    <w:name w:val="F236B35CAC4445DA895C3CA81EE5AEFF3"/>
    <w:rsid w:val="006C31D9"/>
    <w:rPr>
      <w:rFonts w:ascii="Calibri" w:eastAsia="Calibri" w:hAnsi="Calibri" w:cs="Times New Roman"/>
    </w:rPr>
  </w:style>
  <w:style w:type="paragraph" w:customStyle="1" w:styleId="E852354508304DCB872BE5B1B4DA7AA03">
    <w:name w:val="E852354508304DCB872BE5B1B4DA7AA03"/>
    <w:rsid w:val="006C31D9"/>
    <w:rPr>
      <w:rFonts w:ascii="Calibri" w:eastAsia="Calibri" w:hAnsi="Calibri" w:cs="Times New Roman"/>
    </w:rPr>
  </w:style>
  <w:style w:type="paragraph" w:customStyle="1" w:styleId="37AF467A83A542F78A66BC29A9B1F6F53">
    <w:name w:val="37AF467A83A542F78A66BC29A9B1F6F53"/>
    <w:rsid w:val="006C31D9"/>
    <w:rPr>
      <w:rFonts w:ascii="Calibri" w:eastAsia="Calibri" w:hAnsi="Calibri" w:cs="Times New Roman"/>
    </w:rPr>
  </w:style>
  <w:style w:type="paragraph" w:customStyle="1" w:styleId="9F838EBA445443D79C7F396D98D226FC3">
    <w:name w:val="9F838EBA445443D79C7F396D98D226FC3"/>
    <w:rsid w:val="006C31D9"/>
    <w:rPr>
      <w:rFonts w:ascii="Calibri" w:eastAsia="Calibri" w:hAnsi="Calibri" w:cs="Times New Roman"/>
    </w:rPr>
  </w:style>
  <w:style w:type="paragraph" w:customStyle="1" w:styleId="B55EB1E8C314495C920F0F57A46658533">
    <w:name w:val="B55EB1E8C314495C920F0F57A46658533"/>
    <w:rsid w:val="006C31D9"/>
    <w:rPr>
      <w:rFonts w:ascii="Calibri" w:eastAsia="Calibri" w:hAnsi="Calibri" w:cs="Times New Roman"/>
    </w:rPr>
  </w:style>
  <w:style w:type="paragraph" w:customStyle="1" w:styleId="762AFA606DF64C57A40DAFEC2CDAD0473">
    <w:name w:val="762AFA606DF64C57A40DAFEC2CDAD0473"/>
    <w:rsid w:val="006C31D9"/>
    <w:rPr>
      <w:rFonts w:ascii="Calibri" w:eastAsia="Calibri" w:hAnsi="Calibri" w:cs="Times New Roman"/>
    </w:rPr>
  </w:style>
  <w:style w:type="paragraph" w:customStyle="1" w:styleId="25212165CF5D42C5A4FAD680A7ED83093">
    <w:name w:val="25212165CF5D42C5A4FAD680A7ED83093"/>
    <w:rsid w:val="006C31D9"/>
    <w:rPr>
      <w:rFonts w:ascii="Calibri" w:eastAsia="Calibri" w:hAnsi="Calibri" w:cs="Times New Roman"/>
    </w:rPr>
  </w:style>
  <w:style w:type="paragraph" w:customStyle="1" w:styleId="50C3419A10B94B57BE7DEC0D72EA2DEA3">
    <w:name w:val="50C3419A10B94B57BE7DEC0D72EA2DEA3"/>
    <w:rsid w:val="006C31D9"/>
    <w:rPr>
      <w:rFonts w:ascii="Calibri" w:eastAsia="Calibri" w:hAnsi="Calibri" w:cs="Times New Roman"/>
    </w:rPr>
  </w:style>
  <w:style w:type="paragraph" w:customStyle="1" w:styleId="CEE82419FC96459595A75E74E0702EEC3">
    <w:name w:val="CEE82419FC96459595A75E74E0702EEC3"/>
    <w:rsid w:val="006C31D9"/>
    <w:rPr>
      <w:rFonts w:ascii="Calibri" w:eastAsia="Calibri" w:hAnsi="Calibri" w:cs="Times New Roman"/>
    </w:rPr>
  </w:style>
  <w:style w:type="paragraph" w:customStyle="1" w:styleId="96E88488EE864B12BEE077F37B971B593">
    <w:name w:val="96E88488EE864B12BEE077F37B971B593"/>
    <w:rsid w:val="006C31D9"/>
    <w:rPr>
      <w:rFonts w:ascii="Calibri" w:eastAsia="Calibri" w:hAnsi="Calibri" w:cs="Times New Roman"/>
    </w:rPr>
  </w:style>
  <w:style w:type="paragraph" w:customStyle="1" w:styleId="F3DD99A170104055BE811AAD9BCCA8B73">
    <w:name w:val="F3DD99A170104055BE811AAD9BCCA8B73"/>
    <w:rsid w:val="006C31D9"/>
    <w:rPr>
      <w:rFonts w:ascii="Calibri" w:eastAsia="Calibri" w:hAnsi="Calibri" w:cs="Times New Roman"/>
    </w:rPr>
  </w:style>
  <w:style w:type="paragraph" w:customStyle="1" w:styleId="A50B4202DE7A412CA3C0D06D96EF990D3">
    <w:name w:val="A50B4202DE7A412CA3C0D06D96EF990D3"/>
    <w:rsid w:val="006C31D9"/>
    <w:rPr>
      <w:rFonts w:ascii="Calibri" w:eastAsia="Calibri" w:hAnsi="Calibri" w:cs="Times New Roman"/>
    </w:rPr>
  </w:style>
  <w:style w:type="paragraph" w:customStyle="1" w:styleId="C3ED3EA52D6340B9A5445BE5F9383E323">
    <w:name w:val="C3ED3EA52D6340B9A5445BE5F9383E323"/>
    <w:rsid w:val="006C31D9"/>
    <w:rPr>
      <w:rFonts w:ascii="Calibri" w:eastAsia="Calibri" w:hAnsi="Calibri" w:cs="Times New Roman"/>
    </w:rPr>
  </w:style>
  <w:style w:type="paragraph" w:customStyle="1" w:styleId="9D575A79C9274BA49027E93A77CC59703">
    <w:name w:val="9D575A79C9274BA49027E93A77CC59703"/>
    <w:rsid w:val="006C31D9"/>
    <w:rPr>
      <w:rFonts w:ascii="Calibri" w:eastAsia="Calibri" w:hAnsi="Calibri" w:cs="Times New Roman"/>
    </w:rPr>
  </w:style>
  <w:style w:type="paragraph" w:customStyle="1" w:styleId="3565BB986E3041ABA2A3FD280F7DABE73">
    <w:name w:val="3565BB986E3041ABA2A3FD280F7DABE73"/>
    <w:rsid w:val="006C31D9"/>
    <w:rPr>
      <w:rFonts w:ascii="Calibri" w:eastAsia="Calibri" w:hAnsi="Calibri" w:cs="Times New Roman"/>
    </w:rPr>
  </w:style>
  <w:style w:type="paragraph" w:customStyle="1" w:styleId="75C3C18BAD244AC392EE50EEC9819EE93">
    <w:name w:val="75C3C18BAD244AC392EE50EEC9819EE93"/>
    <w:rsid w:val="006C31D9"/>
    <w:rPr>
      <w:rFonts w:ascii="Calibri" w:eastAsia="Calibri" w:hAnsi="Calibri" w:cs="Times New Roman"/>
    </w:rPr>
  </w:style>
  <w:style w:type="paragraph" w:customStyle="1" w:styleId="AF4B48A68BEE4ABCA5261240AC647DF03">
    <w:name w:val="AF4B48A68BEE4ABCA5261240AC647DF03"/>
    <w:rsid w:val="006C31D9"/>
    <w:rPr>
      <w:rFonts w:ascii="Calibri" w:eastAsia="Calibri" w:hAnsi="Calibri" w:cs="Times New Roman"/>
    </w:rPr>
  </w:style>
  <w:style w:type="paragraph" w:customStyle="1" w:styleId="C6234EDC32D4498E970698FACCF813703">
    <w:name w:val="C6234EDC32D4498E970698FACCF813703"/>
    <w:rsid w:val="006C31D9"/>
    <w:rPr>
      <w:rFonts w:ascii="Calibri" w:eastAsia="Calibri" w:hAnsi="Calibri" w:cs="Times New Roman"/>
    </w:rPr>
  </w:style>
  <w:style w:type="paragraph" w:customStyle="1" w:styleId="1DA98EA84BCA44A29E1104040D2AE29F3">
    <w:name w:val="1DA98EA84BCA44A29E1104040D2AE29F3"/>
    <w:rsid w:val="006C31D9"/>
    <w:rPr>
      <w:rFonts w:ascii="Calibri" w:eastAsia="Calibri" w:hAnsi="Calibri" w:cs="Times New Roman"/>
    </w:rPr>
  </w:style>
  <w:style w:type="paragraph" w:customStyle="1" w:styleId="46BDC118B04C4EBC9CC810CD4C788B803">
    <w:name w:val="46BDC118B04C4EBC9CC810CD4C788B803"/>
    <w:rsid w:val="006C31D9"/>
    <w:rPr>
      <w:rFonts w:ascii="Calibri" w:eastAsia="Calibri" w:hAnsi="Calibri" w:cs="Times New Roman"/>
    </w:rPr>
  </w:style>
  <w:style w:type="paragraph" w:customStyle="1" w:styleId="D03A53DFDCF248B8AD9FDF72C06CBC4F3">
    <w:name w:val="D03A53DFDCF248B8AD9FDF72C06CBC4F3"/>
    <w:rsid w:val="006C31D9"/>
    <w:rPr>
      <w:rFonts w:ascii="Calibri" w:eastAsia="Calibri" w:hAnsi="Calibri" w:cs="Times New Roman"/>
    </w:rPr>
  </w:style>
  <w:style w:type="paragraph" w:customStyle="1" w:styleId="84422C87F7EE482D98332A715A29BD5A3">
    <w:name w:val="84422C87F7EE482D98332A715A29BD5A3"/>
    <w:rsid w:val="006C31D9"/>
    <w:rPr>
      <w:rFonts w:ascii="Calibri" w:eastAsia="Calibri" w:hAnsi="Calibri" w:cs="Times New Roman"/>
    </w:rPr>
  </w:style>
  <w:style w:type="paragraph" w:customStyle="1" w:styleId="3590F55AB2784B1D858E771BCE249BEF3">
    <w:name w:val="3590F55AB2784B1D858E771BCE249BEF3"/>
    <w:rsid w:val="006C31D9"/>
    <w:rPr>
      <w:rFonts w:ascii="Calibri" w:eastAsia="Calibri" w:hAnsi="Calibri" w:cs="Times New Roman"/>
    </w:rPr>
  </w:style>
  <w:style w:type="paragraph" w:customStyle="1" w:styleId="B30062466E5D4649B2BE2BF7C92399D63">
    <w:name w:val="B30062466E5D4649B2BE2BF7C92399D63"/>
    <w:rsid w:val="006C31D9"/>
    <w:rPr>
      <w:rFonts w:ascii="Calibri" w:eastAsia="Calibri" w:hAnsi="Calibri" w:cs="Times New Roman"/>
    </w:rPr>
  </w:style>
  <w:style w:type="paragraph" w:customStyle="1" w:styleId="12BE0495E35E44DFB95367083AD9595F3">
    <w:name w:val="12BE0495E35E44DFB95367083AD9595F3"/>
    <w:rsid w:val="006C31D9"/>
    <w:rPr>
      <w:rFonts w:ascii="Calibri" w:eastAsia="Calibri" w:hAnsi="Calibri" w:cs="Times New Roman"/>
    </w:rPr>
  </w:style>
  <w:style w:type="paragraph" w:customStyle="1" w:styleId="2074F25EB78541CDBB1D4257998C1E8E3">
    <w:name w:val="2074F25EB78541CDBB1D4257998C1E8E3"/>
    <w:rsid w:val="006C31D9"/>
    <w:rPr>
      <w:rFonts w:ascii="Calibri" w:eastAsia="Calibri" w:hAnsi="Calibri" w:cs="Times New Roman"/>
    </w:rPr>
  </w:style>
  <w:style w:type="paragraph" w:customStyle="1" w:styleId="E570358AEBAE4BC1999607BF3F91006E3">
    <w:name w:val="E570358AEBAE4BC1999607BF3F91006E3"/>
    <w:rsid w:val="006C31D9"/>
    <w:rPr>
      <w:rFonts w:ascii="Calibri" w:eastAsia="Calibri" w:hAnsi="Calibri" w:cs="Times New Roman"/>
    </w:rPr>
  </w:style>
  <w:style w:type="paragraph" w:customStyle="1" w:styleId="865397F19D374B14B6604C38BCBE3A533">
    <w:name w:val="865397F19D374B14B6604C38BCBE3A533"/>
    <w:rsid w:val="006C31D9"/>
    <w:rPr>
      <w:rFonts w:ascii="Calibri" w:eastAsia="Calibri" w:hAnsi="Calibri" w:cs="Times New Roman"/>
    </w:rPr>
  </w:style>
  <w:style w:type="paragraph" w:customStyle="1" w:styleId="9085A1B08E664197BADF212C826DF9743">
    <w:name w:val="9085A1B08E664197BADF212C826DF9743"/>
    <w:rsid w:val="006C31D9"/>
    <w:rPr>
      <w:rFonts w:ascii="Calibri" w:eastAsia="Calibri" w:hAnsi="Calibri" w:cs="Times New Roman"/>
    </w:rPr>
  </w:style>
  <w:style w:type="paragraph" w:customStyle="1" w:styleId="6941C901C4954474841756DCA6589DBD3">
    <w:name w:val="6941C901C4954474841756DCA6589DBD3"/>
    <w:rsid w:val="006C31D9"/>
    <w:rPr>
      <w:rFonts w:ascii="Calibri" w:eastAsia="Calibri" w:hAnsi="Calibri" w:cs="Times New Roman"/>
    </w:rPr>
  </w:style>
  <w:style w:type="paragraph" w:customStyle="1" w:styleId="7E1CF02DCFFE46CD895C7F932893B6A93">
    <w:name w:val="7E1CF02DCFFE46CD895C7F932893B6A93"/>
    <w:rsid w:val="006C31D9"/>
    <w:rPr>
      <w:rFonts w:ascii="Calibri" w:eastAsia="Calibri" w:hAnsi="Calibri" w:cs="Times New Roman"/>
    </w:rPr>
  </w:style>
  <w:style w:type="paragraph" w:customStyle="1" w:styleId="1A8068096DCD4BD7BF83649029B4602D3">
    <w:name w:val="1A8068096DCD4BD7BF83649029B4602D3"/>
    <w:rsid w:val="006C31D9"/>
    <w:rPr>
      <w:rFonts w:ascii="Calibri" w:eastAsia="Calibri" w:hAnsi="Calibri" w:cs="Times New Roman"/>
    </w:rPr>
  </w:style>
  <w:style w:type="paragraph" w:customStyle="1" w:styleId="EBB4A09044FE48AD9272DAAF549468B03">
    <w:name w:val="EBB4A09044FE48AD9272DAAF549468B03"/>
    <w:rsid w:val="006C31D9"/>
    <w:rPr>
      <w:rFonts w:ascii="Calibri" w:eastAsia="Calibri" w:hAnsi="Calibri" w:cs="Times New Roman"/>
    </w:rPr>
  </w:style>
  <w:style w:type="paragraph" w:customStyle="1" w:styleId="1F39DC9FBE37482B9E85970D50BC26C73">
    <w:name w:val="1F39DC9FBE37482B9E85970D50BC26C73"/>
    <w:rsid w:val="006C31D9"/>
    <w:rPr>
      <w:rFonts w:ascii="Calibri" w:eastAsia="Calibri" w:hAnsi="Calibri" w:cs="Times New Roman"/>
    </w:rPr>
  </w:style>
  <w:style w:type="paragraph" w:customStyle="1" w:styleId="89D3A2BE56EE4382A86AF2F1D19DFA423">
    <w:name w:val="89D3A2BE56EE4382A86AF2F1D19DFA423"/>
    <w:rsid w:val="006C31D9"/>
    <w:rPr>
      <w:rFonts w:ascii="Calibri" w:eastAsia="Calibri" w:hAnsi="Calibri" w:cs="Times New Roman"/>
    </w:rPr>
  </w:style>
  <w:style w:type="paragraph" w:customStyle="1" w:styleId="474576BCCB604A93B9881BCC24E9E5423">
    <w:name w:val="474576BCCB604A93B9881BCC24E9E5423"/>
    <w:rsid w:val="006C31D9"/>
    <w:rPr>
      <w:rFonts w:ascii="Calibri" w:eastAsia="Calibri" w:hAnsi="Calibri" w:cs="Times New Roman"/>
    </w:rPr>
  </w:style>
  <w:style w:type="paragraph" w:customStyle="1" w:styleId="8E8236EFEE3E4B92A5F720949CB5AFD53">
    <w:name w:val="8E8236EFEE3E4B92A5F720949CB5AFD53"/>
    <w:rsid w:val="006C31D9"/>
    <w:rPr>
      <w:rFonts w:ascii="Calibri" w:eastAsia="Calibri" w:hAnsi="Calibri" w:cs="Times New Roman"/>
    </w:rPr>
  </w:style>
  <w:style w:type="paragraph" w:customStyle="1" w:styleId="01AA0B9D654A4903A16E5E8F7FB85D583">
    <w:name w:val="01AA0B9D654A4903A16E5E8F7FB85D583"/>
    <w:rsid w:val="006C31D9"/>
    <w:rPr>
      <w:rFonts w:ascii="Calibri" w:eastAsia="Calibri" w:hAnsi="Calibri" w:cs="Times New Roman"/>
    </w:rPr>
  </w:style>
  <w:style w:type="paragraph" w:customStyle="1" w:styleId="3A117FBC34774D31830970B60D957A7A3">
    <w:name w:val="3A117FBC34774D31830970B60D957A7A3"/>
    <w:rsid w:val="006C31D9"/>
    <w:rPr>
      <w:rFonts w:ascii="Calibri" w:eastAsia="Calibri" w:hAnsi="Calibri" w:cs="Times New Roman"/>
    </w:rPr>
  </w:style>
  <w:style w:type="paragraph" w:customStyle="1" w:styleId="AEA97BF3B15A49CAB6F2AD6BA76596012">
    <w:name w:val="AEA97BF3B15A49CAB6F2AD6BA76596012"/>
    <w:rsid w:val="006C31D9"/>
    <w:rPr>
      <w:rFonts w:ascii="Calibri" w:eastAsia="Calibri" w:hAnsi="Calibri" w:cs="Times New Roman"/>
    </w:rPr>
  </w:style>
  <w:style w:type="paragraph" w:customStyle="1" w:styleId="014D8EE8A970453196FE81BFB0DF2C692">
    <w:name w:val="014D8EE8A970453196FE81BFB0DF2C692"/>
    <w:rsid w:val="006C31D9"/>
    <w:rPr>
      <w:rFonts w:ascii="Calibri" w:eastAsia="Calibri" w:hAnsi="Calibri" w:cs="Times New Roman"/>
    </w:rPr>
  </w:style>
  <w:style w:type="paragraph" w:customStyle="1" w:styleId="D849A4BFB22B4246931EA1DDD8F5ECF72">
    <w:name w:val="D849A4BFB22B4246931EA1DDD8F5ECF72"/>
    <w:rsid w:val="006C31D9"/>
    <w:rPr>
      <w:rFonts w:ascii="Calibri" w:eastAsia="Calibri" w:hAnsi="Calibri" w:cs="Times New Roman"/>
    </w:rPr>
  </w:style>
  <w:style w:type="paragraph" w:customStyle="1" w:styleId="6280EAE5FDB34881AB64BE3E98497A192">
    <w:name w:val="6280EAE5FDB34881AB64BE3E98497A192"/>
    <w:rsid w:val="006C31D9"/>
    <w:rPr>
      <w:rFonts w:ascii="Calibri" w:eastAsia="Calibri" w:hAnsi="Calibri" w:cs="Times New Roman"/>
    </w:rPr>
  </w:style>
  <w:style w:type="paragraph" w:customStyle="1" w:styleId="B346CFF5E1D74246BD594FEE8077DB212">
    <w:name w:val="B346CFF5E1D74246BD594FEE8077DB212"/>
    <w:rsid w:val="006C31D9"/>
    <w:rPr>
      <w:rFonts w:ascii="Calibri" w:eastAsia="Calibri" w:hAnsi="Calibri" w:cs="Times New Roman"/>
    </w:rPr>
  </w:style>
  <w:style w:type="paragraph" w:customStyle="1" w:styleId="410A61A88F7C481EAC2DE5357DDA598C2">
    <w:name w:val="410A61A88F7C481EAC2DE5357DDA598C2"/>
    <w:rsid w:val="006C31D9"/>
    <w:rPr>
      <w:rFonts w:ascii="Calibri" w:eastAsia="Calibri" w:hAnsi="Calibri" w:cs="Times New Roman"/>
    </w:rPr>
  </w:style>
  <w:style w:type="paragraph" w:customStyle="1" w:styleId="19CBC148C698446F85BEB6C70D16CEDB2">
    <w:name w:val="19CBC148C698446F85BEB6C70D16CEDB2"/>
    <w:rsid w:val="006C31D9"/>
    <w:rPr>
      <w:rFonts w:ascii="Calibri" w:eastAsia="Calibri" w:hAnsi="Calibri" w:cs="Times New Roman"/>
    </w:rPr>
  </w:style>
  <w:style w:type="paragraph" w:customStyle="1" w:styleId="53EEBE57657D49A4B31303DB8D251CD72">
    <w:name w:val="53EEBE57657D49A4B31303DB8D251CD72"/>
    <w:rsid w:val="006C31D9"/>
    <w:rPr>
      <w:rFonts w:ascii="Calibri" w:eastAsia="Calibri" w:hAnsi="Calibri" w:cs="Times New Roman"/>
    </w:rPr>
  </w:style>
  <w:style w:type="paragraph" w:customStyle="1" w:styleId="FF0A9071B89242D1B36DCE953BE949F54">
    <w:name w:val="FF0A9071B89242D1B36DCE953BE949F54"/>
    <w:rsid w:val="006C31D9"/>
    <w:rPr>
      <w:rFonts w:ascii="Calibri" w:eastAsia="Calibri" w:hAnsi="Calibri" w:cs="Times New Roman"/>
    </w:rPr>
  </w:style>
  <w:style w:type="paragraph" w:customStyle="1" w:styleId="1EA26EBD1C704352998BCD9ACF59E0F14">
    <w:name w:val="1EA26EBD1C704352998BCD9ACF59E0F14"/>
    <w:rsid w:val="006C31D9"/>
    <w:rPr>
      <w:rFonts w:ascii="Calibri" w:eastAsia="Calibri" w:hAnsi="Calibri" w:cs="Times New Roman"/>
    </w:rPr>
  </w:style>
  <w:style w:type="paragraph" w:customStyle="1" w:styleId="29D12B04C5E4472F9B03991434FE84F24">
    <w:name w:val="29D12B04C5E4472F9B03991434FE84F24"/>
    <w:rsid w:val="006C31D9"/>
    <w:rPr>
      <w:rFonts w:ascii="Calibri" w:eastAsia="Calibri" w:hAnsi="Calibri" w:cs="Times New Roman"/>
    </w:rPr>
  </w:style>
  <w:style w:type="paragraph" w:customStyle="1" w:styleId="69D710B0909E4AED9E7A6BFBC2CA87C14">
    <w:name w:val="69D710B0909E4AED9E7A6BFBC2CA87C14"/>
    <w:rsid w:val="006C31D9"/>
    <w:rPr>
      <w:rFonts w:ascii="Calibri" w:eastAsia="Calibri" w:hAnsi="Calibri" w:cs="Times New Roman"/>
    </w:rPr>
  </w:style>
  <w:style w:type="paragraph" w:customStyle="1" w:styleId="363FF00FAF3E4674B9184C00F5EED6614">
    <w:name w:val="363FF00FAF3E4674B9184C00F5EED6614"/>
    <w:rsid w:val="006C31D9"/>
    <w:rPr>
      <w:rFonts w:ascii="Calibri" w:eastAsia="Calibri" w:hAnsi="Calibri" w:cs="Times New Roman"/>
    </w:rPr>
  </w:style>
  <w:style w:type="paragraph" w:customStyle="1" w:styleId="5F44AA6F6CAE4C58BF530B48EA59C00E4">
    <w:name w:val="5F44AA6F6CAE4C58BF530B48EA59C00E4"/>
    <w:rsid w:val="006C31D9"/>
    <w:rPr>
      <w:rFonts w:ascii="Calibri" w:eastAsia="Calibri" w:hAnsi="Calibri" w:cs="Times New Roman"/>
    </w:rPr>
  </w:style>
  <w:style w:type="paragraph" w:customStyle="1" w:styleId="071106BFC66D46838E8015BA227F3E884">
    <w:name w:val="071106BFC66D46838E8015BA227F3E884"/>
    <w:rsid w:val="006C31D9"/>
    <w:rPr>
      <w:rFonts w:ascii="Calibri" w:eastAsia="Calibri" w:hAnsi="Calibri" w:cs="Times New Roman"/>
    </w:rPr>
  </w:style>
  <w:style w:type="paragraph" w:customStyle="1" w:styleId="AFEF599FF854466EAC4C45CB2D5D0FEA4">
    <w:name w:val="AFEF599FF854466EAC4C45CB2D5D0FEA4"/>
    <w:rsid w:val="006C31D9"/>
    <w:rPr>
      <w:rFonts w:ascii="Calibri" w:eastAsia="Calibri" w:hAnsi="Calibri" w:cs="Times New Roman"/>
    </w:rPr>
  </w:style>
  <w:style w:type="paragraph" w:customStyle="1" w:styleId="ED9BCC8F268B4F41948B614C3548D5E84">
    <w:name w:val="ED9BCC8F268B4F41948B614C3548D5E84"/>
    <w:rsid w:val="006C31D9"/>
    <w:rPr>
      <w:rFonts w:ascii="Calibri" w:eastAsia="Calibri" w:hAnsi="Calibri" w:cs="Times New Roman"/>
    </w:rPr>
  </w:style>
  <w:style w:type="paragraph" w:customStyle="1" w:styleId="D6F1EE5E61BB49FAAAB447F97F99F5754">
    <w:name w:val="D6F1EE5E61BB49FAAAB447F97F99F5754"/>
    <w:rsid w:val="006C31D9"/>
    <w:rPr>
      <w:rFonts w:ascii="Calibri" w:eastAsia="Calibri" w:hAnsi="Calibri" w:cs="Times New Roman"/>
    </w:rPr>
  </w:style>
  <w:style w:type="paragraph" w:customStyle="1" w:styleId="516874FAAE33471694C7ECD98E802E384">
    <w:name w:val="516874FAAE33471694C7ECD98E802E384"/>
    <w:rsid w:val="006C31D9"/>
    <w:rPr>
      <w:rFonts w:ascii="Calibri" w:eastAsia="Calibri" w:hAnsi="Calibri" w:cs="Times New Roman"/>
    </w:rPr>
  </w:style>
  <w:style w:type="paragraph" w:customStyle="1" w:styleId="4CA62F8EDDDA484EA89579A4B02EB8704">
    <w:name w:val="4CA62F8EDDDA484EA89579A4B02EB8704"/>
    <w:rsid w:val="006C31D9"/>
    <w:rPr>
      <w:rFonts w:ascii="Calibri" w:eastAsia="Calibri" w:hAnsi="Calibri" w:cs="Times New Roman"/>
    </w:rPr>
  </w:style>
  <w:style w:type="paragraph" w:customStyle="1" w:styleId="6EFAAC3CD66E4EF1B782DE85E34EA7CA4">
    <w:name w:val="6EFAAC3CD66E4EF1B782DE85E34EA7CA4"/>
    <w:rsid w:val="006C31D9"/>
    <w:rPr>
      <w:rFonts w:ascii="Calibri" w:eastAsia="Calibri" w:hAnsi="Calibri" w:cs="Times New Roman"/>
    </w:rPr>
  </w:style>
  <w:style w:type="paragraph" w:customStyle="1" w:styleId="FA0A95350698466B8A724653F3E819234">
    <w:name w:val="FA0A95350698466B8A724653F3E819234"/>
    <w:rsid w:val="006C31D9"/>
    <w:rPr>
      <w:rFonts w:ascii="Calibri" w:eastAsia="Calibri" w:hAnsi="Calibri" w:cs="Times New Roman"/>
    </w:rPr>
  </w:style>
  <w:style w:type="paragraph" w:customStyle="1" w:styleId="D07942D293A24F7A99E93F5333DC9DA94">
    <w:name w:val="D07942D293A24F7A99E93F5333DC9DA94"/>
    <w:rsid w:val="006C31D9"/>
    <w:rPr>
      <w:rFonts w:ascii="Calibri" w:eastAsia="Calibri" w:hAnsi="Calibri" w:cs="Times New Roman"/>
    </w:rPr>
  </w:style>
  <w:style w:type="paragraph" w:customStyle="1" w:styleId="CBD15DA5FCF54A5C830B7CD713E8D0614">
    <w:name w:val="CBD15DA5FCF54A5C830B7CD713E8D0614"/>
    <w:rsid w:val="006C31D9"/>
    <w:rPr>
      <w:rFonts w:ascii="Calibri" w:eastAsia="Calibri" w:hAnsi="Calibri" w:cs="Times New Roman"/>
    </w:rPr>
  </w:style>
  <w:style w:type="paragraph" w:customStyle="1" w:styleId="AE030C622FC749B0B800929EF5E18DC24">
    <w:name w:val="AE030C622FC749B0B800929EF5E18DC24"/>
    <w:rsid w:val="006C31D9"/>
    <w:rPr>
      <w:rFonts w:ascii="Calibri" w:eastAsia="Calibri" w:hAnsi="Calibri" w:cs="Times New Roman"/>
    </w:rPr>
  </w:style>
  <w:style w:type="paragraph" w:customStyle="1" w:styleId="FB6297095E104F18B8ED5025C27B27474">
    <w:name w:val="FB6297095E104F18B8ED5025C27B27474"/>
    <w:rsid w:val="006C31D9"/>
    <w:rPr>
      <w:rFonts w:ascii="Calibri" w:eastAsia="Calibri" w:hAnsi="Calibri" w:cs="Times New Roman"/>
    </w:rPr>
  </w:style>
  <w:style w:type="paragraph" w:customStyle="1" w:styleId="8A71A7EA8493448691BFC24EB41DA2204">
    <w:name w:val="8A71A7EA8493448691BFC24EB41DA2204"/>
    <w:rsid w:val="006C31D9"/>
    <w:rPr>
      <w:rFonts w:ascii="Calibri" w:eastAsia="Calibri" w:hAnsi="Calibri" w:cs="Times New Roman"/>
    </w:rPr>
  </w:style>
  <w:style w:type="paragraph" w:customStyle="1" w:styleId="EB0F77F641FE41029191E230BF6355814">
    <w:name w:val="EB0F77F641FE41029191E230BF6355814"/>
    <w:rsid w:val="006C31D9"/>
    <w:rPr>
      <w:rFonts w:ascii="Calibri" w:eastAsia="Calibri" w:hAnsi="Calibri" w:cs="Times New Roman"/>
    </w:rPr>
  </w:style>
  <w:style w:type="paragraph" w:customStyle="1" w:styleId="8C8FAC9A5B2946F69A3889DBF263D80A4">
    <w:name w:val="8C8FAC9A5B2946F69A3889DBF263D80A4"/>
    <w:rsid w:val="006C31D9"/>
    <w:rPr>
      <w:rFonts w:ascii="Calibri" w:eastAsia="Calibri" w:hAnsi="Calibri" w:cs="Times New Roman"/>
    </w:rPr>
  </w:style>
  <w:style w:type="paragraph" w:customStyle="1" w:styleId="1F88359AB224425DA05863FEA35167164">
    <w:name w:val="1F88359AB224425DA05863FEA35167164"/>
    <w:rsid w:val="006C31D9"/>
    <w:rPr>
      <w:rFonts w:ascii="Calibri" w:eastAsia="Calibri" w:hAnsi="Calibri" w:cs="Times New Roman"/>
    </w:rPr>
  </w:style>
  <w:style w:type="paragraph" w:customStyle="1" w:styleId="79205C76ED0A426D8820DAE5FA5B859A4">
    <w:name w:val="79205C76ED0A426D8820DAE5FA5B859A4"/>
    <w:rsid w:val="006C31D9"/>
    <w:rPr>
      <w:rFonts w:ascii="Calibri" w:eastAsia="Calibri" w:hAnsi="Calibri" w:cs="Times New Roman"/>
    </w:rPr>
  </w:style>
  <w:style w:type="paragraph" w:customStyle="1" w:styleId="856B5A2349174E97B026D5DC9DBD76FE4">
    <w:name w:val="856B5A2349174E97B026D5DC9DBD76FE4"/>
    <w:rsid w:val="006C31D9"/>
    <w:rPr>
      <w:rFonts w:ascii="Calibri" w:eastAsia="Calibri" w:hAnsi="Calibri" w:cs="Times New Roman"/>
    </w:rPr>
  </w:style>
  <w:style w:type="paragraph" w:customStyle="1" w:styleId="C395744AF42E493BBF0836BA4603F5384">
    <w:name w:val="C395744AF42E493BBF0836BA4603F5384"/>
    <w:rsid w:val="006C31D9"/>
    <w:rPr>
      <w:rFonts w:ascii="Calibri" w:eastAsia="Calibri" w:hAnsi="Calibri" w:cs="Times New Roman"/>
    </w:rPr>
  </w:style>
  <w:style w:type="paragraph" w:customStyle="1" w:styleId="B55CE9650FBD446A94527269D33DBC054">
    <w:name w:val="B55CE9650FBD446A94527269D33DBC054"/>
    <w:rsid w:val="006C31D9"/>
    <w:rPr>
      <w:rFonts w:ascii="Calibri" w:eastAsia="Calibri" w:hAnsi="Calibri" w:cs="Times New Roman"/>
    </w:rPr>
  </w:style>
  <w:style w:type="paragraph" w:customStyle="1" w:styleId="6CFC35BCB55149BAA04EECF048D4D7354">
    <w:name w:val="6CFC35BCB55149BAA04EECF048D4D7354"/>
    <w:rsid w:val="006C31D9"/>
    <w:rPr>
      <w:rFonts w:ascii="Calibri" w:eastAsia="Calibri" w:hAnsi="Calibri" w:cs="Times New Roman"/>
    </w:rPr>
  </w:style>
  <w:style w:type="paragraph" w:customStyle="1" w:styleId="7127076A07614A70A68A3270D7A3728F4">
    <w:name w:val="7127076A07614A70A68A3270D7A3728F4"/>
    <w:rsid w:val="006C31D9"/>
    <w:rPr>
      <w:rFonts w:ascii="Calibri" w:eastAsia="Calibri" w:hAnsi="Calibri" w:cs="Times New Roman"/>
    </w:rPr>
  </w:style>
  <w:style w:type="paragraph" w:customStyle="1" w:styleId="FAC60DDF92FE49A6B9DB2A1133EAE5E24">
    <w:name w:val="FAC60DDF92FE49A6B9DB2A1133EAE5E24"/>
    <w:rsid w:val="006C31D9"/>
    <w:rPr>
      <w:rFonts w:ascii="Calibri" w:eastAsia="Calibri" w:hAnsi="Calibri" w:cs="Times New Roman"/>
    </w:rPr>
  </w:style>
  <w:style w:type="paragraph" w:customStyle="1" w:styleId="398F70E1184D4BFD9744D57CB7A7B77C4">
    <w:name w:val="398F70E1184D4BFD9744D57CB7A7B77C4"/>
    <w:rsid w:val="006C31D9"/>
    <w:rPr>
      <w:rFonts w:ascii="Calibri" w:eastAsia="Calibri" w:hAnsi="Calibri" w:cs="Times New Roman"/>
    </w:rPr>
  </w:style>
  <w:style w:type="paragraph" w:customStyle="1" w:styleId="1120F2B3A1AF4CA383D5D21D68E382464">
    <w:name w:val="1120F2B3A1AF4CA383D5D21D68E382464"/>
    <w:rsid w:val="006C31D9"/>
    <w:rPr>
      <w:rFonts w:ascii="Calibri" w:eastAsia="Calibri" w:hAnsi="Calibri" w:cs="Times New Roman"/>
    </w:rPr>
  </w:style>
  <w:style w:type="paragraph" w:customStyle="1" w:styleId="82A43C80B1424DBFBE4FC80B288DE0EC4">
    <w:name w:val="82A43C80B1424DBFBE4FC80B288DE0EC4"/>
    <w:rsid w:val="006C31D9"/>
    <w:rPr>
      <w:rFonts w:ascii="Calibri" w:eastAsia="Calibri" w:hAnsi="Calibri" w:cs="Times New Roman"/>
    </w:rPr>
  </w:style>
  <w:style w:type="paragraph" w:customStyle="1" w:styleId="9DB31835D55A410C813144FF22EEFADE4">
    <w:name w:val="9DB31835D55A410C813144FF22EEFADE4"/>
    <w:rsid w:val="006C31D9"/>
    <w:rPr>
      <w:rFonts w:ascii="Calibri" w:eastAsia="Calibri" w:hAnsi="Calibri" w:cs="Times New Roman"/>
    </w:rPr>
  </w:style>
  <w:style w:type="paragraph" w:customStyle="1" w:styleId="2FAC314540434336B5E55CCDCABA22FB4">
    <w:name w:val="2FAC314540434336B5E55CCDCABA22FB4"/>
    <w:rsid w:val="006C31D9"/>
    <w:rPr>
      <w:rFonts w:ascii="Calibri" w:eastAsia="Calibri" w:hAnsi="Calibri" w:cs="Times New Roman"/>
    </w:rPr>
  </w:style>
  <w:style w:type="paragraph" w:customStyle="1" w:styleId="DE7BEB8D5FF340B381429C55549AE5254">
    <w:name w:val="DE7BEB8D5FF340B381429C55549AE5254"/>
    <w:rsid w:val="006C31D9"/>
    <w:rPr>
      <w:rFonts w:ascii="Calibri" w:eastAsia="Calibri" w:hAnsi="Calibri" w:cs="Times New Roman"/>
    </w:rPr>
  </w:style>
  <w:style w:type="paragraph" w:customStyle="1" w:styleId="CE6C04CE2C9844CB85CC1DA4808E57924">
    <w:name w:val="CE6C04CE2C9844CB85CC1DA4808E57924"/>
    <w:rsid w:val="006C31D9"/>
    <w:rPr>
      <w:rFonts w:ascii="Calibri" w:eastAsia="Calibri" w:hAnsi="Calibri" w:cs="Times New Roman"/>
    </w:rPr>
  </w:style>
  <w:style w:type="paragraph" w:customStyle="1" w:styleId="FA1906B8919F4AD2A67D765A98A4A70D4">
    <w:name w:val="FA1906B8919F4AD2A67D765A98A4A70D4"/>
    <w:rsid w:val="006C31D9"/>
    <w:rPr>
      <w:rFonts w:ascii="Calibri" w:eastAsia="Calibri" w:hAnsi="Calibri" w:cs="Times New Roman"/>
    </w:rPr>
  </w:style>
  <w:style w:type="paragraph" w:customStyle="1" w:styleId="F8C22413DE4B45498D50C6D8293F4C644">
    <w:name w:val="F8C22413DE4B45498D50C6D8293F4C644"/>
    <w:rsid w:val="006C31D9"/>
    <w:rPr>
      <w:rFonts w:ascii="Calibri" w:eastAsia="Calibri" w:hAnsi="Calibri" w:cs="Times New Roman"/>
    </w:rPr>
  </w:style>
  <w:style w:type="paragraph" w:customStyle="1" w:styleId="183C6DF2CBED4A65B6AB2AF985BC92BF4">
    <w:name w:val="183C6DF2CBED4A65B6AB2AF985BC92BF4"/>
    <w:rsid w:val="006C31D9"/>
    <w:rPr>
      <w:rFonts w:ascii="Calibri" w:eastAsia="Calibri" w:hAnsi="Calibri" w:cs="Times New Roman"/>
    </w:rPr>
  </w:style>
  <w:style w:type="paragraph" w:customStyle="1" w:styleId="D146A5FE24D341718B6A9FB9B007D1BD4">
    <w:name w:val="D146A5FE24D341718B6A9FB9B007D1BD4"/>
    <w:rsid w:val="006C31D9"/>
    <w:rPr>
      <w:rFonts w:ascii="Calibri" w:eastAsia="Calibri" w:hAnsi="Calibri" w:cs="Times New Roman"/>
    </w:rPr>
  </w:style>
  <w:style w:type="paragraph" w:customStyle="1" w:styleId="876257412AE343F99948A1C4C9AE6ACD4">
    <w:name w:val="876257412AE343F99948A1C4C9AE6ACD4"/>
    <w:rsid w:val="006C31D9"/>
    <w:rPr>
      <w:rFonts w:ascii="Calibri" w:eastAsia="Calibri" w:hAnsi="Calibri" w:cs="Times New Roman"/>
    </w:rPr>
  </w:style>
  <w:style w:type="paragraph" w:customStyle="1" w:styleId="230DA9A73EDE49B8AF7B5D709989B5544">
    <w:name w:val="230DA9A73EDE49B8AF7B5D709989B5544"/>
    <w:rsid w:val="006C31D9"/>
    <w:rPr>
      <w:rFonts w:ascii="Calibri" w:eastAsia="Calibri" w:hAnsi="Calibri" w:cs="Times New Roman"/>
    </w:rPr>
  </w:style>
  <w:style w:type="paragraph" w:customStyle="1" w:styleId="69C32646F01E4583978C45F7D7802D3A4">
    <w:name w:val="69C32646F01E4583978C45F7D7802D3A4"/>
    <w:rsid w:val="006C31D9"/>
    <w:rPr>
      <w:rFonts w:ascii="Calibri" w:eastAsia="Calibri" w:hAnsi="Calibri" w:cs="Times New Roman"/>
    </w:rPr>
  </w:style>
  <w:style w:type="paragraph" w:customStyle="1" w:styleId="7ABA1C00E0CD46BCB432371D45823AB84">
    <w:name w:val="7ABA1C00E0CD46BCB432371D45823AB84"/>
    <w:rsid w:val="006C31D9"/>
    <w:rPr>
      <w:rFonts w:ascii="Calibri" w:eastAsia="Calibri" w:hAnsi="Calibri" w:cs="Times New Roman"/>
    </w:rPr>
  </w:style>
  <w:style w:type="paragraph" w:customStyle="1" w:styleId="057D3C0E7C704E6EAC001C7FDD1753804">
    <w:name w:val="057D3C0E7C704E6EAC001C7FDD1753804"/>
    <w:rsid w:val="006C31D9"/>
    <w:rPr>
      <w:rFonts w:ascii="Calibri" w:eastAsia="Calibri" w:hAnsi="Calibri" w:cs="Times New Roman"/>
    </w:rPr>
  </w:style>
  <w:style w:type="paragraph" w:customStyle="1" w:styleId="59E4548CCCB9418FB6E33EB6F2C883F84">
    <w:name w:val="59E4548CCCB9418FB6E33EB6F2C883F84"/>
    <w:rsid w:val="006C31D9"/>
    <w:rPr>
      <w:rFonts w:ascii="Calibri" w:eastAsia="Calibri" w:hAnsi="Calibri" w:cs="Times New Roman"/>
    </w:rPr>
  </w:style>
  <w:style w:type="paragraph" w:customStyle="1" w:styleId="A9CE60A708BE41858D1A015EA1833F1B4">
    <w:name w:val="A9CE60A708BE41858D1A015EA1833F1B4"/>
    <w:rsid w:val="006C31D9"/>
    <w:rPr>
      <w:rFonts w:ascii="Calibri" w:eastAsia="Calibri" w:hAnsi="Calibri" w:cs="Times New Roman"/>
    </w:rPr>
  </w:style>
  <w:style w:type="paragraph" w:customStyle="1" w:styleId="820FFC04DF4143CC81729FD329BFE1524">
    <w:name w:val="820FFC04DF4143CC81729FD329BFE1524"/>
    <w:rsid w:val="006C31D9"/>
    <w:rPr>
      <w:rFonts w:ascii="Calibri" w:eastAsia="Calibri" w:hAnsi="Calibri" w:cs="Times New Roman"/>
    </w:rPr>
  </w:style>
  <w:style w:type="paragraph" w:customStyle="1" w:styleId="A752D49CB922444380E94B4AAC7E89474">
    <w:name w:val="A752D49CB922444380E94B4AAC7E89474"/>
    <w:rsid w:val="006C31D9"/>
    <w:rPr>
      <w:rFonts w:ascii="Calibri" w:eastAsia="Calibri" w:hAnsi="Calibri" w:cs="Times New Roman"/>
    </w:rPr>
  </w:style>
  <w:style w:type="paragraph" w:customStyle="1" w:styleId="0BF7A3EE79A8435AA3887EBA0C4393FF4">
    <w:name w:val="0BF7A3EE79A8435AA3887EBA0C4393FF4"/>
    <w:rsid w:val="006C31D9"/>
    <w:rPr>
      <w:rFonts w:ascii="Calibri" w:eastAsia="Calibri" w:hAnsi="Calibri" w:cs="Times New Roman"/>
    </w:rPr>
  </w:style>
  <w:style w:type="paragraph" w:customStyle="1" w:styleId="57816D23E65A42F88F508BD3F3A4BF134">
    <w:name w:val="57816D23E65A42F88F508BD3F3A4BF134"/>
    <w:rsid w:val="006C31D9"/>
    <w:rPr>
      <w:rFonts w:ascii="Calibri" w:eastAsia="Calibri" w:hAnsi="Calibri" w:cs="Times New Roman"/>
    </w:rPr>
  </w:style>
  <w:style w:type="paragraph" w:customStyle="1" w:styleId="64F264DABE74405C9CF3D9467472081D4">
    <w:name w:val="64F264DABE74405C9CF3D9467472081D4"/>
    <w:rsid w:val="006C31D9"/>
    <w:rPr>
      <w:rFonts w:ascii="Calibri" w:eastAsia="Calibri" w:hAnsi="Calibri" w:cs="Times New Roman"/>
    </w:rPr>
  </w:style>
  <w:style w:type="paragraph" w:customStyle="1" w:styleId="3C2D42A9D54941109088B3B2D000B2D14">
    <w:name w:val="3C2D42A9D54941109088B3B2D000B2D14"/>
    <w:rsid w:val="006C31D9"/>
    <w:rPr>
      <w:rFonts w:ascii="Calibri" w:eastAsia="Calibri" w:hAnsi="Calibri" w:cs="Times New Roman"/>
    </w:rPr>
  </w:style>
  <w:style w:type="paragraph" w:customStyle="1" w:styleId="E9AD764D46754CD38FB8C319368A4C624">
    <w:name w:val="E9AD764D46754CD38FB8C319368A4C624"/>
    <w:rsid w:val="006C31D9"/>
    <w:rPr>
      <w:rFonts w:ascii="Calibri" w:eastAsia="Calibri" w:hAnsi="Calibri" w:cs="Times New Roman"/>
    </w:rPr>
  </w:style>
  <w:style w:type="paragraph" w:customStyle="1" w:styleId="756DDF3D7F344D7AAD6DBACD4BD2D3314">
    <w:name w:val="756DDF3D7F344D7AAD6DBACD4BD2D3314"/>
    <w:rsid w:val="006C31D9"/>
    <w:rPr>
      <w:rFonts w:ascii="Calibri" w:eastAsia="Calibri" w:hAnsi="Calibri" w:cs="Times New Roman"/>
    </w:rPr>
  </w:style>
  <w:style w:type="paragraph" w:customStyle="1" w:styleId="F236B35CAC4445DA895C3CA81EE5AEFF4">
    <w:name w:val="F236B35CAC4445DA895C3CA81EE5AEFF4"/>
    <w:rsid w:val="006C31D9"/>
    <w:rPr>
      <w:rFonts w:ascii="Calibri" w:eastAsia="Calibri" w:hAnsi="Calibri" w:cs="Times New Roman"/>
    </w:rPr>
  </w:style>
  <w:style w:type="paragraph" w:customStyle="1" w:styleId="E852354508304DCB872BE5B1B4DA7AA04">
    <w:name w:val="E852354508304DCB872BE5B1B4DA7AA04"/>
    <w:rsid w:val="006C31D9"/>
    <w:rPr>
      <w:rFonts w:ascii="Calibri" w:eastAsia="Calibri" w:hAnsi="Calibri" w:cs="Times New Roman"/>
    </w:rPr>
  </w:style>
  <w:style w:type="paragraph" w:customStyle="1" w:styleId="37AF467A83A542F78A66BC29A9B1F6F54">
    <w:name w:val="37AF467A83A542F78A66BC29A9B1F6F54"/>
    <w:rsid w:val="006C31D9"/>
    <w:rPr>
      <w:rFonts w:ascii="Calibri" w:eastAsia="Calibri" w:hAnsi="Calibri" w:cs="Times New Roman"/>
    </w:rPr>
  </w:style>
  <w:style w:type="paragraph" w:customStyle="1" w:styleId="9F838EBA445443D79C7F396D98D226FC4">
    <w:name w:val="9F838EBA445443D79C7F396D98D226FC4"/>
    <w:rsid w:val="006C31D9"/>
    <w:rPr>
      <w:rFonts w:ascii="Calibri" w:eastAsia="Calibri" w:hAnsi="Calibri" w:cs="Times New Roman"/>
    </w:rPr>
  </w:style>
  <w:style w:type="paragraph" w:customStyle="1" w:styleId="B55EB1E8C314495C920F0F57A46658534">
    <w:name w:val="B55EB1E8C314495C920F0F57A46658534"/>
    <w:rsid w:val="006C31D9"/>
    <w:rPr>
      <w:rFonts w:ascii="Calibri" w:eastAsia="Calibri" w:hAnsi="Calibri" w:cs="Times New Roman"/>
    </w:rPr>
  </w:style>
  <w:style w:type="paragraph" w:customStyle="1" w:styleId="762AFA606DF64C57A40DAFEC2CDAD0474">
    <w:name w:val="762AFA606DF64C57A40DAFEC2CDAD0474"/>
    <w:rsid w:val="006C31D9"/>
    <w:rPr>
      <w:rFonts w:ascii="Calibri" w:eastAsia="Calibri" w:hAnsi="Calibri" w:cs="Times New Roman"/>
    </w:rPr>
  </w:style>
  <w:style w:type="paragraph" w:customStyle="1" w:styleId="25212165CF5D42C5A4FAD680A7ED83094">
    <w:name w:val="25212165CF5D42C5A4FAD680A7ED83094"/>
    <w:rsid w:val="006C31D9"/>
    <w:rPr>
      <w:rFonts w:ascii="Calibri" w:eastAsia="Calibri" w:hAnsi="Calibri" w:cs="Times New Roman"/>
    </w:rPr>
  </w:style>
  <w:style w:type="paragraph" w:customStyle="1" w:styleId="50C3419A10B94B57BE7DEC0D72EA2DEA4">
    <w:name w:val="50C3419A10B94B57BE7DEC0D72EA2DEA4"/>
    <w:rsid w:val="006C31D9"/>
    <w:rPr>
      <w:rFonts w:ascii="Calibri" w:eastAsia="Calibri" w:hAnsi="Calibri" w:cs="Times New Roman"/>
    </w:rPr>
  </w:style>
  <w:style w:type="paragraph" w:customStyle="1" w:styleId="CEE82419FC96459595A75E74E0702EEC4">
    <w:name w:val="CEE82419FC96459595A75E74E0702EEC4"/>
    <w:rsid w:val="006C31D9"/>
    <w:rPr>
      <w:rFonts w:ascii="Calibri" w:eastAsia="Calibri" w:hAnsi="Calibri" w:cs="Times New Roman"/>
    </w:rPr>
  </w:style>
  <w:style w:type="paragraph" w:customStyle="1" w:styleId="96E88488EE864B12BEE077F37B971B594">
    <w:name w:val="96E88488EE864B12BEE077F37B971B594"/>
    <w:rsid w:val="006C31D9"/>
    <w:rPr>
      <w:rFonts w:ascii="Calibri" w:eastAsia="Calibri" w:hAnsi="Calibri" w:cs="Times New Roman"/>
    </w:rPr>
  </w:style>
  <w:style w:type="paragraph" w:customStyle="1" w:styleId="F3DD99A170104055BE811AAD9BCCA8B74">
    <w:name w:val="F3DD99A170104055BE811AAD9BCCA8B74"/>
    <w:rsid w:val="006C31D9"/>
    <w:rPr>
      <w:rFonts w:ascii="Calibri" w:eastAsia="Calibri" w:hAnsi="Calibri" w:cs="Times New Roman"/>
    </w:rPr>
  </w:style>
  <w:style w:type="paragraph" w:customStyle="1" w:styleId="A50B4202DE7A412CA3C0D06D96EF990D4">
    <w:name w:val="A50B4202DE7A412CA3C0D06D96EF990D4"/>
    <w:rsid w:val="006C31D9"/>
    <w:rPr>
      <w:rFonts w:ascii="Calibri" w:eastAsia="Calibri" w:hAnsi="Calibri" w:cs="Times New Roman"/>
    </w:rPr>
  </w:style>
  <w:style w:type="paragraph" w:customStyle="1" w:styleId="C3ED3EA52D6340B9A5445BE5F9383E324">
    <w:name w:val="C3ED3EA52D6340B9A5445BE5F9383E324"/>
    <w:rsid w:val="006C31D9"/>
    <w:rPr>
      <w:rFonts w:ascii="Calibri" w:eastAsia="Calibri" w:hAnsi="Calibri" w:cs="Times New Roman"/>
    </w:rPr>
  </w:style>
  <w:style w:type="paragraph" w:customStyle="1" w:styleId="9D575A79C9274BA49027E93A77CC59704">
    <w:name w:val="9D575A79C9274BA49027E93A77CC59704"/>
    <w:rsid w:val="006C31D9"/>
    <w:rPr>
      <w:rFonts w:ascii="Calibri" w:eastAsia="Calibri" w:hAnsi="Calibri" w:cs="Times New Roman"/>
    </w:rPr>
  </w:style>
  <w:style w:type="paragraph" w:customStyle="1" w:styleId="3565BB986E3041ABA2A3FD280F7DABE74">
    <w:name w:val="3565BB986E3041ABA2A3FD280F7DABE74"/>
    <w:rsid w:val="006C31D9"/>
    <w:rPr>
      <w:rFonts w:ascii="Calibri" w:eastAsia="Calibri" w:hAnsi="Calibri" w:cs="Times New Roman"/>
    </w:rPr>
  </w:style>
  <w:style w:type="paragraph" w:customStyle="1" w:styleId="75C3C18BAD244AC392EE50EEC9819EE94">
    <w:name w:val="75C3C18BAD244AC392EE50EEC9819EE94"/>
    <w:rsid w:val="006C31D9"/>
    <w:rPr>
      <w:rFonts w:ascii="Calibri" w:eastAsia="Calibri" w:hAnsi="Calibri" w:cs="Times New Roman"/>
    </w:rPr>
  </w:style>
  <w:style w:type="paragraph" w:customStyle="1" w:styleId="AF4B48A68BEE4ABCA5261240AC647DF04">
    <w:name w:val="AF4B48A68BEE4ABCA5261240AC647DF04"/>
    <w:rsid w:val="006C31D9"/>
    <w:rPr>
      <w:rFonts w:ascii="Calibri" w:eastAsia="Calibri" w:hAnsi="Calibri" w:cs="Times New Roman"/>
    </w:rPr>
  </w:style>
  <w:style w:type="paragraph" w:customStyle="1" w:styleId="C6234EDC32D4498E970698FACCF813704">
    <w:name w:val="C6234EDC32D4498E970698FACCF813704"/>
    <w:rsid w:val="006C31D9"/>
    <w:rPr>
      <w:rFonts w:ascii="Calibri" w:eastAsia="Calibri" w:hAnsi="Calibri" w:cs="Times New Roman"/>
    </w:rPr>
  </w:style>
  <w:style w:type="paragraph" w:customStyle="1" w:styleId="1DA98EA84BCA44A29E1104040D2AE29F4">
    <w:name w:val="1DA98EA84BCA44A29E1104040D2AE29F4"/>
    <w:rsid w:val="006C31D9"/>
    <w:rPr>
      <w:rFonts w:ascii="Calibri" w:eastAsia="Calibri" w:hAnsi="Calibri" w:cs="Times New Roman"/>
    </w:rPr>
  </w:style>
  <w:style w:type="paragraph" w:customStyle="1" w:styleId="46BDC118B04C4EBC9CC810CD4C788B804">
    <w:name w:val="46BDC118B04C4EBC9CC810CD4C788B804"/>
    <w:rsid w:val="006C31D9"/>
    <w:rPr>
      <w:rFonts w:ascii="Calibri" w:eastAsia="Calibri" w:hAnsi="Calibri" w:cs="Times New Roman"/>
    </w:rPr>
  </w:style>
  <w:style w:type="paragraph" w:customStyle="1" w:styleId="D03A53DFDCF248B8AD9FDF72C06CBC4F4">
    <w:name w:val="D03A53DFDCF248B8AD9FDF72C06CBC4F4"/>
    <w:rsid w:val="006C31D9"/>
    <w:rPr>
      <w:rFonts w:ascii="Calibri" w:eastAsia="Calibri" w:hAnsi="Calibri" w:cs="Times New Roman"/>
    </w:rPr>
  </w:style>
  <w:style w:type="paragraph" w:customStyle="1" w:styleId="84422C87F7EE482D98332A715A29BD5A4">
    <w:name w:val="84422C87F7EE482D98332A715A29BD5A4"/>
    <w:rsid w:val="006C31D9"/>
    <w:rPr>
      <w:rFonts w:ascii="Calibri" w:eastAsia="Calibri" w:hAnsi="Calibri" w:cs="Times New Roman"/>
    </w:rPr>
  </w:style>
  <w:style w:type="paragraph" w:customStyle="1" w:styleId="3590F55AB2784B1D858E771BCE249BEF4">
    <w:name w:val="3590F55AB2784B1D858E771BCE249BEF4"/>
    <w:rsid w:val="006C31D9"/>
    <w:rPr>
      <w:rFonts w:ascii="Calibri" w:eastAsia="Calibri" w:hAnsi="Calibri" w:cs="Times New Roman"/>
    </w:rPr>
  </w:style>
  <w:style w:type="paragraph" w:customStyle="1" w:styleId="B30062466E5D4649B2BE2BF7C92399D64">
    <w:name w:val="B30062466E5D4649B2BE2BF7C92399D64"/>
    <w:rsid w:val="006C31D9"/>
    <w:rPr>
      <w:rFonts w:ascii="Calibri" w:eastAsia="Calibri" w:hAnsi="Calibri" w:cs="Times New Roman"/>
    </w:rPr>
  </w:style>
  <w:style w:type="paragraph" w:customStyle="1" w:styleId="12BE0495E35E44DFB95367083AD9595F4">
    <w:name w:val="12BE0495E35E44DFB95367083AD9595F4"/>
    <w:rsid w:val="006C31D9"/>
    <w:rPr>
      <w:rFonts w:ascii="Calibri" w:eastAsia="Calibri" w:hAnsi="Calibri" w:cs="Times New Roman"/>
    </w:rPr>
  </w:style>
  <w:style w:type="paragraph" w:customStyle="1" w:styleId="2074F25EB78541CDBB1D4257998C1E8E4">
    <w:name w:val="2074F25EB78541CDBB1D4257998C1E8E4"/>
    <w:rsid w:val="006C31D9"/>
    <w:rPr>
      <w:rFonts w:ascii="Calibri" w:eastAsia="Calibri" w:hAnsi="Calibri" w:cs="Times New Roman"/>
    </w:rPr>
  </w:style>
  <w:style w:type="paragraph" w:customStyle="1" w:styleId="E570358AEBAE4BC1999607BF3F91006E4">
    <w:name w:val="E570358AEBAE4BC1999607BF3F91006E4"/>
    <w:rsid w:val="006C31D9"/>
    <w:rPr>
      <w:rFonts w:ascii="Calibri" w:eastAsia="Calibri" w:hAnsi="Calibri" w:cs="Times New Roman"/>
    </w:rPr>
  </w:style>
  <w:style w:type="paragraph" w:customStyle="1" w:styleId="865397F19D374B14B6604C38BCBE3A534">
    <w:name w:val="865397F19D374B14B6604C38BCBE3A534"/>
    <w:rsid w:val="006C31D9"/>
    <w:rPr>
      <w:rFonts w:ascii="Calibri" w:eastAsia="Calibri" w:hAnsi="Calibri" w:cs="Times New Roman"/>
    </w:rPr>
  </w:style>
  <w:style w:type="paragraph" w:customStyle="1" w:styleId="9085A1B08E664197BADF212C826DF9744">
    <w:name w:val="9085A1B08E664197BADF212C826DF9744"/>
    <w:rsid w:val="006C31D9"/>
    <w:rPr>
      <w:rFonts w:ascii="Calibri" w:eastAsia="Calibri" w:hAnsi="Calibri" w:cs="Times New Roman"/>
    </w:rPr>
  </w:style>
  <w:style w:type="paragraph" w:customStyle="1" w:styleId="6941C901C4954474841756DCA6589DBD4">
    <w:name w:val="6941C901C4954474841756DCA6589DBD4"/>
    <w:rsid w:val="006C31D9"/>
    <w:rPr>
      <w:rFonts w:ascii="Calibri" w:eastAsia="Calibri" w:hAnsi="Calibri" w:cs="Times New Roman"/>
    </w:rPr>
  </w:style>
  <w:style w:type="paragraph" w:customStyle="1" w:styleId="7E1CF02DCFFE46CD895C7F932893B6A94">
    <w:name w:val="7E1CF02DCFFE46CD895C7F932893B6A94"/>
    <w:rsid w:val="006C31D9"/>
    <w:rPr>
      <w:rFonts w:ascii="Calibri" w:eastAsia="Calibri" w:hAnsi="Calibri" w:cs="Times New Roman"/>
    </w:rPr>
  </w:style>
  <w:style w:type="paragraph" w:customStyle="1" w:styleId="1A8068096DCD4BD7BF83649029B4602D4">
    <w:name w:val="1A8068096DCD4BD7BF83649029B4602D4"/>
    <w:rsid w:val="006C31D9"/>
    <w:rPr>
      <w:rFonts w:ascii="Calibri" w:eastAsia="Calibri" w:hAnsi="Calibri" w:cs="Times New Roman"/>
    </w:rPr>
  </w:style>
  <w:style w:type="paragraph" w:customStyle="1" w:styleId="EBB4A09044FE48AD9272DAAF549468B04">
    <w:name w:val="EBB4A09044FE48AD9272DAAF549468B04"/>
    <w:rsid w:val="006C31D9"/>
    <w:rPr>
      <w:rFonts w:ascii="Calibri" w:eastAsia="Calibri" w:hAnsi="Calibri" w:cs="Times New Roman"/>
    </w:rPr>
  </w:style>
  <w:style w:type="paragraph" w:customStyle="1" w:styleId="1F39DC9FBE37482B9E85970D50BC26C74">
    <w:name w:val="1F39DC9FBE37482B9E85970D50BC26C74"/>
    <w:rsid w:val="006C31D9"/>
    <w:rPr>
      <w:rFonts w:ascii="Calibri" w:eastAsia="Calibri" w:hAnsi="Calibri" w:cs="Times New Roman"/>
    </w:rPr>
  </w:style>
  <w:style w:type="paragraph" w:customStyle="1" w:styleId="89D3A2BE56EE4382A86AF2F1D19DFA424">
    <w:name w:val="89D3A2BE56EE4382A86AF2F1D19DFA424"/>
    <w:rsid w:val="006C31D9"/>
    <w:rPr>
      <w:rFonts w:ascii="Calibri" w:eastAsia="Calibri" w:hAnsi="Calibri" w:cs="Times New Roman"/>
    </w:rPr>
  </w:style>
  <w:style w:type="paragraph" w:customStyle="1" w:styleId="474576BCCB604A93B9881BCC24E9E5424">
    <w:name w:val="474576BCCB604A93B9881BCC24E9E5424"/>
    <w:rsid w:val="006C31D9"/>
    <w:rPr>
      <w:rFonts w:ascii="Calibri" w:eastAsia="Calibri" w:hAnsi="Calibri" w:cs="Times New Roman"/>
    </w:rPr>
  </w:style>
  <w:style w:type="paragraph" w:customStyle="1" w:styleId="8E8236EFEE3E4B92A5F720949CB5AFD54">
    <w:name w:val="8E8236EFEE3E4B92A5F720949CB5AFD54"/>
    <w:rsid w:val="006C31D9"/>
    <w:rPr>
      <w:rFonts w:ascii="Calibri" w:eastAsia="Calibri" w:hAnsi="Calibri" w:cs="Times New Roman"/>
    </w:rPr>
  </w:style>
  <w:style w:type="paragraph" w:customStyle="1" w:styleId="01AA0B9D654A4903A16E5E8F7FB85D584">
    <w:name w:val="01AA0B9D654A4903A16E5E8F7FB85D584"/>
    <w:rsid w:val="006C31D9"/>
    <w:rPr>
      <w:rFonts w:ascii="Calibri" w:eastAsia="Calibri" w:hAnsi="Calibri" w:cs="Times New Roman"/>
    </w:rPr>
  </w:style>
  <w:style w:type="paragraph" w:customStyle="1" w:styleId="3A117FBC34774D31830970B60D957A7A4">
    <w:name w:val="3A117FBC34774D31830970B60D957A7A4"/>
    <w:rsid w:val="006C31D9"/>
    <w:rPr>
      <w:rFonts w:ascii="Calibri" w:eastAsia="Calibri" w:hAnsi="Calibri" w:cs="Times New Roman"/>
    </w:rPr>
  </w:style>
  <w:style w:type="paragraph" w:customStyle="1" w:styleId="AEA97BF3B15A49CAB6F2AD6BA76596013">
    <w:name w:val="AEA97BF3B15A49CAB6F2AD6BA76596013"/>
    <w:rsid w:val="006C31D9"/>
    <w:rPr>
      <w:rFonts w:ascii="Calibri" w:eastAsia="Calibri" w:hAnsi="Calibri" w:cs="Times New Roman"/>
    </w:rPr>
  </w:style>
  <w:style w:type="paragraph" w:customStyle="1" w:styleId="014D8EE8A970453196FE81BFB0DF2C693">
    <w:name w:val="014D8EE8A970453196FE81BFB0DF2C693"/>
    <w:rsid w:val="006C31D9"/>
    <w:rPr>
      <w:rFonts w:ascii="Calibri" w:eastAsia="Calibri" w:hAnsi="Calibri" w:cs="Times New Roman"/>
    </w:rPr>
  </w:style>
  <w:style w:type="paragraph" w:customStyle="1" w:styleId="D849A4BFB22B4246931EA1DDD8F5ECF73">
    <w:name w:val="D849A4BFB22B4246931EA1DDD8F5ECF73"/>
    <w:rsid w:val="006C31D9"/>
    <w:rPr>
      <w:rFonts w:ascii="Calibri" w:eastAsia="Calibri" w:hAnsi="Calibri" w:cs="Times New Roman"/>
    </w:rPr>
  </w:style>
  <w:style w:type="paragraph" w:customStyle="1" w:styleId="6280EAE5FDB34881AB64BE3E98497A193">
    <w:name w:val="6280EAE5FDB34881AB64BE3E98497A193"/>
    <w:rsid w:val="006C31D9"/>
    <w:rPr>
      <w:rFonts w:ascii="Calibri" w:eastAsia="Calibri" w:hAnsi="Calibri" w:cs="Times New Roman"/>
    </w:rPr>
  </w:style>
  <w:style w:type="paragraph" w:customStyle="1" w:styleId="B346CFF5E1D74246BD594FEE8077DB213">
    <w:name w:val="B346CFF5E1D74246BD594FEE8077DB213"/>
    <w:rsid w:val="006C31D9"/>
    <w:rPr>
      <w:rFonts w:ascii="Calibri" w:eastAsia="Calibri" w:hAnsi="Calibri" w:cs="Times New Roman"/>
    </w:rPr>
  </w:style>
  <w:style w:type="paragraph" w:customStyle="1" w:styleId="410A61A88F7C481EAC2DE5357DDA598C3">
    <w:name w:val="410A61A88F7C481EAC2DE5357DDA598C3"/>
    <w:rsid w:val="006C31D9"/>
    <w:rPr>
      <w:rFonts w:ascii="Calibri" w:eastAsia="Calibri" w:hAnsi="Calibri" w:cs="Times New Roman"/>
    </w:rPr>
  </w:style>
  <w:style w:type="paragraph" w:customStyle="1" w:styleId="19CBC148C698446F85BEB6C70D16CEDB3">
    <w:name w:val="19CBC148C698446F85BEB6C70D16CEDB3"/>
    <w:rsid w:val="006C31D9"/>
    <w:rPr>
      <w:rFonts w:ascii="Calibri" w:eastAsia="Calibri" w:hAnsi="Calibri" w:cs="Times New Roman"/>
    </w:rPr>
  </w:style>
  <w:style w:type="paragraph" w:customStyle="1" w:styleId="53EEBE57657D49A4B31303DB8D251CD73">
    <w:name w:val="53EEBE57657D49A4B31303DB8D251CD73"/>
    <w:rsid w:val="006C31D9"/>
    <w:rPr>
      <w:rFonts w:ascii="Calibri" w:eastAsia="Calibri" w:hAnsi="Calibri" w:cs="Times New Roman"/>
    </w:rPr>
  </w:style>
  <w:style w:type="paragraph" w:customStyle="1" w:styleId="FF0A9071B89242D1B36DCE953BE949F55">
    <w:name w:val="FF0A9071B89242D1B36DCE953BE949F55"/>
    <w:rsid w:val="006C31D9"/>
    <w:rPr>
      <w:rFonts w:ascii="Calibri" w:eastAsia="Calibri" w:hAnsi="Calibri" w:cs="Times New Roman"/>
    </w:rPr>
  </w:style>
  <w:style w:type="paragraph" w:customStyle="1" w:styleId="1EA26EBD1C704352998BCD9ACF59E0F15">
    <w:name w:val="1EA26EBD1C704352998BCD9ACF59E0F15"/>
    <w:rsid w:val="006C31D9"/>
    <w:rPr>
      <w:rFonts w:ascii="Calibri" w:eastAsia="Calibri" w:hAnsi="Calibri" w:cs="Times New Roman"/>
    </w:rPr>
  </w:style>
  <w:style w:type="paragraph" w:customStyle="1" w:styleId="29D12B04C5E4472F9B03991434FE84F25">
    <w:name w:val="29D12B04C5E4472F9B03991434FE84F25"/>
    <w:rsid w:val="006C31D9"/>
    <w:rPr>
      <w:rFonts w:ascii="Calibri" w:eastAsia="Calibri" w:hAnsi="Calibri" w:cs="Times New Roman"/>
    </w:rPr>
  </w:style>
  <w:style w:type="paragraph" w:customStyle="1" w:styleId="69D710B0909E4AED9E7A6BFBC2CA87C15">
    <w:name w:val="69D710B0909E4AED9E7A6BFBC2CA87C15"/>
    <w:rsid w:val="006C31D9"/>
    <w:rPr>
      <w:rFonts w:ascii="Calibri" w:eastAsia="Calibri" w:hAnsi="Calibri" w:cs="Times New Roman"/>
    </w:rPr>
  </w:style>
  <w:style w:type="paragraph" w:customStyle="1" w:styleId="363FF00FAF3E4674B9184C00F5EED6615">
    <w:name w:val="363FF00FAF3E4674B9184C00F5EED6615"/>
    <w:rsid w:val="006C31D9"/>
    <w:rPr>
      <w:rFonts w:ascii="Calibri" w:eastAsia="Calibri" w:hAnsi="Calibri" w:cs="Times New Roman"/>
    </w:rPr>
  </w:style>
  <w:style w:type="paragraph" w:customStyle="1" w:styleId="5F44AA6F6CAE4C58BF530B48EA59C00E5">
    <w:name w:val="5F44AA6F6CAE4C58BF530B48EA59C00E5"/>
    <w:rsid w:val="006C31D9"/>
    <w:rPr>
      <w:rFonts w:ascii="Calibri" w:eastAsia="Calibri" w:hAnsi="Calibri" w:cs="Times New Roman"/>
    </w:rPr>
  </w:style>
  <w:style w:type="paragraph" w:customStyle="1" w:styleId="071106BFC66D46838E8015BA227F3E885">
    <w:name w:val="071106BFC66D46838E8015BA227F3E885"/>
    <w:rsid w:val="006C31D9"/>
    <w:rPr>
      <w:rFonts w:ascii="Calibri" w:eastAsia="Calibri" w:hAnsi="Calibri" w:cs="Times New Roman"/>
    </w:rPr>
  </w:style>
  <w:style w:type="paragraph" w:customStyle="1" w:styleId="AFEF599FF854466EAC4C45CB2D5D0FEA5">
    <w:name w:val="AFEF599FF854466EAC4C45CB2D5D0FEA5"/>
    <w:rsid w:val="006C31D9"/>
    <w:rPr>
      <w:rFonts w:ascii="Calibri" w:eastAsia="Calibri" w:hAnsi="Calibri" w:cs="Times New Roman"/>
    </w:rPr>
  </w:style>
  <w:style w:type="paragraph" w:customStyle="1" w:styleId="ED9BCC8F268B4F41948B614C3548D5E85">
    <w:name w:val="ED9BCC8F268B4F41948B614C3548D5E85"/>
    <w:rsid w:val="006C31D9"/>
    <w:rPr>
      <w:rFonts w:ascii="Calibri" w:eastAsia="Calibri" w:hAnsi="Calibri" w:cs="Times New Roman"/>
    </w:rPr>
  </w:style>
  <w:style w:type="paragraph" w:customStyle="1" w:styleId="D6F1EE5E61BB49FAAAB447F97F99F5755">
    <w:name w:val="D6F1EE5E61BB49FAAAB447F97F99F5755"/>
    <w:rsid w:val="006C31D9"/>
    <w:rPr>
      <w:rFonts w:ascii="Calibri" w:eastAsia="Calibri" w:hAnsi="Calibri" w:cs="Times New Roman"/>
    </w:rPr>
  </w:style>
  <w:style w:type="paragraph" w:customStyle="1" w:styleId="516874FAAE33471694C7ECD98E802E385">
    <w:name w:val="516874FAAE33471694C7ECD98E802E385"/>
    <w:rsid w:val="006C31D9"/>
    <w:rPr>
      <w:rFonts w:ascii="Calibri" w:eastAsia="Calibri" w:hAnsi="Calibri" w:cs="Times New Roman"/>
    </w:rPr>
  </w:style>
  <w:style w:type="paragraph" w:customStyle="1" w:styleId="4CA62F8EDDDA484EA89579A4B02EB8705">
    <w:name w:val="4CA62F8EDDDA484EA89579A4B02EB8705"/>
    <w:rsid w:val="006C31D9"/>
    <w:rPr>
      <w:rFonts w:ascii="Calibri" w:eastAsia="Calibri" w:hAnsi="Calibri" w:cs="Times New Roman"/>
    </w:rPr>
  </w:style>
  <w:style w:type="paragraph" w:customStyle="1" w:styleId="6EFAAC3CD66E4EF1B782DE85E34EA7CA5">
    <w:name w:val="6EFAAC3CD66E4EF1B782DE85E34EA7CA5"/>
    <w:rsid w:val="006C31D9"/>
    <w:rPr>
      <w:rFonts w:ascii="Calibri" w:eastAsia="Calibri" w:hAnsi="Calibri" w:cs="Times New Roman"/>
    </w:rPr>
  </w:style>
  <w:style w:type="paragraph" w:customStyle="1" w:styleId="FA0A95350698466B8A724653F3E819235">
    <w:name w:val="FA0A95350698466B8A724653F3E819235"/>
    <w:rsid w:val="006C31D9"/>
    <w:rPr>
      <w:rFonts w:ascii="Calibri" w:eastAsia="Calibri" w:hAnsi="Calibri" w:cs="Times New Roman"/>
    </w:rPr>
  </w:style>
  <w:style w:type="paragraph" w:customStyle="1" w:styleId="D07942D293A24F7A99E93F5333DC9DA95">
    <w:name w:val="D07942D293A24F7A99E93F5333DC9DA95"/>
    <w:rsid w:val="006C31D9"/>
    <w:rPr>
      <w:rFonts w:ascii="Calibri" w:eastAsia="Calibri" w:hAnsi="Calibri" w:cs="Times New Roman"/>
    </w:rPr>
  </w:style>
  <w:style w:type="paragraph" w:customStyle="1" w:styleId="CBD15DA5FCF54A5C830B7CD713E8D0615">
    <w:name w:val="CBD15DA5FCF54A5C830B7CD713E8D0615"/>
    <w:rsid w:val="006C31D9"/>
    <w:rPr>
      <w:rFonts w:ascii="Calibri" w:eastAsia="Calibri" w:hAnsi="Calibri" w:cs="Times New Roman"/>
    </w:rPr>
  </w:style>
  <w:style w:type="paragraph" w:customStyle="1" w:styleId="AE030C622FC749B0B800929EF5E18DC25">
    <w:name w:val="AE030C622FC749B0B800929EF5E18DC25"/>
    <w:rsid w:val="006C31D9"/>
    <w:rPr>
      <w:rFonts w:ascii="Calibri" w:eastAsia="Calibri" w:hAnsi="Calibri" w:cs="Times New Roman"/>
    </w:rPr>
  </w:style>
  <w:style w:type="paragraph" w:customStyle="1" w:styleId="FB6297095E104F18B8ED5025C27B27475">
    <w:name w:val="FB6297095E104F18B8ED5025C27B27475"/>
    <w:rsid w:val="006C31D9"/>
    <w:rPr>
      <w:rFonts w:ascii="Calibri" w:eastAsia="Calibri" w:hAnsi="Calibri" w:cs="Times New Roman"/>
    </w:rPr>
  </w:style>
  <w:style w:type="paragraph" w:customStyle="1" w:styleId="8A71A7EA8493448691BFC24EB41DA2205">
    <w:name w:val="8A71A7EA8493448691BFC24EB41DA2205"/>
    <w:rsid w:val="006C31D9"/>
    <w:rPr>
      <w:rFonts w:ascii="Calibri" w:eastAsia="Calibri" w:hAnsi="Calibri" w:cs="Times New Roman"/>
    </w:rPr>
  </w:style>
  <w:style w:type="paragraph" w:customStyle="1" w:styleId="EB0F77F641FE41029191E230BF6355815">
    <w:name w:val="EB0F77F641FE41029191E230BF6355815"/>
    <w:rsid w:val="006C31D9"/>
    <w:rPr>
      <w:rFonts w:ascii="Calibri" w:eastAsia="Calibri" w:hAnsi="Calibri" w:cs="Times New Roman"/>
    </w:rPr>
  </w:style>
  <w:style w:type="paragraph" w:customStyle="1" w:styleId="8C8FAC9A5B2946F69A3889DBF263D80A5">
    <w:name w:val="8C8FAC9A5B2946F69A3889DBF263D80A5"/>
    <w:rsid w:val="006C31D9"/>
    <w:rPr>
      <w:rFonts w:ascii="Calibri" w:eastAsia="Calibri" w:hAnsi="Calibri" w:cs="Times New Roman"/>
    </w:rPr>
  </w:style>
  <w:style w:type="paragraph" w:customStyle="1" w:styleId="1F88359AB224425DA05863FEA35167165">
    <w:name w:val="1F88359AB224425DA05863FEA35167165"/>
    <w:rsid w:val="006C31D9"/>
    <w:rPr>
      <w:rFonts w:ascii="Calibri" w:eastAsia="Calibri" w:hAnsi="Calibri" w:cs="Times New Roman"/>
    </w:rPr>
  </w:style>
  <w:style w:type="paragraph" w:customStyle="1" w:styleId="79205C76ED0A426D8820DAE5FA5B859A5">
    <w:name w:val="79205C76ED0A426D8820DAE5FA5B859A5"/>
    <w:rsid w:val="006C31D9"/>
    <w:rPr>
      <w:rFonts w:ascii="Calibri" w:eastAsia="Calibri" w:hAnsi="Calibri" w:cs="Times New Roman"/>
    </w:rPr>
  </w:style>
  <w:style w:type="paragraph" w:customStyle="1" w:styleId="856B5A2349174E97B026D5DC9DBD76FE5">
    <w:name w:val="856B5A2349174E97B026D5DC9DBD76FE5"/>
    <w:rsid w:val="006C31D9"/>
    <w:rPr>
      <w:rFonts w:ascii="Calibri" w:eastAsia="Calibri" w:hAnsi="Calibri" w:cs="Times New Roman"/>
    </w:rPr>
  </w:style>
  <w:style w:type="paragraph" w:customStyle="1" w:styleId="C395744AF42E493BBF0836BA4603F5385">
    <w:name w:val="C395744AF42E493BBF0836BA4603F5385"/>
    <w:rsid w:val="006C31D9"/>
    <w:rPr>
      <w:rFonts w:ascii="Calibri" w:eastAsia="Calibri" w:hAnsi="Calibri" w:cs="Times New Roman"/>
    </w:rPr>
  </w:style>
  <w:style w:type="paragraph" w:customStyle="1" w:styleId="B55CE9650FBD446A94527269D33DBC055">
    <w:name w:val="B55CE9650FBD446A94527269D33DBC055"/>
    <w:rsid w:val="006C31D9"/>
    <w:rPr>
      <w:rFonts w:ascii="Calibri" w:eastAsia="Calibri" w:hAnsi="Calibri" w:cs="Times New Roman"/>
    </w:rPr>
  </w:style>
  <w:style w:type="paragraph" w:customStyle="1" w:styleId="6CFC35BCB55149BAA04EECF048D4D7355">
    <w:name w:val="6CFC35BCB55149BAA04EECF048D4D7355"/>
    <w:rsid w:val="006C31D9"/>
    <w:rPr>
      <w:rFonts w:ascii="Calibri" w:eastAsia="Calibri" w:hAnsi="Calibri" w:cs="Times New Roman"/>
    </w:rPr>
  </w:style>
  <w:style w:type="paragraph" w:customStyle="1" w:styleId="7127076A07614A70A68A3270D7A3728F5">
    <w:name w:val="7127076A07614A70A68A3270D7A3728F5"/>
    <w:rsid w:val="006C31D9"/>
    <w:rPr>
      <w:rFonts w:ascii="Calibri" w:eastAsia="Calibri" w:hAnsi="Calibri" w:cs="Times New Roman"/>
    </w:rPr>
  </w:style>
  <w:style w:type="paragraph" w:customStyle="1" w:styleId="FAC60DDF92FE49A6B9DB2A1133EAE5E25">
    <w:name w:val="FAC60DDF92FE49A6B9DB2A1133EAE5E25"/>
    <w:rsid w:val="006C31D9"/>
    <w:rPr>
      <w:rFonts w:ascii="Calibri" w:eastAsia="Calibri" w:hAnsi="Calibri" w:cs="Times New Roman"/>
    </w:rPr>
  </w:style>
  <w:style w:type="paragraph" w:customStyle="1" w:styleId="398F70E1184D4BFD9744D57CB7A7B77C5">
    <w:name w:val="398F70E1184D4BFD9744D57CB7A7B77C5"/>
    <w:rsid w:val="006C31D9"/>
    <w:rPr>
      <w:rFonts w:ascii="Calibri" w:eastAsia="Calibri" w:hAnsi="Calibri" w:cs="Times New Roman"/>
    </w:rPr>
  </w:style>
  <w:style w:type="paragraph" w:customStyle="1" w:styleId="1120F2B3A1AF4CA383D5D21D68E382465">
    <w:name w:val="1120F2B3A1AF4CA383D5D21D68E382465"/>
    <w:rsid w:val="006C31D9"/>
    <w:rPr>
      <w:rFonts w:ascii="Calibri" w:eastAsia="Calibri" w:hAnsi="Calibri" w:cs="Times New Roman"/>
    </w:rPr>
  </w:style>
  <w:style w:type="paragraph" w:customStyle="1" w:styleId="82A43C80B1424DBFBE4FC80B288DE0EC5">
    <w:name w:val="82A43C80B1424DBFBE4FC80B288DE0EC5"/>
    <w:rsid w:val="006C31D9"/>
    <w:rPr>
      <w:rFonts w:ascii="Calibri" w:eastAsia="Calibri" w:hAnsi="Calibri" w:cs="Times New Roman"/>
    </w:rPr>
  </w:style>
  <w:style w:type="paragraph" w:customStyle="1" w:styleId="9DB31835D55A410C813144FF22EEFADE5">
    <w:name w:val="9DB31835D55A410C813144FF22EEFADE5"/>
    <w:rsid w:val="006C31D9"/>
    <w:rPr>
      <w:rFonts w:ascii="Calibri" w:eastAsia="Calibri" w:hAnsi="Calibri" w:cs="Times New Roman"/>
    </w:rPr>
  </w:style>
  <w:style w:type="paragraph" w:customStyle="1" w:styleId="2FAC314540434336B5E55CCDCABA22FB5">
    <w:name w:val="2FAC314540434336B5E55CCDCABA22FB5"/>
    <w:rsid w:val="006C31D9"/>
    <w:rPr>
      <w:rFonts w:ascii="Calibri" w:eastAsia="Calibri" w:hAnsi="Calibri" w:cs="Times New Roman"/>
    </w:rPr>
  </w:style>
  <w:style w:type="paragraph" w:customStyle="1" w:styleId="DE7BEB8D5FF340B381429C55549AE5255">
    <w:name w:val="DE7BEB8D5FF340B381429C55549AE5255"/>
    <w:rsid w:val="006C31D9"/>
    <w:rPr>
      <w:rFonts w:ascii="Calibri" w:eastAsia="Calibri" w:hAnsi="Calibri" w:cs="Times New Roman"/>
    </w:rPr>
  </w:style>
  <w:style w:type="paragraph" w:customStyle="1" w:styleId="CE6C04CE2C9844CB85CC1DA4808E57925">
    <w:name w:val="CE6C04CE2C9844CB85CC1DA4808E57925"/>
    <w:rsid w:val="006C31D9"/>
    <w:rPr>
      <w:rFonts w:ascii="Calibri" w:eastAsia="Calibri" w:hAnsi="Calibri" w:cs="Times New Roman"/>
    </w:rPr>
  </w:style>
  <w:style w:type="paragraph" w:customStyle="1" w:styleId="FA1906B8919F4AD2A67D765A98A4A70D5">
    <w:name w:val="FA1906B8919F4AD2A67D765A98A4A70D5"/>
    <w:rsid w:val="006C31D9"/>
    <w:rPr>
      <w:rFonts w:ascii="Calibri" w:eastAsia="Calibri" w:hAnsi="Calibri" w:cs="Times New Roman"/>
    </w:rPr>
  </w:style>
  <w:style w:type="paragraph" w:customStyle="1" w:styleId="F8C22413DE4B45498D50C6D8293F4C645">
    <w:name w:val="F8C22413DE4B45498D50C6D8293F4C645"/>
    <w:rsid w:val="006C31D9"/>
    <w:rPr>
      <w:rFonts w:ascii="Calibri" w:eastAsia="Calibri" w:hAnsi="Calibri" w:cs="Times New Roman"/>
    </w:rPr>
  </w:style>
  <w:style w:type="paragraph" w:customStyle="1" w:styleId="183C6DF2CBED4A65B6AB2AF985BC92BF5">
    <w:name w:val="183C6DF2CBED4A65B6AB2AF985BC92BF5"/>
    <w:rsid w:val="006C31D9"/>
    <w:rPr>
      <w:rFonts w:ascii="Calibri" w:eastAsia="Calibri" w:hAnsi="Calibri" w:cs="Times New Roman"/>
    </w:rPr>
  </w:style>
  <w:style w:type="paragraph" w:customStyle="1" w:styleId="D146A5FE24D341718B6A9FB9B007D1BD5">
    <w:name w:val="D146A5FE24D341718B6A9FB9B007D1BD5"/>
    <w:rsid w:val="006C31D9"/>
    <w:rPr>
      <w:rFonts w:ascii="Calibri" w:eastAsia="Calibri" w:hAnsi="Calibri" w:cs="Times New Roman"/>
    </w:rPr>
  </w:style>
  <w:style w:type="paragraph" w:customStyle="1" w:styleId="876257412AE343F99948A1C4C9AE6ACD5">
    <w:name w:val="876257412AE343F99948A1C4C9AE6ACD5"/>
    <w:rsid w:val="006C31D9"/>
    <w:rPr>
      <w:rFonts w:ascii="Calibri" w:eastAsia="Calibri" w:hAnsi="Calibri" w:cs="Times New Roman"/>
    </w:rPr>
  </w:style>
  <w:style w:type="paragraph" w:customStyle="1" w:styleId="230DA9A73EDE49B8AF7B5D709989B5545">
    <w:name w:val="230DA9A73EDE49B8AF7B5D709989B5545"/>
    <w:rsid w:val="006C31D9"/>
    <w:rPr>
      <w:rFonts w:ascii="Calibri" w:eastAsia="Calibri" w:hAnsi="Calibri" w:cs="Times New Roman"/>
    </w:rPr>
  </w:style>
  <w:style w:type="paragraph" w:customStyle="1" w:styleId="69C32646F01E4583978C45F7D7802D3A5">
    <w:name w:val="69C32646F01E4583978C45F7D7802D3A5"/>
    <w:rsid w:val="006C31D9"/>
    <w:rPr>
      <w:rFonts w:ascii="Calibri" w:eastAsia="Calibri" w:hAnsi="Calibri" w:cs="Times New Roman"/>
    </w:rPr>
  </w:style>
  <w:style w:type="paragraph" w:customStyle="1" w:styleId="7ABA1C00E0CD46BCB432371D45823AB85">
    <w:name w:val="7ABA1C00E0CD46BCB432371D45823AB85"/>
    <w:rsid w:val="006C31D9"/>
    <w:rPr>
      <w:rFonts w:ascii="Calibri" w:eastAsia="Calibri" w:hAnsi="Calibri" w:cs="Times New Roman"/>
    </w:rPr>
  </w:style>
  <w:style w:type="paragraph" w:customStyle="1" w:styleId="057D3C0E7C704E6EAC001C7FDD1753805">
    <w:name w:val="057D3C0E7C704E6EAC001C7FDD1753805"/>
    <w:rsid w:val="006C31D9"/>
    <w:rPr>
      <w:rFonts w:ascii="Calibri" w:eastAsia="Calibri" w:hAnsi="Calibri" w:cs="Times New Roman"/>
    </w:rPr>
  </w:style>
  <w:style w:type="paragraph" w:customStyle="1" w:styleId="59E4548CCCB9418FB6E33EB6F2C883F85">
    <w:name w:val="59E4548CCCB9418FB6E33EB6F2C883F85"/>
    <w:rsid w:val="006C31D9"/>
    <w:rPr>
      <w:rFonts w:ascii="Calibri" w:eastAsia="Calibri" w:hAnsi="Calibri" w:cs="Times New Roman"/>
    </w:rPr>
  </w:style>
  <w:style w:type="paragraph" w:customStyle="1" w:styleId="A9CE60A708BE41858D1A015EA1833F1B5">
    <w:name w:val="A9CE60A708BE41858D1A015EA1833F1B5"/>
    <w:rsid w:val="006C31D9"/>
    <w:rPr>
      <w:rFonts w:ascii="Calibri" w:eastAsia="Calibri" w:hAnsi="Calibri" w:cs="Times New Roman"/>
    </w:rPr>
  </w:style>
  <w:style w:type="paragraph" w:customStyle="1" w:styleId="820FFC04DF4143CC81729FD329BFE1525">
    <w:name w:val="820FFC04DF4143CC81729FD329BFE1525"/>
    <w:rsid w:val="006C31D9"/>
    <w:rPr>
      <w:rFonts w:ascii="Calibri" w:eastAsia="Calibri" w:hAnsi="Calibri" w:cs="Times New Roman"/>
    </w:rPr>
  </w:style>
  <w:style w:type="paragraph" w:customStyle="1" w:styleId="A752D49CB922444380E94B4AAC7E89475">
    <w:name w:val="A752D49CB922444380E94B4AAC7E89475"/>
    <w:rsid w:val="006C31D9"/>
    <w:rPr>
      <w:rFonts w:ascii="Calibri" w:eastAsia="Calibri" w:hAnsi="Calibri" w:cs="Times New Roman"/>
    </w:rPr>
  </w:style>
  <w:style w:type="paragraph" w:customStyle="1" w:styleId="0BF7A3EE79A8435AA3887EBA0C4393FF5">
    <w:name w:val="0BF7A3EE79A8435AA3887EBA0C4393FF5"/>
    <w:rsid w:val="006C31D9"/>
    <w:rPr>
      <w:rFonts w:ascii="Calibri" w:eastAsia="Calibri" w:hAnsi="Calibri" w:cs="Times New Roman"/>
    </w:rPr>
  </w:style>
  <w:style w:type="paragraph" w:customStyle="1" w:styleId="57816D23E65A42F88F508BD3F3A4BF135">
    <w:name w:val="57816D23E65A42F88F508BD3F3A4BF135"/>
    <w:rsid w:val="006C31D9"/>
    <w:rPr>
      <w:rFonts w:ascii="Calibri" w:eastAsia="Calibri" w:hAnsi="Calibri" w:cs="Times New Roman"/>
    </w:rPr>
  </w:style>
  <w:style w:type="paragraph" w:customStyle="1" w:styleId="64F264DABE74405C9CF3D9467472081D5">
    <w:name w:val="64F264DABE74405C9CF3D9467472081D5"/>
    <w:rsid w:val="006C31D9"/>
    <w:rPr>
      <w:rFonts w:ascii="Calibri" w:eastAsia="Calibri" w:hAnsi="Calibri" w:cs="Times New Roman"/>
    </w:rPr>
  </w:style>
  <w:style w:type="paragraph" w:customStyle="1" w:styleId="3C2D42A9D54941109088B3B2D000B2D15">
    <w:name w:val="3C2D42A9D54941109088B3B2D000B2D15"/>
    <w:rsid w:val="006C31D9"/>
    <w:rPr>
      <w:rFonts w:ascii="Calibri" w:eastAsia="Calibri" w:hAnsi="Calibri" w:cs="Times New Roman"/>
    </w:rPr>
  </w:style>
  <w:style w:type="paragraph" w:customStyle="1" w:styleId="E9AD764D46754CD38FB8C319368A4C625">
    <w:name w:val="E9AD764D46754CD38FB8C319368A4C625"/>
    <w:rsid w:val="006C31D9"/>
    <w:rPr>
      <w:rFonts w:ascii="Calibri" w:eastAsia="Calibri" w:hAnsi="Calibri" w:cs="Times New Roman"/>
    </w:rPr>
  </w:style>
  <w:style w:type="paragraph" w:customStyle="1" w:styleId="756DDF3D7F344D7AAD6DBACD4BD2D3315">
    <w:name w:val="756DDF3D7F344D7AAD6DBACD4BD2D3315"/>
    <w:rsid w:val="006C31D9"/>
    <w:rPr>
      <w:rFonts w:ascii="Calibri" w:eastAsia="Calibri" w:hAnsi="Calibri" w:cs="Times New Roman"/>
    </w:rPr>
  </w:style>
  <w:style w:type="paragraph" w:customStyle="1" w:styleId="F236B35CAC4445DA895C3CA81EE5AEFF5">
    <w:name w:val="F236B35CAC4445DA895C3CA81EE5AEFF5"/>
    <w:rsid w:val="006C31D9"/>
    <w:rPr>
      <w:rFonts w:ascii="Calibri" w:eastAsia="Calibri" w:hAnsi="Calibri" w:cs="Times New Roman"/>
    </w:rPr>
  </w:style>
  <w:style w:type="paragraph" w:customStyle="1" w:styleId="E852354508304DCB872BE5B1B4DA7AA05">
    <w:name w:val="E852354508304DCB872BE5B1B4DA7AA05"/>
    <w:rsid w:val="006C31D9"/>
    <w:rPr>
      <w:rFonts w:ascii="Calibri" w:eastAsia="Calibri" w:hAnsi="Calibri" w:cs="Times New Roman"/>
    </w:rPr>
  </w:style>
  <w:style w:type="paragraph" w:customStyle="1" w:styleId="37AF467A83A542F78A66BC29A9B1F6F55">
    <w:name w:val="37AF467A83A542F78A66BC29A9B1F6F55"/>
    <w:rsid w:val="006C31D9"/>
    <w:rPr>
      <w:rFonts w:ascii="Calibri" w:eastAsia="Calibri" w:hAnsi="Calibri" w:cs="Times New Roman"/>
    </w:rPr>
  </w:style>
  <w:style w:type="paragraph" w:customStyle="1" w:styleId="9F838EBA445443D79C7F396D98D226FC5">
    <w:name w:val="9F838EBA445443D79C7F396D98D226FC5"/>
    <w:rsid w:val="006C31D9"/>
    <w:rPr>
      <w:rFonts w:ascii="Calibri" w:eastAsia="Calibri" w:hAnsi="Calibri" w:cs="Times New Roman"/>
    </w:rPr>
  </w:style>
  <w:style w:type="paragraph" w:customStyle="1" w:styleId="B55EB1E8C314495C920F0F57A46658535">
    <w:name w:val="B55EB1E8C314495C920F0F57A46658535"/>
    <w:rsid w:val="006C31D9"/>
    <w:rPr>
      <w:rFonts w:ascii="Calibri" w:eastAsia="Calibri" w:hAnsi="Calibri" w:cs="Times New Roman"/>
    </w:rPr>
  </w:style>
  <w:style w:type="paragraph" w:customStyle="1" w:styleId="762AFA606DF64C57A40DAFEC2CDAD0475">
    <w:name w:val="762AFA606DF64C57A40DAFEC2CDAD0475"/>
    <w:rsid w:val="006C31D9"/>
    <w:rPr>
      <w:rFonts w:ascii="Calibri" w:eastAsia="Calibri" w:hAnsi="Calibri" w:cs="Times New Roman"/>
    </w:rPr>
  </w:style>
  <w:style w:type="paragraph" w:customStyle="1" w:styleId="25212165CF5D42C5A4FAD680A7ED83095">
    <w:name w:val="25212165CF5D42C5A4FAD680A7ED83095"/>
    <w:rsid w:val="006C31D9"/>
    <w:rPr>
      <w:rFonts w:ascii="Calibri" w:eastAsia="Calibri" w:hAnsi="Calibri" w:cs="Times New Roman"/>
    </w:rPr>
  </w:style>
  <w:style w:type="paragraph" w:customStyle="1" w:styleId="50C3419A10B94B57BE7DEC0D72EA2DEA5">
    <w:name w:val="50C3419A10B94B57BE7DEC0D72EA2DEA5"/>
    <w:rsid w:val="006C31D9"/>
    <w:rPr>
      <w:rFonts w:ascii="Calibri" w:eastAsia="Calibri" w:hAnsi="Calibri" w:cs="Times New Roman"/>
    </w:rPr>
  </w:style>
  <w:style w:type="paragraph" w:customStyle="1" w:styleId="CEE82419FC96459595A75E74E0702EEC5">
    <w:name w:val="CEE82419FC96459595A75E74E0702EEC5"/>
    <w:rsid w:val="006C31D9"/>
    <w:rPr>
      <w:rFonts w:ascii="Calibri" w:eastAsia="Calibri" w:hAnsi="Calibri" w:cs="Times New Roman"/>
    </w:rPr>
  </w:style>
  <w:style w:type="paragraph" w:customStyle="1" w:styleId="96E88488EE864B12BEE077F37B971B595">
    <w:name w:val="96E88488EE864B12BEE077F37B971B595"/>
    <w:rsid w:val="006C31D9"/>
    <w:rPr>
      <w:rFonts w:ascii="Calibri" w:eastAsia="Calibri" w:hAnsi="Calibri" w:cs="Times New Roman"/>
    </w:rPr>
  </w:style>
  <w:style w:type="paragraph" w:customStyle="1" w:styleId="F3DD99A170104055BE811AAD9BCCA8B75">
    <w:name w:val="F3DD99A170104055BE811AAD9BCCA8B75"/>
    <w:rsid w:val="006C31D9"/>
    <w:rPr>
      <w:rFonts w:ascii="Calibri" w:eastAsia="Calibri" w:hAnsi="Calibri" w:cs="Times New Roman"/>
    </w:rPr>
  </w:style>
  <w:style w:type="paragraph" w:customStyle="1" w:styleId="A50B4202DE7A412CA3C0D06D96EF990D5">
    <w:name w:val="A50B4202DE7A412CA3C0D06D96EF990D5"/>
    <w:rsid w:val="006C31D9"/>
    <w:rPr>
      <w:rFonts w:ascii="Calibri" w:eastAsia="Calibri" w:hAnsi="Calibri" w:cs="Times New Roman"/>
    </w:rPr>
  </w:style>
  <w:style w:type="paragraph" w:customStyle="1" w:styleId="C3ED3EA52D6340B9A5445BE5F9383E325">
    <w:name w:val="C3ED3EA52D6340B9A5445BE5F9383E325"/>
    <w:rsid w:val="006C31D9"/>
    <w:rPr>
      <w:rFonts w:ascii="Calibri" w:eastAsia="Calibri" w:hAnsi="Calibri" w:cs="Times New Roman"/>
    </w:rPr>
  </w:style>
  <w:style w:type="paragraph" w:customStyle="1" w:styleId="9D575A79C9274BA49027E93A77CC59705">
    <w:name w:val="9D575A79C9274BA49027E93A77CC59705"/>
    <w:rsid w:val="006C31D9"/>
    <w:rPr>
      <w:rFonts w:ascii="Calibri" w:eastAsia="Calibri" w:hAnsi="Calibri" w:cs="Times New Roman"/>
    </w:rPr>
  </w:style>
  <w:style w:type="paragraph" w:customStyle="1" w:styleId="3565BB986E3041ABA2A3FD280F7DABE75">
    <w:name w:val="3565BB986E3041ABA2A3FD280F7DABE75"/>
    <w:rsid w:val="006C31D9"/>
    <w:rPr>
      <w:rFonts w:ascii="Calibri" w:eastAsia="Calibri" w:hAnsi="Calibri" w:cs="Times New Roman"/>
    </w:rPr>
  </w:style>
  <w:style w:type="paragraph" w:customStyle="1" w:styleId="75C3C18BAD244AC392EE50EEC9819EE95">
    <w:name w:val="75C3C18BAD244AC392EE50EEC9819EE95"/>
    <w:rsid w:val="006C31D9"/>
    <w:rPr>
      <w:rFonts w:ascii="Calibri" w:eastAsia="Calibri" w:hAnsi="Calibri" w:cs="Times New Roman"/>
    </w:rPr>
  </w:style>
  <w:style w:type="paragraph" w:customStyle="1" w:styleId="AF4B48A68BEE4ABCA5261240AC647DF05">
    <w:name w:val="AF4B48A68BEE4ABCA5261240AC647DF05"/>
    <w:rsid w:val="006C31D9"/>
    <w:rPr>
      <w:rFonts w:ascii="Calibri" w:eastAsia="Calibri" w:hAnsi="Calibri" w:cs="Times New Roman"/>
    </w:rPr>
  </w:style>
  <w:style w:type="paragraph" w:customStyle="1" w:styleId="C6234EDC32D4498E970698FACCF813705">
    <w:name w:val="C6234EDC32D4498E970698FACCF813705"/>
    <w:rsid w:val="006C31D9"/>
    <w:rPr>
      <w:rFonts w:ascii="Calibri" w:eastAsia="Calibri" w:hAnsi="Calibri" w:cs="Times New Roman"/>
    </w:rPr>
  </w:style>
  <w:style w:type="paragraph" w:customStyle="1" w:styleId="1DA98EA84BCA44A29E1104040D2AE29F5">
    <w:name w:val="1DA98EA84BCA44A29E1104040D2AE29F5"/>
    <w:rsid w:val="006C31D9"/>
    <w:rPr>
      <w:rFonts w:ascii="Calibri" w:eastAsia="Calibri" w:hAnsi="Calibri" w:cs="Times New Roman"/>
    </w:rPr>
  </w:style>
  <w:style w:type="paragraph" w:customStyle="1" w:styleId="46BDC118B04C4EBC9CC810CD4C788B805">
    <w:name w:val="46BDC118B04C4EBC9CC810CD4C788B805"/>
    <w:rsid w:val="006C31D9"/>
    <w:rPr>
      <w:rFonts w:ascii="Calibri" w:eastAsia="Calibri" w:hAnsi="Calibri" w:cs="Times New Roman"/>
    </w:rPr>
  </w:style>
  <w:style w:type="paragraph" w:customStyle="1" w:styleId="D03A53DFDCF248B8AD9FDF72C06CBC4F5">
    <w:name w:val="D03A53DFDCF248B8AD9FDF72C06CBC4F5"/>
    <w:rsid w:val="006C31D9"/>
    <w:rPr>
      <w:rFonts w:ascii="Calibri" w:eastAsia="Calibri" w:hAnsi="Calibri" w:cs="Times New Roman"/>
    </w:rPr>
  </w:style>
  <w:style w:type="paragraph" w:customStyle="1" w:styleId="84422C87F7EE482D98332A715A29BD5A5">
    <w:name w:val="84422C87F7EE482D98332A715A29BD5A5"/>
    <w:rsid w:val="006C31D9"/>
    <w:rPr>
      <w:rFonts w:ascii="Calibri" w:eastAsia="Calibri" w:hAnsi="Calibri" w:cs="Times New Roman"/>
    </w:rPr>
  </w:style>
  <w:style w:type="paragraph" w:customStyle="1" w:styleId="3590F55AB2784B1D858E771BCE249BEF5">
    <w:name w:val="3590F55AB2784B1D858E771BCE249BEF5"/>
    <w:rsid w:val="006C31D9"/>
    <w:rPr>
      <w:rFonts w:ascii="Calibri" w:eastAsia="Calibri" w:hAnsi="Calibri" w:cs="Times New Roman"/>
    </w:rPr>
  </w:style>
  <w:style w:type="paragraph" w:customStyle="1" w:styleId="B30062466E5D4649B2BE2BF7C92399D65">
    <w:name w:val="B30062466E5D4649B2BE2BF7C92399D65"/>
    <w:rsid w:val="006C31D9"/>
    <w:rPr>
      <w:rFonts w:ascii="Calibri" w:eastAsia="Calibri" w:hAnsi="Calibri" w:cs="Times New Roman"/>
    </w:rPr>
  </w:style>
  <w:style w:type="paragraph" w:customStyle="1" w:styleId="12BE0495E35E44DFB95367083AD9595F5">
    <w:name w:val="12BE0495E35E44DFB95367083AD9595F5"/>
    <w:rsid w:val="006C31D9"/>
    <w:rPr>
      <w:rFonts w:ascii="Calibri" w:eastAsia="Calibri" w:hAnsi="Calibri" w:cs="Times New Roman"/>
    </w:rPr>
  </w:style>
  <w:style w:type="paragraph" w:customStyle="1" w:styleId="2074F25EB78541CDBB1D4257998C1E8E5">
    <w:name w:val="2074F25EB78541CDBB1D4257998C1E8E5"/>
    <w:rsid w:val="006C31D9"/>
    <w:rPr>
      <w:rFonts w:ascii="Calibri" w:eastAsia="Calibri" w:hAnsi="Calibri" w:cs="Times New Roman"/>
    </w:rPr>
  </w:style>
  <w:style w:type="paragraph" w:customStyle="1" w:styleId="E570358AEBAE4BC1999607BF3F91006E5">
    <w:name w:val="E570358AEBAE4BC1999607BF3F91006E5"/>
    <w:rsid w:val="006C31D9"/>
    <w:rPr>
      <w:rFonts w:ascii="Calibri" w:eastAsia="Calibri" w:hAnsi="Calibri" w:cs="Times New Roman"/>
    </w:rPr>
  </w:style>
  <w:style w:type="paragraph" w:customStyle="1" w:styleId="865397F19D374B14B6604C38BCBE3A535">
    <w:name w:val="865397F19D374B14B6604C38BCBE3A535"/>
    <w:rsid w:val="006C31D9"/>
    <w:rPr>
      <w:rFonts w:ascii="Calibri" w:eastAsia="Calibri" w:hAnsi="Calibri" w:cs="Times New Roman"/>
    </w:rPr>
  </w:style>
  <w:style w:type="paragraph" w:customStyle="1" w:styleId="9085A1B08E664197BADF212C826DF9745">
    <w:name w:val="9085A1B08E664197BADF212C826DF9745"/>
    <w:rsid w:val="006C31D9"/>
    <w:rPr>
      <w:rFonts w:ascii="Calibri" w:eastAsia="Calibri" w:hAnsi="Calibri" w:cs="Times New Roman"/>
    </w:rPr>
  </w:style>
  <w:style w:type="paragraph" w:customStyle="1" w:styleId="6941C901C4954474841756DCA6589DBD5">
    <w:name w:val="6941C901C4954474841756DCA6589DBD5"/>
    <w:rsid w:val="006C31D9"/>
    <w:rPr>
      <w:rFonts w:ascii="Calibri" w:eastAsia="Calibri" w:hAnsi="Calibri" w:cs="Times New Roman"/>
    </w:rPr>
  </w:style>
  <w:style w:type="paragraph" w:customStyle="1" w:styleId="7E1CF02DCFFE46CD895C7F932893B6A95">
    <w:name w:val="7E1CF02DCFFE46CD895C7F932893B6A95"/>
    <w:rsid w:val="006C31D9"/>
    <w:rPr>
      <w:rFonts w:ascii="Calibri" w:eastAsia="Calibri" w:hAnsi="Calibri" w:cs="Times New Roman"/>
    </w:rPr>
  </w:style>
  <w:style w:type="paragraph" w:customStyle="1" w:styleId="1A8068096DCD4BD7BF83649029B4602D5">
    <w:name w:val="1A8068096DCD4BD7BF83649029B4602D5"/>
    <w:rsid w:val="006C31D9"/>
    <w:rPr>
      <w:rFonts w:ascii="Calibri" w:eastAsia="Calibri" w:hAnsi="Calibri" w:cs="Times New Roman"/>
    </w:rPr>
  </w:style>
  <w:style w:type="paragraph" w:customStyle="1" w:styleId="EBB4A09044FE48AD9272DAAF549468B05">
    <w:name w:val="EBB4A09044FE48AD9272DAAF549468B05"/>
    <w:rsid w:val="006C31D9"/>
    <w:rPr>
      <w:rFonts w:ascii="Calibri" w:eastAsia="Calibri" w:hAnsi="Calibri" w:cs="Times New Roman"/>
    </w:rPr>
  </w:style>
  <w:style w:type="paragraph" w:customStyle="1" w:styleId="1F39DC9FBE37482B9E85970D50BC26C75">
    <w:name w:val="1F39DC9FBE37482B9E85970D50BC26C75"/>
    <w:rsid w:val="006C31D9"/>
    <w:rPr>
      <w:rFonts w:ascii="Calibri" w:eastAsia="Calibri" w:hAnsi="Calibri" w:cs="Times New Roman"/>
    </w:rPr>
  </w:style>
  <w:style w:type="paragraph" w:customStyle="1" w:styleId="89D3A2BE56EE4382A86AF2F1D19DFA425">
    <w:name w:val="89D3A2BE56EE4382A86AF2F1D19DFA425"/>
    <w:rsid w:val="006C31D9"/>
    <w:rPr>
      <w:rFonts w:ascii="Calibri" w:eastAsia="Calibri" w:hAnsi="Calibri" w:cs="Times New Roman"/>
    </w:rPr>
  </w:style>
  <w:style w:type="paragraph" w:customStyle="1" w:styleId="474576BCCB604A93B9881BCC24E9E5425">
    <w:name w:val="474576BCCB604A93B9881BCC24E9E5425"/>
    <w:rsid w:val="006C31D9"/>
    <w:rPr>
      <w:rFonts w:ascii="Calibri" w:eastAsia="Calibri" w:hAnsi="Calibri" w:cs="Times New Roman"/>
    </w:rPr>
  </w:style>
  <w:style w:type="paragraph" w:customStyle="1" w:styleId="8E8236EFEE3E4B92A5F720949CB5AFD55">
    <w:name w:val="8E8236EFEE3E4B92A5F720949CB5AFD55"/>
    <w:rsid w:val="006C31D9"/>
    <w:rPr>
      <w:rFonts w:ascii="Calibri" w:eastAsia="Calibri" w:hAnsi="Calibri" w:cs="Times New Roman"/>
    </w:rPr>
  </w:style>
  <w:style w:type="paragraph" w:customStyle="1" w:styleId="01AA0B9D654A4903A16E5E8F7FB85D585">
    <w:name w:val="01AA0B9D654A4903A16E5E8F7FB85D585"/>
    <w:rsid w:val="006C31D9"/>
    <w:rPr>
      <w:rFonts w:ascii="Calibri" w:eastAsia="Calibri" w:hAnsi="Calibri" w:cs="Times New Roman"/>
    </w:rPr>
  </w:style>
  <w:style w:type="paragraph" w:customStyle="1" w:styleId="3A117FBC34774D31830970B60D957A7A5">
    <w:name w:val="3A117FBC34774D31830970B60D957A7A5"/>
    <w:rsid w:val="006C31D9"/>
    <w:rPr>
      <w:rFonts w:ascii="Calibri" w:eastAsia="Calibri" w:hAnsi="Calibri" w:cs="Times New Roman"/>
    </w:rPr>
  </w:style>
  <w:style w:type="paragraph" w:customStyle="1" w:styleId="AEA97BF3B15A49CAB6F2AD6BA76596014">
    <w:name w:val="AEA97BF3B15A49CAB6F2AD6BA76596014"/>
    <w:rsid w:val="006C31D9"/>
    <w:rPr>
      <w:rFonts w:ascii="Calibri" w:eastAsia="Calibri" w:hAnsi="Calibri" w:cs="Times New Roman"/>
    </w:rPr>
  </w:style>
  <w:style w:type="paragraph" w:customStyle="1" w:styleId="014D8EE8A970453196FE81BFB0DF2C694">
    <w:name w:val="014D8EE8A970453196FE81BFB0DF2C694"/>
    <w:rsid w:val="006C31D9"/>
    <w:rPr>
      <w:rFonts w:ascii="Calibri" w:eastAsia="Calibri" w:hAnsi="Calibri" w:cs="Times New Roman"/>
    </w:rPr>
  </w:style>
  <w:style w:type="paragraph" w:customStyle="1" w:styleId="D849A4BFB22B4246931EA1DDD8F5ECF74">
    <w:name w:val="D849A4BFB22B4246931EA1DDD8F5ECF74"/>
    <w:rsid w:val="006C31D9"/>
    <w:rPr>
      <w:rFonts w:ascii="Calibri" w:eastAsia="Calibri" w:hAnsi="Calibri" w:cs="Times New Roman"/>
    </w:rPr>
  </w:style>
  <w:style w:type="paragraph" w:customStyle="1" w:styleId="6280EAE5FDB34881AB64BE3E98497A194">
    <w:name w:val="6280EAE5FDB34881AB64BE3E98497A194"/>
    <w:rsid w:val="006C31D9"/>
    <w:rPr>
      <w:rFonts w:ascii="Calibri" w:eastAsia="Calibri" w:hAnsi="Calibri" w:cs="Times New Roman"/>
    </w:rPr>
  </w:style>
  <w:style w:type="paragraph" w:customStyle="1" w:styleId="B346CFF5E1D74246BD594FEE8077DB214">
    <w:name w:val="B346CFF5E1D74246BD594FEE8077DB214"/>
    <w:rsid w:val="006C31D9"/>
    <w:rPr>
      <w:rFonts w:ascii="Calibri" w:eastAsia="Calibri" w:hAnsi="Calibri" w:cs="Times New Roman"/>
    </w:rPr>
  </w:style>
  <w:style w:type="paragraph" w:customStyle="1" w:styleId="410A61A88F7C481EAC2DE5357DDA598C4">
    <w:name w:val="410A61A88F7C481EAC2DE5357DDA598C4"/>
    <w:rsid w:val="006C31D9"/>
    <w:rPr>
      <w:rFonts w:ascii="Calibri" w:eastAsia="Calibri" w:hAnsi="Calibri" w:cs="Times New Roman"/>
    </w:rPr>
  </w:style>
  <w:style w:type="paragraph" w:customStyle="1" w:styleId="19CBC148C698446F85BEB6C70D16CEDB4">
    <w:name w:val="19CBC148C698446F85BEB6C70D16CEDB4"/>
    <w:rsid w:val="006C31D9"/>
    <w:rPr>
      <w:rFonts w:ascii="Calibri" w:eastAsia="Calibri" w:hAnsi="Calibri" w:cs="Times New Roman"/>
    </w:rPr>
  </w:style>
  <w:style w:type="paragraph" w:customStyle="1" w:styleId="53EEBE57657D49A4B31303DB8D251CD74">
    <w:name w:val="53EEBE57657D49A4B31303DB8D251CD74"/>
    <w:rsid w:val="006C31D9"/>
    <w:rPr>
      <w:rFonts w:ascii="Calibri" w:eastAsia="Calibri" w:hAnsi="Calibri" w:cs="Times New Roman"/>
    </w:rPr>
  </w:style>
  <w:style w:type="paragraph" w:customStyle="1" w:styleId="FF0A9071B89242D1B36DCE953BE949F56">
    <w:name w:val="FF0A9071B89242D1B36DCE953BE949F56"/>
    <w:rsid w:val="006C31D9"/>
    <w:rPr>
      <w:rFonts w:ascii="Calibri" w:eastAsia="Calibri" w:hAnsi="Calibri" w:cs="Times New Roman"/>
    </w:rPr>
  </w:style>
  <w:style w:type="paragraph" w:customStyle="1" w:styleId="1EA26EBD1C704352998BCD9ACF59E0F16">
    <w:name w:val="1EA26EBD1C704352998BCD9ACF59E0F16"/>
    <w:rsid w:val="006C31D9"/>
    <w:rPr>
      <w:rFonts w:ascii="Calibri" w:eastAsia="Calibri" w:hAnsi="Calibri" w:cs="Times New Roman"/>
    </w:rPr>
  </w:style>
  <w:style w:type="paragraph" w:customStyle="1" w:styleId="29D12B04C5E4472F9B03991434FE84F26">
    <w:name w:val="29D12B04C5E4472F9B03991434FE84F26"/>
    <w:rsid w:val="006C31D9"/>
    <w:rPr>
      <w:rFonts w:ascii="Calibri" w:eastAsia="Calibri" w:hAnsi="Calibri" w:cs="Times New Roman"/>
    </w:rPr>
  </w:style>
  <w:style w:type="paragraph" w:customStyle="1" w:styleId="69D710B0909E4AED9E7A6BFBC2CA87C16">
    <w:name w:val="69D710B0909E4AED9E7A6BFBC2CA87C16"/>
    <w:rsid w:val="006C31D9"/>
    <w:rPr>
      <w:rFonts w:ascii="Calibri" w:eastAsia="Calibri" w:hAnsi="Calibri" w:cs="Times New Roman"/>
    </w:rPr>
  </w:style>
  <w:style w:type="paragraph" w:customStyle="1" w:styleId="363FF00FAF3E4674B9184C00F5EED6616">
    <w:name w:val="363FF00FAF3E4674B9184C00F5EED6616"/>
    <w:rsid w:val="006C31D9"/>
    <w:rPr>
      <w:rFonts w:ascii="Calibri" w:eastAsia="Calibri" w:hAnsi="Calibri" w:cs="Times New Roman"/>
    </w:rPr>
  </w:style>
  <w:style w:type="paragraph" w:customStyle="1" w:styleId="5F44AA6F6CAE4C58BF530B48EA59C00E6">
    <w:name w:val="5F44AA6F6CAE4C58BF530B48EA59C00E6"/>
    <w:rsid w:val="006C31D9"/>
    <w:rPr>
      <w:rFonts w:ascii="Calibri" w:eastAsia="Calibri" w:hAnsi="Calibri" w:cs="Times New Roman"/>
    </w:rPr>
  </w:style>
  <w:style w:type="paragraph" w:customStyle="1" w:styleId="071106BFC66D46838E8015BA227F3E886">
    <w:name w:val="071106BFC66D46838E8015BA227F3E886"/>
    <w:rsid w:val="006C31D9"/>
    <w:rPr>
      <w:rFonts w:ascii="Calibri" w:eastAsia="Calibri" w:hAnsi="Calibri" w:cs="Times New Roman"/>
    </w:rPr>
  </w:style>
  <w:style w:type="paragraph" w:customStyle="1" w:styleId="AFEF599FF854466EAC4C45CB2D5D0FEA6">
    <w:name w:val="AFEF599FF854466EAC4C45CB2D5D0FEA6"/>
    <w:rsid w:val="006C31D9"/>
    <w:rPr>
      <w:rFonts w:ascii="Calibri" w:eastAsia="Calibri" w:hAnsi="Calibri" w:cs="Times New Roman"/>
    </w:rPr>
  </w:style>
  <w:style w:type="paragraph" w:customStyle="1" w:styleId="ED9BCC8F268B4F41948B614C3548D5E86">
    <w:name w:val="ED9BCC8F268B4F41948B614C3548D5E86"/>
    <w:rsid w:val="006C31D9"/>
    <w:rPr>
      <w:rFonts w:ascii="Calibri" w:eastAsia="Calibri" w:hAnsi="Calibri" w:cs="Times New Roman"/>
    </w:rPr>
  </w:style>
  <w:style w:type="paragraph" w:customStyle="1" w:styleId="D6F1EE5E61BB49FAAAB447F97F99F5756">
    <w:name w:val="D6F1EE5E61BB49FAAAB447F97F99F5756"/>
    <w:rsid w:val="006C31D9"/>
    <w:rPr>
      <w:rFonts w:ascii="Calibri" w:eastAsia="Calibri" w:hAnsi="Calibri" w:cs="Times New Roman"/>
    </w:rPr>
  </w:style>
  <w:style w:type="paragraph" w:customStyle="1" w:styleId="516874FAAE33471694C7ECD98E802E386">
    <w:name w:val="516874FAAE33471694C7ECD98E802E386"/>
    <w:rsid w:val="006C31D9"/>
    <w:rPr>
      <w:rFonts w:ascii="Calibri" w:eastAsia="Calibri" w:hAnsi="Calibri" w:cs="Times New Roman"/>
    </w:rPr>
  </w:style>
  <w:style w:type="paragraph" w:customStyle="1" w:styleId="4CA62F8EDDDA484EA89579A4B02EB8706">
    <w:name w:val="4CA62F8EDDDA484EA89579A4B02EB8706"/>
    <w:rsid w:val="006C31D9"/>
    <w:rPr>
      <w:rFonts w:ascii="Calibri" w:eastAsia="Calibri" w:hAnsi="Calibri" w:cs="Times New Roman"/>
    </w:rPr>
  </w:style>
  <w:style w:type="paragraph" w:customStyle="1" w:styleId="6EFAAC3CD66E4EF1B782DE85E34EA7CA6">
    <w:name w:val="6EFAAC3CD66E4EF1B782DE85E34EA7CA6"/>
    <w:rsid w:val="006C31D9"/>
    <w:rPr>
      <w:rFonts w:ascii="Calibri" w:eastAsia="Calibri" w:hAnsi="Calibri" w:cs="Times New Roman"/>
    </w:rPr>
  </w:style>
  <w:style w:type="paragraph" w:customStyle="1" w:styleId="FA0A95350698466B8A724653F3E819236">
    <w:name w:val="FA0A95350698466B8A724653F3E819236"/>
    <w:rsid w:val="006C31D9"/>
    <w:rPr>
      <w:rFonts w:ascii="Calibri" w:eastAsia="Calibri" w:hAnsi="Calibri" w:cs="Times New Roman"/>
    </w:rPr>
  </w:style>
  <w:style w:type="paragraph" w:customStyle="1" w:styleId="D07942D293A24F7A99E93F5333DC9DA96">
    <w:name w:val="D07942D293A24F7A99E93F5333DC9DA96"/>
    <w:rsid w:val="006C31D9"/>
    <w:rPr>
      <w:rFonts w:ascii="Calibri" w:eastAsia="Calibri" w:hAnsi="Calibri" w:cs="Times New Roman"/>
    </w:rPr>
  </w:style>
  <w:style w:type="paragraph" w:customStyle="1" w:styleId="CBD15DA5FCF54A5C830B7CD713E8D0616">
    <w:name w:val="CBD15DA5FCF54A5C830B7CD713E8D0616"/>
    <w:rsid w:val="006C31D9"/>
    <w:rPr>
      <w:rFonts w:ascii="Calibri" w:eastAsia="Calibri" w:hAnsi="Calibri" w:cs="Times New Roman"/>
    </w:rPr>
  </w:style>
  <w:style w:type="paragraph" w:customStyle="1" w:styleId="AE030C622FC749B0B800929EF5E18DC26">
    <w:name w:val="AE030C622FC749B0B800929EF5E18DC26"/>
    <w:rsid w:val="006C31D9"/>
    <w:rPr>
      <w:rFonts w:ascii="Calibri" w:eastAsia="Calibri" w:hAnsi="Calibri" w:cs="Times New Roman"/>
    </w:rPr>
  </w:style>
  <w:style w:type="paragraph" w:customStyle="1" w:styleId="FB6297095E104F18B8ED5025C27B27476">
    <w:name w:val="FB6297095E104F18B8ED5025C27B27476"/>
    <w:rsid w:val="006C31D9"/>
    <w:rPr>
      <w:rFonts w:ascii="Calibri" w:eastAsia="Calibri" w:hAnsi="Calibri" w:cs="Times New Roman"/>
    </w:rPr>
  </w:style>
  <w:style w:type="paragraph" w:customStyle="1" w:styleId="8A71A7EA8493448691BFC24EB41DA2206">
    <w:name w:val="8A71A7EA8493448691BFC24EB41DA2206"/>
    <w:rsid w:val="006C31D9"/>
    <w:rPr>
      <w:rFonts w:ascii="Calibri" w:eastAsia="Calibri" w:hAnsi="Calibri" w:cs="Times New Roman"/>
    </w:rPr>
  </w:style>
  <w:style w:type="paragraph" w:customStyle="1" w:styleId="EB0F77F641FE41029191E230BF6355816">
    <w:name w:val="EB0F77F641FE41029191E230BF6355816"/>
    <w:rsid w:val="006C31D9"/>
    <w:rPr>
      <w:rFonts w:ascii="Calibri" w:eastAsia="Calibri" w:hAnsi="Calibri" w:cs="Times New Roman"/>
    </w:rPr>
  </w:style>
  <w:style w:type="paragraph" w:customStyle="1" w:styleId="8C8FAC9A5B2946F69A3889DBF263D80A6">
    <w:name w:val="8C8FAC9A5B2946F69A3889DBF263D80A6"/>
    <w:rsid w:val="006C31D9"/>
    <w:rPr>
      <w:rFonts w:ascii="Calibri" w:eastAsia="Calibri" w:hAnsi="Calibri" w:cs="Times New Roman"/>
    </w:rPr>
  </w:style>
  <w:style w:type="paragraph" w:customStyle="1" w:styleId="1F88359AB224425DA05863FEA35167166">
    <w:name w:val="1F88359AB224425DA05863FEA35167166"/>
    <w:rsid w:val="006C31D9"/>
    <w:rPr>
      <w:rFonts w:ascii="Calibri" w:eastAsia="Calibri" w:hAnsi="Calibri" w:cs="Times New Roman"/>
    </w:rPr>
  </w:style>
  <w:style w:type="paragraph" w:customStyle="1" w:styleId="79205C76ED0A426D8820DAE5FA5B859A6">
    <w:name w:val="79205C76ED0A426D8820DAE5FA5B859A6"/>
    <w:rsid w:val="006C31D9"/>
    <w:rPr>
      <w:rFonts w:ascii="Calibri" w:eastAsia="Calibri" w:hAnsi="Calibri" w:cs="Times New Roman"/>
    </w:rPr>
  </w:style>
  <w:style w:type="paragraph" w:customStyle="1" w:styleId="856B5A2349174E97B026D5DC9DBD76FE6">
    <w:name w:val="856B5A2349174E97B026D5DC9DBD76FE6"/>
    <w:rsid w:val="006C31D9"/>
    <w:rPr>
      <w:rFonts w:ascii="Calibri" w:eastAsia="Calibri" w:hAnsi="Calibri" w:cs="Times New Roman"/>
    </w:rPr>
  </w:style>
  <w:style w:type="paragraph" w:customStyle="1" w:styleId="C395744AF42E493BBF0836BA4603F5386">
    <w:name w:val="C395744AF42E493BBF0836BA4603F5386"/>
    <w:rsid w:val="006C31D9"/>
    <w:rPr>
      <w:rFonts w:ascii="Calibri" w:eastAsia="Calibri" w:hAnsi="Calibri" w:cs="Times New Roman"/>
    </w:rPr>
  </w:style>
  <w:style w:type="paragraph" w:customStyle="1" w:styleId="B55CE9650FBD446A94527269D33DBC056">
    <w:name w:val="B55CE9650FBD446A94527269D33DBC056"/>
    <w:rsid w:val="006C31D9"/>
    <w:rPr>
      <w:rFonts w:ascii="Calibri" w:eastAsia="Calibri" w:hAnsi="Calibri" w:cs="Times New Roman"/>
    </w:rPr>
  </w:style>
  <w:style w:type="paragraph" w:customStyle="1" w:styleId="6CFC35BCB55149BAA04EECF048D4D7356">
    <w:name w:val="6CFC35BCB55149BAA04EECF048D4D7356"/>
    <w:rsid w:val="006C31D9"/>
    <w:rPr>
      <w:rFonts w:ascii="Calibri" w:eastAsia="Calibri" w:hAnsi="Calibri" w:cs="Times New Roman"/>
    </w:rPr>
  </w:style>
  <w:style w:type="paragraph" w:customStyle="1" w:styleId="7127076A07614A70A68A3270D7A3728F6">
    <w:name w:val="7127076A07614A70A68A3270D7A3728F6"/>
    <w:rsid w:val="006C31D9"/>
    <w:rPr>
      <w:rFonts w:ascii="Calibri" w:eastAsia="Calibri" w:hAnsi="Calibri" w:cs="Times New Roman"/>
    </w:rPr>
  </w:style>
  <w:style w:type="paragraph" w:customStyle="1" w:styleId="FAC60DDF92FE49A6B9DB2A1133EAE5E26">
    <w:name w:val="FAC60DDF92FE49A6B9DB2A1133EAE5E26"/>
    <w:rsid w:val="006C31D9"/>
    <w:rPr>
      <w:rFonts w:ascii="Calibri" w:eastAsia="Calibri" w:hAnsi="Calibri" w:cs="Times New Roman"/>
    </w:rPr>
  </w:style>
  <w:style w:type="paragraph" w:customStyle="1" w:styleId="398F70E1184D4BFD9744D57CB7A7B77C6">
    <w:name w:val="398F70E1184D4BFD9744D57CB7A7B77C6"/>
    <w:rsid w:val="006C31D9"/>
    <w:rPr>
      <w:rFonts w:ascii="Calibri" w:eastAsia="Calibri" w:hAnsi="Calibri" w:cs="Times New Roman"/>
    </w:rPr>
  </w:style>
  <w:style w:type="paragraph" w:customStyle="1" w:styleId="1120F2B3A1AF4CA383D5D21D68E382466">
    <w:name w:val="1120F2B3A1AF4CA383D5D21D68E382466"/>
    <w:rsid w:val="006C31D9"/>
    <w:rPr>
      <w:rFonts w:ascii="Calibri" w:eastAsia="Calibri" w:hAnsi="Calibri" w:cs="Times New Roman"/>
    </w:rPr>
  </w:style>
  <w:style w:type="paragraph" w:customStyle="1" w:styleId="82A43C80B1424DBFBE4FC80B288DE0EC6">
    <w:name w:val="82A43C80B1424DBFBE4FC80B288DE0EC6"/>
    <w:rsid w:val="006C31D9"/>
    <w:rPr>
      <w:rFonts w:ascii="Calibri" w:eastAsia="Calibri" w:hAnsi="Calibri" w:cs="Times New Roman"/>
    </w:rPr>
  </w:style>
  <w:style w:type="paragraph" w:customStyle="1" w:styleId="9DB31835D55A410C813144FF22EEFADE6">
    <w:name w:val="9DB31835D55A410C813144FF22EEFADE6"/>
    <w:rsid w:val="006C31D9"/>
    <w:rPr>
      <w:rFonts w:ascii="Calibri" w:eastAsia="Calibri" w:hAnsi="Calibri" w:cs="Times New Roman"/>
    </w:rPr>
  </w:style>
  <w:style w:type="paragraph" w:customStyle="1" w:styleId="2FAC314540434336B5E55CCDCABA22FB6">
    <w:name w:val="2FAC314540434336B5E55CCDCABA22FB6"/>
    <w:rsid w:val="006C31D9"/>
    <w:rPr>
      <w:rFonts w:ascii="Calibri" w:eastAsia="Calibri" w:hAnsi="Calibri" w:cs="Times New Roman"/>
    </w:rPr>
  </w:style>
  <w:style w:type="paragraph" w:customStyle="1" w:styleId="DE7BEB8D5FF340B381429C55549AE5256">
    <w:name w:val="DE7BEB8D5FF340B381429C55549AE5256"/>
    <w:rsid w:val="006C31D9"/>
    <w:rPr>
      <w:rFonts w:ascii="Calibri" w:eastAsia="Calibri" w:hAnsi="Calibri" w:cs="Times New Roman"/>
    </w:rPr>
  </w:style>
  <w:style w:type="paragraph" w:customStyle="1" w:styleId="CE6C04CE2C9844CB85CC1DA4808E57926">
    <w:name w:val="CE6C04CE2C9844CB85CC1DA4808E57926"/>
    <w:rsid w:val="006C31D9"/>
    <w:rPr>
      <w:rFonts w:ascii="Calibri" w:eastAsia="Calibri" w:hAnsi="Calibri" w:cs="Times New Roman"/>
    </w:rPr>
  </w:style>
  <w:style w:type="paragraph" w:customStyle="1" w:styleId="FA1906B8919F4AD2A67D765A98A4A70D6">
    <w:name w:val="FA1906B8919F4AD2A67D765A98A4A70D6"/>
    <w:rsid w:val="006C31D9"/>
    <w:rPr>
      <w:rFonts w:ascii="Calibri" w:eastAsia="Calibri" w:hAnsi="Calibri" w:cs="Times New Roman"/>
    </w:rPr>
  </w:style>
  <w:style w:type="paragraph" w:customStyle="1" w:styleId="F8C22413DE4B45498D50C6D8293F4C646">
    <w:name w:val="F8C22413DE4B45498D50C6D8293F4C646"/>
    <w:rsid w:val="006C31D9"/>
    <w:rPr>
      <w:rFonts w:ascii="Calibri" w:eastAsia="Calibri" w:hAnsi="Calibri" w:cs="Times New Roman"/>
    </w:rPr>
  </w:style>
  <w:style w:type="paragraph" w:customStyle="1" w:styleId="183C6DF2CBED4A65B6AB2AF985BC92BF6">
    <w:name w:val="183C6DF2CBED4A65B6AB2AF985BC92BF6"/>
    <w:rsid w:val="006C31D9"/>
    <w:rPr>
      <w:rFonts w:ascii="Calibri" w:eastAsia="Calibri" w:hAnsi="Calibri" w:cs="Times New Roman"/>
    </w:rPr>
  </w:style>
  <w:style w:type="paragraph" w:customStyle="1" w:styleId="D146A5FE24D341718B6A9FB9B007D1BD6">
    <w:name w:val="D146A5FE24D341718B6A9FB9B007D1BD6"/>
    <w:rsid w:val="006C31D9"/>
    <w:rPr>
      <w:rFonts w:ascii="Calibri" w:eastAsia="Calibri" w:hAnsi="Calibri" w:cs="Times New Roman"/>
    </w:rPr>
  </w:style>
  <w:style w:type="paragraph" w:customStyle="1" w:styleId="876257412AE343F99948A1C4C9AE6ACD6">
    <w:name w:val="876257412AE343F99948A1C4C9AE6ACD6"/>
    <w:rsid w:val="006C31D9"/>
    <w:rPr>
      <w:rFonts w:ascii="Calibri" w:eastAsia="Calibri" w:hAnsi="Calibri" w:cs="Times New Roman"/>
    </w:rPr>
  </w:style>
  <w:style w:type="paragraph" w:customStyle="1" w:styleId="230DA9A73EDE49B8AF7B5D709989B5546">
    <w:name w:val="230DA9A73EDE49B8AF7B5D709989B5546"/>
    <w:rsid w:val="006C31D9"/>
    <w:rPr>
      <w:rFonts w:ascii="Calibri" w:eastAsia="Calibri" w:hAnsi="Calibri" w:cs="Times New Roman"/>
    </w:rPr>
  </w:style>
  <w:style w:type="paragraph" w:customStyle="1" w:styleId="69C32646F01E4583978C45F7D7802D3A6">
    <w:name w:val="69C32646F01E4583978C45F7D7802D3A6"/>
    <w:rsid w:val="006C31D9"/>
    <w:rPr>
      <w:rFonts w:ascii="Calibri" w:eastAsia="Calibri" w:hAnsi="Calibri" w:cs="Times New Roman"/>
    </w:rPr>
  </w:style>
  <w:style w:type="paragraph" w:customStyle="1" w:styleId="7ABA1C00E0CD46BCB432371D45823AB86">
    <w:name w:val="7ABA1C00E0CD46BCB432371D45823AB86"/>
    <w:rsid w:val="006C31D9"/>
    <w:rPr>
      <w:rFonts w:ascii="Calibri" w:eastAsia="Calibri" w:hAnsi="Calibri" w:cs="Times New Roman"/>
    </w:rPr>
  </w:style>
  <w:style w:type="paragraph" w:customStyle="1" w:styleId="057D3C0E7C704E6EAC001C7FDD1753806">
    <w:name w:val="057D3C0E7C704E6EAC001C7FDD1753806"/>
    <w:rsid w:val="006C31D9"/>
    <w:rPr>
      <w:rFonts w:ascii="Calibri" w:eastAsia="Calibri" w:hAnsi="Calibri" w:cs="Times New Roman"/>
    </w:rPr>
  </w:style>
  <w:style w:type="paragraph" w:customStyle="1" w:styleId="59E4548CCCB9418FB6E33EB6F2C883F86">
    <w:name w:val="59E4548CCCB9418FB6E33EB6F2C883F86"/>
    <w:rsid w:val="006C31D9"/>
    <w:rPr>
      <w:rFonts w:ascii="Calibri" w:eastAsia="Calibri" w:hAnsi="Calibri" w:cs="Times New Roman"/>
    </w:rPr>
  </w:style>
  <w:style w:type="paragraph" w:customStyle="1" w:styleId="A9CE60A708BE41858D1A015EA1833F1B6">
    <w:name w:val="A9CE60A708BE41858D1A015EA1833F1B6"/>
    <w:rsid w:val="006C31D9"/>
    <w:rPr>
      <w:rFonts w:ascii="Calibri" w:eastAsia="Calibri" w:hAnsi="Calibri" w:cs="Times New Roman"/>
    </w:rPr>
  </w:style>
  <w:style w:type="paragraph" w:customStyle="1" w:styleId="820FFC04DF4143CC81729FD329BFE1526">
    <w:name w:val="820FFC04DF4143CC81729FD329BFE1526"/>
    <w:rsid w:val="006C31D9"/>
    <w:rPr>
      <w:rFonts w:ascii="Calibri" w:eastAsia="Calibri" w:hAnsi="Calibri" w:cs="Times New Roman"/>
    </w:rPr>
  </w:style>
  <w:style w:type="paragraph" w:customStyle="1" w:styleId="A752D49CB922444380E94B4AAC7E89476">
    <w:name w:val="A752D49CB922444380E94B4AAC7E89476"/>
    <w:rsid w:val="006C31D9"/>
    <w:rPr>
      <w:rFonts w:ascii="Calibri" w:eastAsia="Calibri" w:hAnsi="Calibri" w:cs="Times New Roman"/>
    </w:rPr>
  </w:style>
  <w:style w:type="paragraph" w:customStyle="1" w:styleId="0BF7A3EE79A8435AA3887EBA0C4393FF6">
    <w:name w:val="0BF7A3EE79A8435AA3887EBA0C4393FF6"/>
    <w:rsid w:val="006C31D9"/>
    <w:rPr>
      <w:rFonts w:ascii="Calibri" w:eastAsia="Calibri" w:hAnsi="Calibri" w:cs="Times New Roman"/>
    </w:rPr>
  </w:style>
  <w:style w:type="paragraph" w:customStyle="1" w:styleId="57816D23E65A42F88F508BD3F3A4BF136">
    <w:name w:val="57816D23E65A42F88F508BD3F3A4BF136"/>
    <w:rsid w:val="006C31D9"/>
    <w:rPr>
      <w:rFonts w:ascii="Calibri" w:eastAsia="Calibri" w:hAnsi="Calibri" w:cs="Times New Roman"/>
    </w:rPr>
  </w:style>
  <w:style w:type="paragraph" w:customStyle="1" w:styleId="64F264DABE74405C9CF3D9467472081D6">
    <w:name w:val="64F264DABE74405C9CF3D9467472081D6"/>
    <w:rsid w:val="006C31D9"/>
    <w:rPr>
      <w:rFonts w:ascii="Calibri" w:eastAsia="Calibri" w:hAnsi="Calibri" w:cs="Times New Roman"/>
    </w:rPr>
  </w:style>
  <w:style w:type="paragraph" w:customStyle="1" w:styleId="3C2D42A9D54941109088B3B2D000B2D16">
    <w:name w:val="3C2D42A9D54941109088B3B2D000B2D16"/>
    <w:rsid w:val="006C31D9"/>
    <w:rPr>
      <w:rFonts w:ascii="Calibri" w:eastAsia="Calibri" w:hAnsi="Calibri" w:cs="Times New Roman"/>
    </w:rPr>
  </w:style>
  <w:style w:type="paragraph" w:customStyle="1" w:styleId="E9AD764D46754CD38FB8C319368A4C626">
    <w:name w:val="E9AD764D46754CD38FB8C319368A4C626"/>
    <w:rsid w:val="006C31D9"/>
    <w:rPr>
      <w:rFonts w:ascii="Calibri" w:eastAsia="Calibri" w:hAnsi="Calibri" w:cs="Times New Roman"/>
    </w:rPr>
  </w:style>
  <w:style w:type="paragraph" w:customStyle="1" w:styleId="756DDF3D7F344D7AAD6DBACD4BD2D3316">
    <w:name w:val="756DDF3D7F344D7AAD6DBACD4BD2D3316"/>
    <w:rsid w:val="006C31D9"/>
    <w:rPr>
      <w:rFonts w:ascii="Calibri" w:eastAsia="Calibri" w:hAnsi="Calibri" w:cs="Times New Roman"/>
    </w:rPr>
  </w:style>
  <w:style w:type="paragraph" w:customStyle="1" w:styleId="F236B35CAC4445DA895C3CA81EE5AEFF6">
    <w:name w:val="F236B35CAC4445DA895C3CA81EE5AEFF6"/>
    <w:rsid w:val="006C31D9"/>
    <w:rPr>
      <w:rFonts w:ascii="Calibri" w:eastAsia="Calibri" w:hAnsi="Calibri" w:cs="Times New Roman"/>
    </w:rPr>
  </w:style>
  <w:style w:type="paragraph" w:customStyle="1" w:styleId="E852354508304DCB872BE5B1B4DA7AA06">
    <w:name w:val="E852354508304DCB872BE5B1B4DA7AA06"/>
    <w:rsid w:val="006C31D9"/>
    <w:rPr>
      <w:rFonts w:ascii="Calibri" w:eastAsia="Calibri" w:hAnsi="Calibri" w:cs="Times New Roman"/>
    </w:rPr>
  </w:style>
  <w:style w:type="paragraph" w:customStyle="1" w:styleId="37AF467A83A542F78A66BC29A9B1F6F56">
    <w:name w:val="37AF467A83A542F78A66BC29A9B1F6F56"/>
    <w:rsid w:val="006C31D9"/>
    <w:rPr>
      <w:rFonts w:ascii="Calibri" w:eastAsia="Calibri" w:hAnsi="Calibri" w:cs="Times New Roman"/>
    </w:rPr>
  </w:style>
  <w:style w:type="paragraph" w:customStyle="1" w:styleId="9F838EBA445443D79C7F396D98D226FC6">
    <w:name w:val="9F838EBA445443D79C7F396D98D226FC6"/>
    <w:rsid w:val="006C31D9"/>
    <w:rPr>
      <w:rFonts w:ascii="Calibri" w:eastAsia="Calibri" w:hAnsi="Calibri" w:cs="Times New Roman"/>
    </w:rPr>
  </w:style>
  <w:style w:type="paragraph" w:customStyle="1" w:styleId="B55EB1E8C314495C920F0F57A46658536">
    <w:name w:val="B55EB1E8C314495C920F0F57A46658536"/>
    <w:rsid w:val="006C31D9"/>
    <w:rPr>
      <w:rFonts w:ascii="Calibri" w:eastAsia="Calibri" w:hAnsi="Calibri" w:cs="Times New Roman"/>
    </w:rPr>
  </w:style>
  <w:style w:type="paragraph" w:customStyle="1" w:styleId="762AFA606DF64C57A40DAFEC2CDAD0476">
    <w:name w:val="762AFA606DF64C57A40DAFEC2CDAD0476"/>
    <w:rsid w:val="006C31D9"/>
    <w:rPr>
      <w:rFonts w:ascii="Calibri" w:eastAsia="Calibri" w:hAnsi="Calibri" w:cs="Times New Roman"/>
    </w:rPr>
  </w:style>
  <w:style w:type="paragraph" w:customStyle="1" w:styleId="25212165CF5D42C5A4FAD680A7ED83096">
    <w:name w:val="25212165CF5D42C5A4FAD680A7ED83096"/>
    <w:rsid w:val="006C31D9"/>
    <w:rPr>
      <w:rFonts w:ascii="Calibri" w:eastAsia="Calibri" w:hAnsi="Calibri" w:cs="Times New Roman"/>
    </w:rPr>
  </w:style>
  <w:style w:type="paragraph" w:customStyle="1" w:styleId="50C3419A10B94B57BE7DEC0D72EA2DEA6">
    <w:name w:val="50C3419A10B94B57BE7DEC0D72EA2DEA6"/>
    <w:rsid w:val="006C31D9"/>
    <w:rPr>
      <w:rFonts w:ascii="Calibri" w:eastAsia="Calibri" w:hAnsi="Calibri" w:cs="Times New Roman"/>
    </w:rPr>
  </w:style>
  <w:style w:type="paragraph" w:customStyle="1" w:styleId="CEE82419FC96459595A75E74E0702EEC6">
    <w:name w:val="CEE82419FC96459595A75E74E0702EEC6"/>
    <w:rsid w:val="006C31D9"/>
    <w:rPr>
      <w:rFonts w:ascii="Calibri" w:eastAsia="Calibri" w:hAnsi="Calibri" w:cs="Times New Roman"/>
    </w:rPr>
  </w:style>
  <w:style w:type="paragraph" w:customStyle="1" w:styleId="96E88488EE864B12BEE077F37B971B596">
    <w:name w:val="96E88488EE864B12BEE077F37B971B596"/>
    <w:rsid w:val="006C31D9"/>
    <w:rPr>
      <w:rFonts w:ascii="Calibri" w:eastAsia="Calibri" w:hAnsi="Calibri" w:cs="Times New Roman"/>
    </w:rPr>
  </w:style>
  <w:style w:type="paragraph" w:customStyle="1" w:styleId="F3DD99A170104055BE811AAD9BCCA8B76">
    <w:name w:val="F3DD99A170104055BE811AAD9BCCA8B76"/>
    <w:rsid w:val="006C31D9"/>
    <w:rPr>
      <w:rFonts w:ascii="Calibri" w:eastAsia="Calibri" w:hAnsi="Calibri" w:cs="Times New Roman"/>
    </w:rPr>
  </w:style>
  <w:style w:type="paragraph" w:customStyle="1" w:styleId="A50B4202DE7A412CA3C0D06D96EF990D6">
    <w:name w:val="A50B4202DE7A412CA3C0D06D96EF990D6"/>
    <w:rsid w:val="006C31D9"/>
    <w:rPr>
      <w:rFonts w:ascii="Calibri" w:eastAsia="Calibri" w:hAnsi="Calibri" w:cs="Times New Roman"/>
    </w:rPr>
  </w:style>
  <w:style w:type="paragraph" w:customStyle="1" w:styleId="C3ED3EA52D6340B9A5445BE5F9383E326">
    <w:name w:val="C3ED3EA52D6340B9A5445BE5F9383E326"/>
    <w:rsid w:val="006C31D9"/>
    <w:rPr>
      <w:rFonts w:ascii="Calibri" w:eastAsia="Calibri" w:hAnsi="Calibri" w:cs="Times New Roman"/>
    </w:rPr>
  </w:style>
  <w:style w:type="paragraph" w:customStyle="1" w:styleId="9D575A79C9274BA49027E93A77CC59706">
    <w:name w:val="9D575A79C9274BA49027E93A77CC59706"/>
    <w:rsid w:val="006C31D9"/>
    <w:rPr>
      <w:rFonts w:ascii="Calibri" w:eastAsia="Calibri" w:hAnsi="Calibri" w:cs="Times New Roman"/>
    </w:rPr>
  </w:style>
  <w:style w:type="paragraph" w:customStyle="1" w:styleId="3565BB986E3041ABA2A3FD280F7DABE76">
    <w:name w:val="3565BB986E3041ABA2A3FD280F7DABE76"/>
    <w:rsid w:val="006C31D9"/>
    <w:rPr>
      <w:rFonts w:ascii="Calibri" w:eastAsia="Calibri" w:hAnsi="Calibri" w:cs="Times New Roman"/>
    </w:rPr>
  </w:style>
  <w:style w:type="paragraph" w:customStyle="1" w:styleId="75C3C18BAD244AC392EE50EEC9819EE96">
    <w:name w:val="75C3C18BAD244AC392EE50EEC9819EE96"/>
    <w:rsid w:val="006C31D9"/>
    <w:rPr>
      <w:rFonts w:ascii="Calibri" w:eastAsia="Calibri" w:hAnsi="Calibri" w:cs="Times New Roman"/>
    </w:rPr>
  </w:style>
  <w:style w:type="paragraph" w:customStyle="1" w:styleId="AF4B48A68BEE4ABCA5261240AC647DF06">
    <w:name w:val="AF4B48A68BEE4ABCA5261240AC647DF06"/>
    <w:rsid w:val="006C31D9"/>
    <w:rPr>
      <w:rFonts w:ascii="Calibri" w:eastAsia="Calibri" w:hAnsi="Calibri" w:cs="Times New Roman"/>
    </w:rPr>
  </w:style>
  <w:style w:type="paragraph" w:customStyle="1" w:styleId="C6234EDC32D4498E970698FACCF813706">
    <w:name w:val="C6234EDC32D4498E970698FACCF813706"/>
    <w:rsid w:val="006C31D9"/>
    <w:rPr>
      <w:rFonts w:ascii="Calibri" w:eastAsia="Calibri" w:hAnsi="Calibri" w:cs="Times New Roman"/>
    </w:rPr>
  </w:style>
  <w:style w:type="paragraph" w:customStyle="1" w:styleId="1DA98EA84BCA44A29E1104040D2AE29F6">
    <w:name w:val="1DA98EA84BCA44A29E1104040D2AE29F6"/>
    <w:rsid w:val="006C31D9"/>
    <w:rPr>
      <w:rFonts w:ascii="Calibri" w:eastAsia="Calibri" w:hAnsi="Calibri" w:cs="Times New Roman"/>
    </w:rPr>
  </w:style>
  <w:style w:type="paragraph" w:customStyle="1" w:styleId="46BDC118B04C4EBC9CC810CD4C788B806">
    <w:name w:val="46BDC118B04C4EBC9CC810CD4C788B806"/>
    <w:rsid w:val="006C31D9"/>
    <w:rPr>
      <w:rFonts w:ascii="Calibri" w:eastAsia="Calibri" w:hAnsi="Calibri" w:cs="Times New Roman"/>
    </w:rPr>
  </w:style>
  <w:style w:type="paragraph" w:customStyle="1" w:styleId="D03A53DFDCF248B8AD9FDF72C06CBC4F6">
    <w:name w:val="D03A53DFDCF248B8AD9FDF72C06CBC4F6"/>
    <w:rsid w:val="006C31D9"/>
    <w:rPr>
      <w:rFonts w:ascii="Calibri" w:eastAsia="Calibri" w:hAnsi="Calibri" w:cs="Times New Roman"/>
    </w:rPr>
  </w:style>
  <w:style w:type="paragraph" w:customStyle="1" w:styleId="84422C87F7EE482D98332A715A29BD5A6">
    <w:name w:val="84422C87F7EE482D98332A715A29BD5A6"/>
    <w:rsid w:val="006C31D9"/>
    <w:rPr>
      <w:rFonts w:ascii="Calibri" w:eastAsia="Calibri" w:hAnsi="Calibri" w:cs="Times New Roman"/>
    </w:rPr>
  </w:style>
  <w:style w:type="paragraph" w:customStyle="1" w:styleId="3590F55AB2784B1D858E771BCE249BEF6">
    <w:name w:val="3590F55AB2784B1D858E771BCE249BEF6"/>
    <w:rsid w:val="006C31D9"/>
    <w:rPr>
      <w:rFonts w:ascii="Calibri" w:eastAsia="Calibri" w:hAnsi="Calibri" w:cs="Times New Roman"/>
    </w:rPr>
  </w:style>
  <w:style w:type="paragraph" w:customStyle="1" w:styleId="B30062466E5D4649B2BE2BF7C92399D66">
    <w:name w:val="B30062466E5D4649B2BE2BF7C92399D66"/>
    <w:rsid w:val="006C31D9"/>
    <w:rPr>
      <w:rFonts w:ascii="Calibri" w:eastAsia="Calibri" w:hAnsi="Calibri" w:cs="Times New Roman"/>
    </w:rPr>
  </w:style>
  <w:style w:type="paragraph" w:customStyle="1" w:styleId="12BE0495E35E44DFB95367083AD9595F6">
    <w:name w:val="12BE0495E35E44DFB95367083AD9595F6"/>
    <w:rsid w:val="006C31D9"/>
    <w:rPr>
      <w:rFonts w:ascii="Calibri" w:eastAsia="Calibri" w:hAnsi="Calibri" w:cs="Times New Roman"/>
    </w:rPr>
  </w:style>
  <w:style w:type="paragraph" w:customStyle="1" w:styleId="2074F25EB78541CDBB1D4257998C1E8E6">
    <w:name w:val="2074F25EB78541CDBB1D4257998C1E8E6"/>
    <w:rsid w:val="006C31D9"/>
    <w:rPr>
      <w:rFonts w:ascii="Calibri" w:eastAsia="Calibri" w:hAnsi="Calibri" w:cs="Times New Roman"/>
    </w:rPr>
  </w:style>
  <w:style w:type="paragraph" w:customStyle="1" w:styleId="E570358AEBAE4BC1999607BF3F91006E6">
    <w:name w:val="E570358AEBAE4BC1999607BF3F91006E6"/>
    <w:rsid w:val="006C31D9"/>
    <w:rPr>
      <w:rFonts w:ascii="Calibri" w:eastAsia="Calibri" w:hAnsi="Calibri" w:cs="Times New Roman"/>
    </w:rPr>
  </w:style>
  <w:style w:type="paragraph" w:customStyle="1" w:styleId="865397F19D374B14B6604C38BCBE3A536">
    <w:name w:val="865397F19D374B14B6604C38BCBE3A536"/>
    <w:rsid w:val="006C31D9"/>
    <w:rPr>
      <w:rFonts w:ascii="Calibri" w:eastAsia="Calibri" w:hAnsi="Calibri" w:cs="Times New Roman"/>
    </w:rPr>
  </w:style>
  <w:style w:type="paragraph" w:customStyle="1" w:styleId="9085A1B08E664197BADF212C826DF9746">
    <w:name w:val="9085A1B08E664197BADF212C826DF9746"/>
    <w:rsid w:val="006C31D9"/>
    <w:rPr>
      <w:rFonts w:ascii="Calibri" w:eastAsia="Calibri" w:hAnsi="Calibri" w:cs="Times New Roman"/>
    </w:rPr>
  </w:style>
  <w:style w:type="paragraph" w:customStyle="1" w:styleId="6941C901C4954474841756DCA6589DBD6">
    <w:name w:val="6941C901C4954474841756DCA6589DBD6"/>
    <w:rsid w:val="006C31D9"/>
    <w:rPr>
      <w:rFonts w:ascii="Calibri" w:eastAsia="Calibri" w:hAnsi="Calibri" w:cs="Times New Roman"/>
    </w:rPr>
  </w:style>
  <w:style w:type="paragraph" w:customStyle="1" w:styleId="7E1CF02DCFFE46CD895C7F932893B6A96">
    <w:name w:val="7E1CF02DCFFE46CD895C7F932893B6A96"/>
    <w:rsid w:val="006C31D9"/>
    <w:rPr>
      <w:rFonts w:ascii="Calibri" w:eastAsia="Calibri" w:hAnsi="Calibri" w:cs="Times New Roman"/>
    </w:rPr>
  </w:style>
  <w:style w:type="paragraph" w:customStyle="1" w:styleId="1A8068096DCD4BD7BF83649029B4602D6">
    <w:name w:val="1A8068096DCD4BD7BF83649029B4602D6"/>
    <w:rsid w:val="006C31D9"/>
    <w:rPr>
      <w:rFonts w:ascii="Calibri" w:eastAsia="Calibri" w:hAnsi="Calibri" w:cs="Times New Roman"/>
    </w:rPr>
  </w:style>
  <w:style w:type="paragraph" w:customStyle="1" w:styleId="EBB4A09044FE48AD9272DAAF549468B06">
    <w:name w:val="EBB4A09044FE48AD9272DAAF549468B06"/>
    <w:rsid w:val="006C31D9"/>
    <w:rPr>
      <w:rFonts w:ascii="Calibri" w:eastAsia="Calibri" w:hAnsi="Calibri" w:cs="Times New Roman"/>
    </w:rPr>
  </w:style>
  <w:style w:type="paragraph" w:customStyle="1" w:styleId="1F39DC9FBE37482B9E85970D50BC26C76">
    <w:name w:val="1F39DC9FBE37482B9E85970D50BC26C76"/>
    <w:rsid w:val="006C31D9"/>
    <w:rPr>
      <w:rFonts w:ascii="Calibri" w:eastAsia="Calibri" w:hAnsi="Calibri" w:cs="Times New Roman"/>
    </w:rPr>
  </w:style>
  <w:style w:type="paragraph" w:customStyle="1" w:styleId="89D3A2BE56EE4382A86AF2F1D19DFA426">
    <w:name w:val="89D3A2BE56EE4382A86AF2F1D19DFA426"/>
    <w:rsid w:val="006C31D9"/>
    <w:rPr>
      <w:rFonts w:ascii="Calibri" w:eastAsia="Calibri" w:hAnsi="Calibri" w:cs="Times New Roman"/>
    </w:rPr>
  </w:style>
  <w:style w:type="paragraph" w:customStyle="1" w:styleId="474576BCCB604A93B9881BCC24E9E5426">
    <w:name w:val="474576BCCB604A93B9881BCC24E9E5426"/>
    <w:rsid w:val="006C31D9"/>
    <w:rPr>
      <w:rFonts w:ascii="Calibri" w:eastAsia="Calibri" w:hAnsi="Calibri" w:cs="Times New Roman"/>
    </w:rPr>
  </w:style>
  <w:style w:type="paragraph" w:customStyle="1" w:styleId="8E8236EFEE3E4B92A5F720949CB5AFD56">
    <w:name w:val="8E8236EFEE3E4B92A5F720949CB5AFD56"/>
    <w:rsid w:val="006C31D9"/>
    <w:rPr>
      <w:rFonts w:ascii="Calibri" w:eastAsia="Calibri" w:hAnsi="Calibri" w:cs="Times New Roman"/>
    </w:rPr>
  </w:style>
  <w:style w:type="paragraph" w:customStyle="1" w:styleId="01AA0B9D654A4903A16E5E8F7FB85D586">
    <w:name w:val="01AA0B9D654A4903A16E5E8F7FB85D586"/>
    <w:rsid w:val="006C31D9"/>
    <w:rPr>
      <w:rFonts w:ascii="Calibri" w:eastAsia="Calibri" w:hAnsi="Calibri" w:cs="Times New Roman"/>
    </w:rPr>
  </w:style>
  <w:style w:type="paragraph" w:customStyle="1" w:styleId="3A117FBC34774D31830970B60D957A7A6">
    <w:name w:val="3A117FBC34774D31830970B60D957A7A6"/>
    <w:rsid w:val="006C31D9"/>
    <w:rPr>
      <w:rFonts w:ascii="Calibri" w:eastAsia="Calibri" w:hAnsi="Calibri" w:cs="Times New Roman"/>
    </w:rPr>
  </w:style>
  <w:style w:type="paragraph" w:customStyle="1" w:styleId="AEA97BF3B15A49CAB6F2AD6BA76596015">
    <w:name w:val="AEA97BF3B15A49CAB6F2AD6BA76596015"/>
    <w:rsid w:val="006C31D9"/>
    <w:rPr>
      <w:rFonts w:ascii="Calibri" w:eastAsia="Calibri" w:hAnsi="Calibri" w:cs="Times New Roman"/>
    </w:rPr>
  </w:style>
  <w:style w:type="paragraph" w:customStyle="1" w:styleId="014D8EE8A970453196FE81BFB0DF2C695">
    <w:name w:val="014D8EE8A970453196FE81BFB0DF2C695"/>
    <w:rsid w:val="006C31D9"/>
    <w:rPr>
      <w:rFonts w:ascii="Calibri" w:eastAsia="Calibri" w:hAnsi="Calibri" w:cs="Times New Roman"/>
    </w:rPr>
  </w:style>
  <w:style w:type="paragraph" w:customStyle="1" w:styleId="D849A4BFB22B4246931EA1DDD8F5ECF75">
    <w:name w:val="D849A4BFB22B4246931EA1DDD8F5ECF75"/>
    <w:rsid w:val="006C31D9"/>
    <w:rPr>
      <w:rFonts w:ascii="Calibri" w:eastAsia="Calibri" w:hAnsi="Calibri" w:cs="Times New Roman"/>
    </w:rPr>
  </w:style>
  <w:style w:type="paragraph" w:customStyle="1" w:styleId="6280EAE5FDB34881AB64BE3E98497A195">
    <w:name w:val="6280EAE5FDB34881AB64BE3E98497A195"/>
    <w:rsid w:val="006C31D9"/>
    <w:rPr>
      <w:rFonts w:ascii="Calibri" w:eastAsia="Calibri" w:hAnsi="Calibri" w:cs="Times New Roman"/>
    </w:rPr>
  </w:style>
  <w:style w:type="paragraph" w:customStyle="1" w:styleId="B346CFF5E1D74246BD594FEE8077DB215">
    <w:name w:val="B346CFF5E1D74246BD594FEE8077DB215"/>
    <w:rsid w:val="006C31D9"/>
    <w:rPr>
      <w:rFonts w:ascii="Calibri" w:eastAsia="Calibri" w:hAnsi="Calibri" w:cs="Times New Roman"/>
    </w:rPr>
  </w:style>
  <w:style w:type="paragraph" w:customStyle="1" w:styleId="410A61A88F7C481EAC2DE5357DDA598C5">
    <w:name w:val="410A61A88F7C481EAC2DE5357DDA598C5"/>
    <w:rsid w:val="006C31D9"/>
    <w:rPr>
      <w:rFonts w:ascii="Calibri" w:eastAsia="Calibri" w:hAnsi="Calibri" w:cs="Times New Roman"/>
    </w:rPr>
  </w:style>
  <w:style w:type="paragraph" w:customStyle="1" w:styleId="19CBC148C698446F85BEB6C70D16CEDB5">
    <w:name w:val="19CBC148C698446F85BEB6C70D16CEDB5"/>
    <w:rsid w:val="006C31D9"/>
    <w:rPr>
      <w:rFonts w:ascii="Calibri" w:eastAsia="Calibri" w:hAnsi="Calibri" w:cs="Times New Roman"/>
    </w:rPr>
  </w:style>
  <w:style w:type="paragraph" w:customStyle="1" w:styleId="53EEBE57657D49A4B31303DB8D251CD75">
    <w:name w:val="53EEBE57657D49A4B31303DB8D251CD75"/>
    <w:rsid w:val="006C31D9"/>
    <w:rPr>
      <w:rFonts w:ascii="Calibri" w:eastAsia="Calibri" w:hAnsi="Calibri" w:cs="Times New Roman"/>
    </w:rPr>
  </w:style>
  <w:style w:type="paragraph" w:customStyle="1" w:styleId="A470285BC11E40549411B631645EEE25">
    <w:name w:val="A470285BC11E40549411B631645EEE25"/>
    <w:rsid w:val="006C31D9"/>
  </w:style>
  <w:style w:type="paragraph" w:customStyle="1" w:styleId="EA55984DF3A84D1FA9457D22C0A8AF12">
    <w:name w:val="EA55984DF3A84D1FA9457D22C0A8AF12"/>
    <w:rsid w:val="006C31D9"/>
  </w:style>
  <w:style w:type="paragraph" w:customStyle="1" w:styleId="6A95D92BC5394E409FC9FE5C8F493818">
    <w:name w:val="6A95D92BC5394E409FC9FE5C8F493818"/>
    <w:rsid w:val="006C31D9"/>
  </w:style>
  <w:style w:type="paragraph" w:customStyle="1" w:styleId="FF0A9071B89242D1B36DCE953BE949F57">
    <w:name w:val="FF0A9071B89242D1B36DCE953BE949F57"/>
    <w:rsid w:val="00E40B6F"/>
    <w:rPr>
      <w:rFonts w:ascii="Calibri" w:eastAsia="Calibri" w:hAnsi="Calibri" w:cs="Times New Roman"/>
    </w:rPr>
  </w:style>
  <w:style w:type="paragraph" w:customStyle="1" w:styleId="1EA26EBD1C704352998BCD9ACF59E0F17">
    <w:name w:val="1EA26EBD1C704352998BCD9ACF59E0F17"/>
    <w:rsid w:val="00E40B6F"/>
    <w:rPr>
      <w:rFonts w:ascii="Calibri" w:eastAsia="Calibri" w:hAnsi="Calibri" w:cs="Times New Roman"/>
    </w:rPr>
  </w:style>
  <w:style w:type="paragraph" w:customStyle="1" w:styleId="ED9BCC8F268B4F41948B614C3548D5E87">
    <w:name w:val="ED9BCC8F268B4F41948B614C3548D5E87"/>
    <w:rsid w:val="00E40B6F"/>
    <w:rPr>
      <w:rFonts w:ascii="Calibri" w:eastAsia="Calibri" w:hAnsi="Calibri" w:cs="Times New Roman"/>
    </w:rPr>
  </w:style>
  <w:style w:type="paragraph" w:customStyle="1" w:styleId="398F70E1184D4BFD9744D57CB7A7B77C7">
    <w:name w:val="398F70E1184D4BFD9744D57CB7A7B77C7"/>
    <w:rsid w:val="00E40B6F"/>
    <w:rPr>
      <w:rFonts w:ascii="Calibri" w:eastAsia="Calibri" w:hAnsi="Calibri" w:cs="Times New Roman"/>
    </w:rPr>
  </w:style>
  <w:style w:type="paragraph" w:customStyle="1" w:styleId="82A43C80B1424DBFBE4FC80B288DE0EC7">
    <w:name w:val="82A43C80B1424DBFBE4FC80B288DE0EC7"/>
    <w:rsid w:val="00E40B6F"/>
    <w:rPr>
      <w:rFonts w:ascii="Calibri" w:eastAsia="Calibri" w:hAnsi="Calibri" w:cs="Times New Roman"/>
    </w:rPr>
  </w:style>
  <w:style w:type="paragraph" w:customStyle="1" w:styleId="DE7BEB8D5FF340B381429C55549AE5257">
    <w:name w:val="DE7BEB8D5FF340B381429C55549AE5257"/>
    <w:rsid w:val="00E40B6F"/>
    <w:rPr>
      <w:rFonts w:ascii="Calibri" w:eastAsia="Calibri" w:hAnsi="Calibri" w:cs="Times New Roman"/>
    </w:rPr>
  </w:style>
  <w:style w:type="paragraph" w:customStyle="1" w:styleId="CE6C04CE2C9844CB85CC1DA4808E57927">
    <w:name w:val="CE6C04CE2C9844CB85CC1DA4808E57927"/>
    <w:rsid w:val="00E40B6F"/>
    <w:rPr>
      <w:rFonts w:ascii="Calibri" w:eastAsia="Calibri" w:hAnsi="Calibri" w:cs="Times New Roman"/>
    </w:rPr>
  </w:style>
  <w:style w:type="paragraph" w:customStyle="1" w:styleId="F8C22413DE4B45498D50C6D8293F4C647">
    <w:name w:val="F8C22413DE4B45498D50C6D8293F4C647"/>
    <w:rsid w:val="00E40B6F"/>
    <w:rPr>
      <w:rFonts w:ascii="Calibri" w:eastAsia="Calibri" w:hAnsi="Calibri" w:cs="Times New Roman"/>
    </w:rPr>
  </w:style>
  <w:style w:type="paragraph" w:customStyle="1" w:styleId="C6234EDC32D4498E970698FACCF813707">
    <w:name w:val="C6234EDC32D4498E970698FACCF813707"/>
    <w:rsid w:val="00E40B6F"/>
    <w:rPr>
      <w:rFonts w:ascii="Calibri" w:eastAsia="Calibri" w:hAnsi="Calibri" w:cs="Times New Roman"/>
    </w:rPr>
  </w:style>
  <w:style w:type="paragraph" w:customStyle="1" w:styleId="84422C87F7EE482D98332A715A29BD5A7">
    <w:name w:val="84422C87F7EE482D98332A715A29BD5A7"/>
    <w:rsid w:val="00E40B6F"/>
    <w:rPr>
      <w:rFonts w:ascii="Calibri" w:eastAsia="Calibri" w:hAnsi="Calibri" w:cs="Times New Roman"/>
    </w:rPr>
  </w:style>
  <w:style w:type="paragraph" w:customStyle="1" w:styleId="8D945F884F9F4336B1910F7117CDC062">
    <w:name w:val="8D945F884F9F4336B1910F7117CDC062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F468-4AE8-4213-AD9B-12ECCDF3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2015_2016_MembershipApplication.dotx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</Company>
  <LinksUpToDate>false</LinksUpToDate>
  <CharactersWithSpaces>2714</CharactersWithSpaces>
  <SharedDoc>false</SharedDoc>
  <HLinks>
    <vt:vector size="12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mailto:cbran@salisburync.gov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mailto:cbran@salisburync.gov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AdminSupportOffice</dc:creator>
  <cp:lastModifiedBy>LORI LOOSEMORE</cp:lastModifiedBy>
  <cp:revision>3</cp:revision>
  <cp:lastPrinted>2016-02-16T04:36:00Z</cp:lastPrinted>
  <dcterms:created xsi:type="dcterms:W3CDTF">2018-07-06T14:46:00Z</dcterms:created>
  <dcterms:modified xsi:type="dcterms:W3CDTF">2018-07-06T14:55:00Z</dcterms:modified>
</cp:coreProperties>
</file>